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1C" w:rsidRDefault="008C601C" w:rsidP="00B81520">
      <w:pPr>
        <w:tabs>
          <w:tab w:val="left" w:pos="1560"/>
        </w:tabs>
        <w:jc w:val="center"/>
        <w:rPr>
          <w:b/>
          <w:bCs/>
        </w:rPr>
      </w:pPr>
    </w:p>
    <w:p w:rsidR="008C601C" w:rsidRDefault="008C601C" w:rsidP="00B81520">
      <w:pPr>
        <w:jc w:val="center"/>
        <w:rPr>
          <w:b/>
          <w:bCs/>
        </w:rPr>
      </w:pPr>
    </w:p>
    <w:p w:rsidR="008C601C" w:rsidRDefault="008C601C" w:rsidP="00B81520">
      <w:pPr>
        <w:jc w:val="center"/>
        <w:rPr>
          <w:b/>
          <w:bCs/>
        </w:rPr>
      </w:pPr>
    </w:p>
    <w:p w:rsidR="008C601C" w:rsidRDefault="008C601C" w:rsidP="00B81520">
      <w:pPr>
        <w:jc w:val="center"/>
        <w:rPr>
          <w:b/>
          <w:bCs/>
        </w:rPr>
      </w:pPr>
      <w:r>
        <w:rPr>
          <w:b/>
          <w:bCs/>
        </w:rPr>
        <w:t xml:space="preserve">Администрация  муниципального образования Громовское сельское поселение Муниципального образования Приозерский муниципальный район </w:t>
      </w:r>
    </w:p>
    <w:p w:rsidR="008C601C" w:rsidRDefault="008C601C" w:rsidP="00B81520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8C601C" w:rsidRDefault="008C601C" w:rsidP="00B81520">
      <w:pPr>
        <w:jc w:val="center"/>
        <w:rPr>
          <w:b/>
          <w:bCs/>
        </w:rPr>
      </w:pPr>
    </w:p>
    <w:p w:rsidR="008C601C" w:rsidRDefault="008C601C" w:rsidP="00B81520">
      <w:pPr>
        <w:tabs>
          <w:tab w:val="left" w:pos="1560"/>
        </w:tabs>
        <w:jc w:val="center"/>
        <w:rPr>
          <w:b/>
          <w:bCs/>
        </w:rPr>
      </w:pPr>
    </w:p>
    <w:p w:rsidR="008C601C" w:rsidRDefault="008C601C" w:rsidP="00B81520">
      <w:pPr>
        <w:tabs>
          <w:tab w:val="left" w:pos="1560"/>
        </w:tabs>
        <w:jc w:val="center"/>
        <w:rPr>
          <w:b/>
          <w:bCs/>
        </w:rPr>
      </w:pPr>
      <w:r>
        <w:rPr>
          <w:b/>
          <w:bCs/>
        </w:rPr>
        <w:t xml:space="preserve">П О С Т А Н О В Л Е Н И Е </w:t>
      </w:r>
    </w:p>
    <w:p w:rsidR="008C601C" w:rsidRDefault="008C601C" w:rsidP="00B81520">
      <w:pPr>
        <w:jc w:val="center"/>
        <w:rPr>
          <w:sz w:val="32"/>
          <w:szCs w:val="32"/>
        </w:rPr>
      </w:pPr>
    </w:p>
    <w:p w:rsidR="008C601C" w:rsidRPr="00DA145C" w:rsidRDefault="008C601C" w:rsidP="00B81520">
      <w:pPr>
        <w:jc w:val="center"/>
      </w:pPr>
    </w:p>
    <w:p w:rsidR="008C601C" w:rsidRPr="00DA145C" w:rsidRDefault="008C601C" w:rsidP="00B81520">
      <w:pPr>
        <w:ind w:right="426"/>
      </w:pPr>
      <w:r w:rsidRPr="00DA145C">
        <w:t xml:space="preserve"> от </w:t>
      </w:r>
      <w:r>
        <w:t xml:space="preserve"> 03 июня</w:t>
      </w:r>
      <w:r w:rsidRPr="00DA145C">
        <w:t xml:space="preserve"> </w:t>
      </w:r>
      <w:r>
        <w:t xml:space="preserve"> 2013</w:t>
      </w:r>
      <w:r w:rsidRPr="00DA145C">
        <w:t>г.</w:t>
      </w:r>
      <w:r w:rsidRPr="00DA145C">
        <w:tab/>
        <w:t xml:space="preserve"> </w:t>
      </w:r>
      <w:r w:rsidRPr="00DA145C">
        <w:tab/>
      </w:r>
      <w:r w:rsidRPr="00DA145C">
        <w:tab/>
        <w:t xml:space="preserve">     № </w:t>
      </w:r>
      <w:r w:rsidRPr="00DA145C">
        <w:tab/>
      </w:r>
      <w:r>
        <w:t>89</w:t>
      </w:r>
      <w:r w:rsidRPr="00DA145C">
        <w:tab/>
        <w:t xml:space="preserve">                         </w:t>
      </w:r>
      <w:r>
        <w:t>п.</w:t>
      </w:r>
      <w:r w:rsidRPr="00DA145C">
        <w:t>Громово</w:t>
      </w:r>
    </w:p>
    <w:p w:rsidR="008C601C" w:rsidRDefault="008C601C" w:rsidP="00B81520"/>
    <w:p w:rsidR="008C601C" w:rsidRDefault="008C601C" w:rsidP="00B81520">
      <w:r>
        <w:t xml:space="preserve">О внесении изменений и дополнений в </w:t>
      </w:r>
    </w:p>
    <w:p w:rsidR="008C601C" w:rsidRPr="00DA145C" w:rsidRDefault="008C601C" w:rsidP="00B81520">
      <w:r>
        <w:t>постановление от 18 марта 2013 года № 47</w:t>
      </w:r>
    </w:p>
    <w:p w:rsidR="008C601C" w:rsidRDefault="008C601C" w:rsidP="00B81520">
      <w:pPr>
        <w:ind w:right="5103"/>
        <w:jc w:val="both"/>
      </w:pPr>
      <w:r>
        <w:t xml:space="preserve">«Об утверждении муниципальной целевой программы ремонта автомобильных дорог общего пользования местного значения, ремонта дворовых территорий МКД, проездов к дворовым территориям МКД МО Громовское сельское поселение МО Приозерский муниципальный район Ленинградской области на 2013год» </w:t>
      </w:r>
    </w:p>
    <w:p w:rsidR="008C601C" w:rsidRDefault="008C601C" w:rsidP="00B81520">
      <w:pPr>
        <w:ind w:right="5103"/>
        <w:jc w:val="both"/>
      </w:pPr>
    </w:p>
    <w:p w:rsidR="008C601C" w:rsidRDefault="008C601C" w:rsidP="00B81520">
      <w:pPr>
        <w:ind w:right="5103"/>
        <w:jc w:val="both"/>
      </w:pPr>
    </w:p>
    <w:p w:rsidR="008C601C" w:rsidRDefault="008C601C" w:rsidP="00B81520">
      <w:pPr>
        <w:jc w:val="both"/>
      </w:pPr>
      <w:r>
        <w:t xml:space="preserve">    В связи с новыми согласованными и утвержденными сметами внести изменения в приложение № 1 </w:t>
      </w:r>
    </w:p>
    <w:p w:rsidR="008C601C" w:rsidRDefault="008C601C" w:rsidP="00B81520">
      <w:pPr>
        <w:jc w:val="both"/>
      </w:pPr>
      <w:r>
        <w:t xml:space="preserve">     1. Заменить приложение № 1 постановление № 47 от 18 марта 2013 года на приложение № 1 к настоящему постановлению.</w:t>
      </w:r>
    </w:p>
    <w:p w:rsidR="008C601C" w:rsidRDefault="008C601C" w:rsidP="00B81520">
      <w:pPr>
        <w:jc w:val="both"/>
      </w:pPr>
      <w:r>
        <w:t xml:space="preserve">     2. Постановление подлежит официальному опубликованию. </w:t>
      </w:r>
    </w:p>
    <w:p w:rsidR="008C601C" w:rsidRPr="00DA145C" w:rsidRDefault="008C601C" w:rsidP="00B81520">
      <w:pPr>
        <w:jc w:val="both"/>
      </w:pPr>
      <w:r>
        <w:t xml:space="preserve">     3. Контроль за исполнением данного Постановления оставляю за собой.</w:t>
      </w:r>
    </w:p>
    <w:p w:rsidR="008C601C" w:rsidRPr="00DA145C" w:rsidRDefault="008C601C" w:rsidP="00B81520">
      <w:pPr>
        <w:jc w:val="both"/>
      </w:pPr>
    </w:p>
    <w:p w:rsidR="008C601C" w:rsidRPr="00DA145C" w:rsidRDefault="008C601C" w:rsidP="00B81520">
      <w:pPr>
        <w:jc w:val="both"/>
      </w:pPr>
    </w:p>
    <w:p w:rsidR="008C601C" w:rsidRPr="00DA145C" w:rsidRDefault="008C601C" w:rsidP="00B81520">
      <w:pPr>
        <w:jc w:val="both"/>
      </w:pPr>
    </w:p>
    <w:p w:rsidR="008C601C" w:rsidRPr="00DA145C" w:rsidRDefault="008C601C" w:rsidP="00B81520">
      <w:pPr>
        <w:jc w:val="both"/>
      </w:pPr>
    </w:p>
    <w:p w:rsidR="008C601C" w:rsidRPr="00DA145C" w:rsidRDefault="008C601C" w:rsidP="00B81520">
      <w:pPr>
        <w:jc w:val="both"/>
      </w:pPr>
      <w:r w:rsidRPr="00DA145C">
        <w:t xml:space="preserve">         Глава администрации </w:t>
      </w:r>
    </w:p>
    <w:p w:rsidR="008C601C" w:rsidRPr="00DA145C" w:rsidRDefault="008C601C" w:rsidP="00B81520">
      <w:pPr>
        <w:jc w:val="both"/>
      </w:pPr>
      <w:r w:rsidRPr="00DA145C">
        <w:t xml:space="preserve">         МО Громовское СП                                                    Л.Ф. Иванова</w:t>
      </w:r>
    </w:p>
    <w:p w:rsidR="008C601C" w:rsidRPr="00DA145C" w:rsidRDefault="008C601C" w:rsidP="00B81520">
      <w:pPr>
        <w:jc w:val="both"/>
      </w:pPr>
    </w:p>
    <w:p w:rsidR="008C601C" w:rsidRPr="00DA145C" w:rsidRDefault="008C601C" w:rsidP="00B81520">
      <w:pPr>
        <w:jc w:val="both"/>
      </w:pPr>
    </w:p>
    <w:p w:rsidR="008C601C" w:rsidRDefault="008C601C" w:rsidP="00B81520">
      <w:pPr>
        <w:jc w:val="both"/>
        <w:rPr>
          <w:sz w:val="16"/>
          <w:szCs w:val="16"/>
        </w:rPr>
      </w:pPr>
      <w:r w:rsidRPr="00BB4F2B">
        <w:rPr>
          <w:sz w:val="16"/>
          <w:szCs w:val="16"/>
        </w:rPr>
        <w:t xml:space="preserve"> </w:t>
      </w:r>
    </w:p>
    <w:p w:rsidR="008C601C" w:rsidRDefault="008C601C" w:rsidP="00B81520">
      <w:pPr>
        <w:jc w:val="both"/>
        <w:rPr>
          <w:sz w:val="16"/>
          <w:szCs w:val="16"/>
        </w:rPr>
      </w:pPr>
    </w:p>
    <w:p w:rsidR="008C601C" w:rsidRDefault="008C601C" w:rsidP="00B81520">
      <w:pPr>
        <w:jc w:val="both"/>
        <w:rPr>
          <w:sz w:val="16"/>
          <w:szCs w:val="16"/>
        </w:rPr>
      </w:pPr>
    </w:p>
    <w:p w:rsidR="008C601C" w:rsidRDefault="008C601C" w:rsidP="00B81520">
      <w:pPr>
        <w:jc w:val="both"/>
        <w:rPr>
          <w:sz w:val="16"/>
          <w:szCs w:val="16"/>
        </w:rPr>
      </w:pPr>
    </w:p>
    <w:p w:rsidR="008C601C" w:rsidRDefault="008C601C" w:rsidP="00B81520">
      <w:pPr>
        <w:jc w:val="both"/>
        <w:rPr>
          <w:sz w:val="16"/>
          <w:szCs w:val="16"/>
        </w:rPr>
      </w:pPr>
    </w:p>
    <w:p w:rsidR="008C601C" w:rsidRDefault="008C601C" w:rsidP="00B81520">
      <w:pPr>
        <w:jc w:val="both"/>
        <w:rPr>
          <w:sz w:val="16"/>
          <w:szCs w:val="16"/>
        </w:rPr>
      </w:pPr>
    </w:p>
    <w:p w:rsidR="008C601C" w:rsidRDefault="008C601C" w:rsidP="00B81520">
      <w:pPr>
        <w:jc w:val="both"/>
        <w:rPr>
          <w:sz w:val="16"/>
          <w:szCs w:val="16"/>
        </w:rPr>
      </w:pPr>
    </w:p>
    <w:p w:rsidR="008C601C" w:rsidRDefault="008C601C" w:rsidP="00B81520">
      <w:pPr>
        <w:jc w:val="both"/>
        <w:rPr>
          <w:sz w:val="16"/>
          <w:szCs w:val="16"/>
        </w:rPr>
      </w:pPr>
    </w:p>
    <w:p w:rsidR="008C601C" w:rsidRDefault="008C601C" w:rsidP="00B81520">
      <w:pPr>
        <w:jc w:val="both"/>
        <w:rPr>
          <w:sz w:val="16"/>
          <w:szCs w:val="16"/>
        </w:rPr>
      </w:pPr>
    </w:p>
    <w:p w:rsidR="008C601C" w:rsidRDefault="008C601C" w:rsidP="00B81520">
      <w:pPr>
        <w:jc w:val="both"/>
        <w:rPr>
          <w:sz w:val="16"/>
          <w:szCs w:val="16"/>
        </w:rPr>
      </w:pPr>
    </w:p>
    <w:p w:rsidR="008C601C" w:rsidRDefault="008C601C" w:rsidP="00B81520">
      <w:pPr>
        <w:jc w:val="both"/>
        <w:rPr>
          <w:sz w:val="16"/>
          <w:szCs w:val="16"/>
        </w:rPr>
      </w:pPr>
    </w:p>
    <w:p w:rsidR="008C601C" w:rsidRDefault="008C601C" w:rsidP="00B81520">
      <w:pPr>
        <w:jc w:val="both"/>
        <w:rPr>
          <w:sz w:val="16"/>
          <w:szCs w:val="16"/>
        </w:rPr>
      </w:pPr>
    </w:p>
    <w:p w:rsidR="008C601C" w:rsidRDefault="008C601C" w:rsidP="00B81520">
      <w:pPr>
        <w:jc w:val="both"/>
        <w:rPr>
          <w:sz w:val="16"/>
          <w:szCs w:val="16"/>
        </w:rPr>
      </w:pPr>
    </w:p>
    <w:p w:rsidR="008C601C" w:rsidRDefault="008C601C" w:rsidP="00B81520">
      <w:pPr>
        <w:jc w:val="both"/>
        <w:rPr>
          <w:sz w:val="16"/>
          <w:szCs w:val="16"/>
        </w:rPr>
        <w:sectPr w:rsidR="008C601C" w:rsidSect="003B1DE5">
          <w:pgSz w:w="11906" w:h="16838"/>
          <w:pgMar w:top="1134" w:right="707" w:bottom="719" w:left="1701" w:header="708" w:footer="708" w:gutter="0"/>
          <w:cols w:space="708"/>
          <w:docGrid w:linePitch="360"/>
        </w:sectPr>
      </w:pPr>
    </w:p>
    <w:p w:rsidR="008C601C" w:rsidRDefault="008C601C" w:rsidP="00B81520">
      <w:pPr>
        <w:jc w:val="right"/>
      </w:pPr>
      <w:r>
        <w:t xml:space="preserve">Приложение 1 </w:t>
      </w:r>
    </w:p>
    <w:p w:rsidR="008C601C" w:rsidRDefault="008C601C" w:rsidP="00B81520">
      <w:pPr>
        <w:jc w:val="right"/>
      </w:pPr>
      <w:r>
        <w:t xml:space="preserve">Утверждено Постановлением </w:t>
      </w:r>
    </w:p>
    <w:p w:rsidR="008C601C" w:rsidRDefault="008C601C" w:rsidP="00B81520">
      <w:pPr>
        <w:jc w:val="right"/>
      </w:pPr>
      <w:r>
        <w:t xml:space="preserve">администрации МО Громовское СП </w:t>
      </w:r>
    </w:p>
    <w:p w:rsidR="008C601C" w:rsidRDefault="008C601C" w:rsidP="00B81520">
      <w:pPr>
        <w:jc w:val="right"/>
      </w:pPr>
      <w:r>
        <w:t>от 03 июня 2013г. № 89</w:t>
      </w:r>
    </w:p>
    <w:p w:rsidR="008C601C" w:rsidRDefault="008C601C" w:rsidP="00B81520">
      <w:pPr>
        <w:jc w:val="center"/>
      </w:pPr>
    </w:p>
    <w:p w:rsidR="008C601C" w:rsidRDefault="008C601C" w:rsidP="00B81520"/>
    <w:p w:rsidR="008C601C" w:rsidRDefault="008C601C" w:rsidP="00B81520">
      <w:pPr>
        <w:jc w:val="center"/>
      </w:pPr>
      <w:r>
        <w:t xml:space="preserve">Муниципальная целевая программа </w:t>
      </w:r>
    </w:p>
    <w:p w:rsidR="008C601C" w:rsidRDefault="008C601C" w:rsidP="00B81520">
      <w:pPr>
        <w:jc w:val="center"/>
      </w:pPr>
      <w:r>
        <w:t xml:space="preserve">ремонта автомобильных дорог общего пользования местного значения, ремонта дворовых территорий многоквартирных домов, </w:t>
      </w:r>
    </w:p>
    <w:p w:rsidR="008C601C" w:rsidRDefault="008C601C" w:rsidP="00B81520">
      <w:pPr>
        <w:jc w:val="center"/>
      </w:pPr>
      <w:r>
        <w:t xml:space="preserve">проездов к дворовым территориям многоквартирных домов МО Громовское сельское поселение </w:t>
      </w:r>
    </w:p>
    <w:p w:rsidR="008C601C" w:rsidRDefault="008C601C" w:rsidP="00B81520">
      <w:pPr>
        <w:jc w:val="center"/>
      </w:pPr>
      <w:r>
        <w:t xml:space="preserve">МО Приозерский муниципальный район Ленинградской области на 2013 год </w:t>
      </w:r>
    </w:p>
    <w:p w:rsidR="008C601C" w:rsidRDefault="008C601C" w:rsidP="00B81520">
      <w:pPr>
        <w:jc w:val="center"/>
      </w:pPr>
    </w:p>
    <w:p w:rsidR="008C601C" w:rsidRDefault="008C601C" w:rsidP="00B81520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24"/>
        <w:gridCol w:w="2171"/>
        <w:gridCol w:w="2171"/>
        <w:gridCol w:w="2172"/>
        <w:gridCol w:w="2172"/>
        <w:gridCol w:w="2172"/>
      </w:tblGrid>
      <w:tr w:rsidR="008C601C">
        <w:tc>
          <w:tcPr>
            <w:tcW w:w="2518" w:type="dxa"/>
            <w:vMerge w:val="restart"/>
            <w:vAlign w:val="center"/>
          </w:tcPr>
          <w:p w:rsidR="008C601C" w:rsidRDefault="008C601C" w:rsidP="00437A8F">
            <w:pPr>
              <w:jc w:val="center"/>
            </w:pPr>
            <w:r>
              <w:t>Адрес производства работ</w:t>
            </w:r>
          </w:p>
        </w:tc>
        <w:tc>
          <w:tcPr>
            <w:tcW w:w="1824" w:type="dxa"/>
            <w:vMerge w:val="restart"/>
            <w:vAlign w:val="center"/>
          </w:tcPr>
          <w:p w:rsidR="008C601C" w:rsidRDefault="008C601C" w:rsidP="00437A8F">
            <w:pPr>
              <w:jc w:val="center"/>
            </w:pPr>
            <w:r>
              <w:t>Вид работ</w:t>
            </w:r>
          </w:p>
        </w:tc>
        <w:tc>
          <w:tcPr>
            <w:tcW w:w="2171" w:type="dxa"/>
            <w:vMerge w:val="restart"/>
            <w:vAlign w:val="center"/>
          </w:tcPr>
          <w:p w:rsidR="008C601C" w:rsidRDefault="008C601C" w:rsidP="00437A8F">
            <w:pPr>
              <w:jc w:val="center"/>
            </w:pPr>
            <w:r>
              <w:t>Количество дворовых территорий, проездов, улиц</w:t>
            </w:r>
          </w:p>
        </w:tc>
        <w:tc>
          <w:tcPr>
            <w:tcW w:w="2171" w:type="dxa"/>
            <w:vMerge w:val="restart"/>
            <w:vAlign w:val="center"/>
          </w:tcPr>
          <w:p w:rsidR="008C601C" w:rsidRDefault="008C601C" w:rsidP="00437A8F">
            <w:pPr>
              <w:jc w:val="center"/>
            </w:pPr>
            <w:r>
              <w:t>Площадь ремонта</w:t>
            </w:r>
          </w:p>
        </w:tc>
        <w:tc>
          <w:tcPr>
            <w:tcW w:w="6516" w:type="dxa"/>
            <w:gridSpan w:val="3"/>
          </w:tcPr>
          <w:p w:rsidR="008C601C" w:rsidRDefault="008C601C" w:rsidP="00437A8F">
            <w:pPr>
              <w:jc w:val="center"/>
            </w:pPr>
            <w:r>
              <w:t>Финансирование работ в 2013 году, тыс. руб.</w:t>
            </w:r>
          </w:p>
        </w:tc>
      </w:tr>
      <w:tr w:rsidR="008C601C">
        <w:tc>
          <w:tcPr>
            <w:tcW w:w="2518" w:type="dxa"/>
            <w:vMerge/>
          </w:tcPr>
          <w:p w:rsidR="008C601C" w:rsidRDefault="008C601C" w:rsidP="00437A8F">
            <w:pPr>
              <w:jc w:val="center"/>
            </w:pPr>
          </w:p>
        </w:tc>
        <w:tc>
          <w:tcPr>
            <w:tcW w:w="1824" w:type="dxa"/>
            <w:vMerge/>
          </w:tcPr>
          <w:p w:rsidR="008C601C" w:rsidRDefault="008C601C" w:rsidP="00437A8F">
            <w:pPr>
              <w:jc w:val="center"/>
            </w:pPr>
          </w:p>
        </w:tc>
        <w:tc>
          <w:tcPr>
            <w:tcW w:w="2171" w:type="dxa"/>
            <w:vMerge/>
          </w:tcPr>
          <w:p w:rsidR="008C601C" w:rsidRDefault="008C601C" w:rsidP="00437A8F">
            <w:pPr>
              <w:jc w:val="center"/>
            </w:pPr>
          </w:p>
        </w:tc>
        <w:tc>
          <w:tcPr>
            <w:tcW w:w="2171" w:type="dxa"/>
            <w:vMerge/>
          </w:tcPr>
          <w:p w:rsidR="008C601C" w:rsidRDefault="008C601C" w:rsidP="00437A8F">
            <w:pPr>
              <w:jc w:val="center"/>
            </w:pPr>
          </w:p>
        </w:tc>
        <w:tc>
          <w:tcPr>
            <w:tcW w:w="2172" w:type="dxa"/>
            <w:vMerge w:val="restart"/>
            <w:vAlign w:val="center"/>
          </w:tcPr>
          <w:p w:rsidR="008C601C" w:rsidRDefault="008C601C" w:rsidP="00437A8F">
            <w:pPr>
              <w:jc w:val="center"/>
            </w:pPr>
            <w:r>
              <w:t>Всего</w:t>
            </w:r>
          </w:p>
        </w:tc>
        <w:tc>
          <w:tcPr>
            <w:tcW w:w="4344" w:type="dxa"/>
            <w:gridSpan w:val="2"/>
          </w:tcPr>
          <w:p w:rsidR="008C601C" w:rsidRDefault="008C601C" w:rsidP="00437A8F">
            <w:pPr>
              <w:jc w:val="center"/>
            </w:pPr>
            <w:r>
              <w:t>В том числе</w:t>
            </w:r>
          </w:p>
        </w:tc>
      </w:tr>
      <w:tr w:rsidR="008C601C">
        <w:tc>
          <w:tcPr>
            <w:tcW w:w="2518" w:type="dxa"/>
            <w:vMerge/>
          </w:tcPr>
          <w:p w:rsidR="008C601C" w:rsidRDefault="008C601C" w:rsidP="00437A8F">
            <w:pPr>
              <w:jc w:val="center"/>
            </w:pPr>
          </w:p>
        </w:tc>
        <w:tc>
          <w:tcPr>
            <w:tcW w:w="1824" w:type="dxa"/>
            <w:vMerge/>
          </w:tcPr>
          <w:p w:rsidR="008C601C" w:rsidRDefault="008C601C" w:rsidP="00437A8F">
            <w:pPr>
              <w:jc w:val="center"/>
            </w:pPr>
          </w:p>
        </w:tc>
        <w:tc>
          <w:tcPr>
            <w:tcW w:w="2171" w:type="dxa"/>
            <w:vMerge/>
          </w:tcPr>
          <w:p w:rsidR="008C601C" w:rsidRDefault="008C601C" w:rsidP="00437A8F">
            <w:pPr>
              <w:jc w:val="center"/>
            </w:pPr>
          </w:p>
        </w:tc>
        <w:tc>
          <w:tcPr>
            <w:tcW w:w="2171" w:type="dxa"/>
            <w:vMerge/>
          </w:tcPr>
          <w:p w:rsidR="008C601C" w:rsidRDefault="008C601C" w:rsidP="00437A8F">
            <w:pPr>
              <w:jc w:val="center"/>
            </w:pPr>
          </w:p>
        </w:tc>
        <w:tc>
          <w:tcPr>
            <w:tcW w:w="2172" w:type="dxa"/>
            <w:vMerge/>
          </w:tcPr>
          <w:p w:rsidR="008C601C" w:rsidRDefault="008C601C" w:rsidP="00437A8F">
            <w:pPr>
              <w:jc w:val="center"/>
            </w:pPr>
          </w:p>
        </w:tc>
        <w:tc>
          <w:tcPr>
            <w:tcW w:w="2172" w:type="dxa"/>
          </w:tcPr>
          <w:p w:rsidR="008C601C" w:rsidRDefault="008C601C" w:rsidP="00437A8F">
            <w:pPr>
              <w:jc w:val="center"/>
            </w:pPr>
            <w:r>
              <w:t>Средства субсидий из областного бюджета</w:t>
            </w:r>
          </w:p>
        </w:tc>
        <w:tc>
          <w:tcPr>
            <w:tcW w:w="2172" w:type="dxa"/>
            <w:vAlign w:val="center"/>
          </w:tcPr>
          <w:p w:rsidR="008C601C" w:rsidRDefault="008C601C" w:rsidP="00437A8F">
            <w:pPr>
              <w:jc w:val="center"/>
            </w:pPr>
            <w:r>
              <w:t>Средства местного бюджета</w:t>
            </w:r>
          </w:p>
        </w:tc>
      </w:tr>
      <w:tr w:rsidR="008C601C">
        <w:tc>
          <w:tcPr>
            <w:tcW w:w="2518" w:type="dxa"/>
          </w:tcPr>
          <w:p w:rsidR="008C601C" w:rsidRDefault="008C601C" w:rsidP="00437A8F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8C601C" w:rsidRDefault="008C601C" w:rsidP="00437A8F">
            <w:pPr>
              <w:jc w:val="center"/>
            </w:pPr>
            <w:r>
              <w:t>2</w:t>
            </w:r>
          </w:p>
        </w:tc>
        <w:tc>
          <w:tcPr>
            <w:tcW w:w="2171" w:type="dxa"/>
          </w:tcPr>
          <w:p w:rsidR="008C601C" w:rsidRDefault="008C601C" w:rsidP="00437A8F">
            <w:pPr>
              <w:jc w:val="center"/>
            </w:pPr>
            <w:r>
              <w:t>3</w:t>
            </w:r>
          </w:p>
        </w:tc>
        <w:tc>
          <w:tcPr>
            <w:tcW w:w="2171" w:type="dxa"/>
          </w:tcPr>
          <w:p w:rsidR="008C601C" w:rsidRDefault="008C601C" w:rsidP="00437A8F">
            <w:pPr>
              <w:jc w:val="center"/>
            </w:pPr>
            <w:r>
              <w:t>4</w:t>
            </w:r>
          </w:p>
        </w:tc>
        <w:tc>
          <w:tcPr>
            <w:tcW w:w="2172" w:type="dxa"/>
          </w:tcPr>
          <w:p w:rsidR="008C601C" w:rsidRDefault="008C601C" w:rsidP="00437A8F">
            <w:pPr>
              <w:jc w:val="center"/>
            </w:pPr>
            <w:r>
              <w:t>5</w:t>
            </w:r>
          </w:p>
        </w:tc>
        <w:tc>
          <w:tcPr>
            <w:tcW w:w="2172" w:type="dxa"/>
          </w:tcPr>
          <w:p w:rsidR="008C601C" w:rsidRDefault="008C601C" w:rsidP="00437A8F">
            <w:pPr>
              <w:jc w:val="center"/>
            </w:pPr>
            <w:r>
              <w:t>6</w:t>
            </w:r>
          </w:p>
        </w:tc>
        <w:tc>
          <w:tcPr>
            <w:tcW w:w="2172" w:type="dxa"/>
          </w:tcPr>
          <w:p w:rsidR="008C601C" w:rsidRDefault="008C601C" w:rsidP="00437A8F">
            <w:pPr>
              <w:jc w:val="center"/>
            </w:pPr>
            <w:r>
              <w:t>7</w:t>
            </w:r>
          </w:p>
        </w:tc>
      </w:tr>
      <w:tr w:rsidR="008C601C">
        <w:tc>
          <w:tcPr>
            <w:tcW w:w="15200" w:type="dxa"/>
            <w:gridSpan w:val="7"/>
          </w:tcPr>
          <w:p w:rsidR="008C601C" w:rsidRDefault="008C601C" w:rsidP="00437A8F">
            <w:pPr>
              <w:jc w:val="center"/>
            </w:pPr>
            <w:r>
              <w:t>Дворовые территории многоквартирных домов</w:t>
            </w:r>
          </w:p>
        </w:tc>
      </w:tr>
      <w:tr w:rsidR="008C601C">
        <w:tc>
          <w:tcPr>
            <w:tcW w:w="2518" w:type="dxa"/>
          </w:tcPr>
          <w:p w:rsidR="008C601C" w:rsidRDefault="008C601C" w:rsidP="00437A8F">
            <w:r>
              <w:rPr>
                <w:b/>
                <w:bCs/>
              </w:rPr>
              <w:t>п</w:t>
            </w:r>
            <w:r w:rsidRPr="00E5612A">
              <w:rPr>
                <w:b/>
                <w:bCs/>
              </w:rPr>
              <w:t>. Громово</w:t>
            </w:r>
            <w:r>
              <w:t xml:space="preserve">       </w:t>
            </w:r>
          </w:p>
          <w:p w:rsidR="008C601C" w:rsidRDefault="008C601C" w:rsidP="00437A8F">
            <w:r>
              <w:t>ул. Центральная д.№4</w:t>
            </w:r>
          </w:p>
          <w:p w:rsidR="008C601C" w:rsidRDefault="008C601C" w:rsidP="00437A8F"/>
        </w:tc>
        <w:tc>
          <w:tcPr>
            <w:tcW w:w="1824" w:type="dxa"/>
            <w:vAlign w:val="center"/>
          </w:tcPr>
          <w:p w:rsidR="008C601C" w:rsidRDefault="008C601C" w:rsidP="00437A8F">
            <w:pPr>
              <w:jc w:val="center"/>
            </w:pPr>
            <w:r>
              <w:t>Текущий ремонт</w:t>
            </w:r>
          </w:p>
        </w:tc>
        <w:tc>
          <w:tcPr>
            <w:tcW w:w="2171" w:type="dxa"/>
            <w:vAlign w:val="center"/>
          </w:tcPr>
          <w:p w:rsidR="008C601C" w:rsidRDefault="008C601C" w:rsidP="00437A8F">
            <w:pPr>
              <w:jc w:val="center"/>
            </w:pPr>
            <w:r>
              <w:t>1</w:t>
            </w:r>
          </w:p>
        </w:tc>
        <w:tc>
          <w:tcPr>
            <w:tcW w:w="2171" w:type="dxa"/>
          </w:tcPr>
          <w:p w:rsidR="008C601C" w:rsidRPr="002B21B7" w:rsidRDefault="008C601C" w:rsidP="00437A8F">
            <w:pPr>
              <w:rPr>
                <w:vertAlign w:val="superscript"/>
              </w:rPr>
            </w:pPr>
          </w:p>
          <w:p w:rsidR="008C601C" w:rsidRDefault="008C601C" w:rsidP="00437A8F">
            <w:pPr>
              <w:rPr>
                <w:vertAlign w:val="superscript"/>
              </w:rPr>
            </w:pPr>
            <w:r>
              <w:t xml:space="preserve">           751.5 м</w:t>
            </w:r>
            <w:r>
              <w:rPr>
                <w:vertAlign w:val="superscript"/>
              </w:rPr>
              <w:t>2</w:t>
            </w:r>
          </w:p>
          <w:p w:rsidR="008C601C" w:rsidRPr="002B21B7" w:rsidRDefault="008C601C" w:rsidP="00437A8F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</w:p>
        </w:tc>
        <w:tc>
          <w:tcPr>
            <w:tcW w:w="2172" w:type="dxa"/>
            <w:vAlign w:val="center"/>
          </w:tcPr>
          <w:p w:rsidR="008C601C" w:rsidRDefault="008C601C" w:rsidP="00437A8F">
            <w:pPr>
              <w:jc w:val="center"/>
            </w:pPr>
            <w:r>
              <w:t>526,261</w:t>
            </w:r>
          </w:p>
        </w:tc>
        <w:tc>
          <w:tcPr>
            <w:tcW w:w="2172" w:type="dxa"/>
            <w:vAlign w:val="center"/>
          </w:tcPr>
          <w:p w:rsidR="008C601C" w:rsidRDefault="008C601C" w:rsidP="00437A8F">
            <w:pPr>
              <w:jc w:val="center"/>
            </w:pPr>
            <w:r>
              <w:t xml:space="preserve">338,880                              </w:t>
            </w:r>
          </w:p>
        </w:tc>
        <w:tc>
          <w:tcPr>
            <w:tcW w:w="2172" w:type="dxa"/>
            <w:vAlign w:val="center"/>
          </w:tcPr>
          <w:p w:rsidR="008C601C" w:rsidRDefault="008C601C" w:rsidP="00437A8F">
            <w:pPr>
              <w:jc w:val="center"/>
            </w:pPr>
            <w:r>
              <w:t>187,381</w:t>
            </w:r>
          </w:p>
        </w:tc>
      </w:tr>
      <w:tr w:rsidR="008C601C">
        <w:tc>
          <w:tcPr>
            <w:tcW w:w="15200" w:type="dxa"/>
            <w:gridSpan w:val="7"/>
          </w:tcPr>
          <w:p w:rsidR="008C601C" w:rsidRDefault="008C601C" w:rsidP="00437A8F">
            <w:pPr>
              <w:jc w:val="center"/>
            </w:pPr>
            <w:r>
              <w:t>Автомобильные дороги общего пользования</w:t>
            </w:r>
          </w:p>
        </w:tc>
      </w:tr>
      <w:tr w:rsidR="008C601C">
        <w:tc>
          <w:tcPr>
            <w:tcW w:w="2518" w:type="dxa"/>
          </w:tcPr>
          <w:p w:rsidR="008C601C" w:rsidRDefault="008C601C" w:rsidP="00437A8F">
            <w:r w:rsidRPr="005D1411">
              <w:rPr>
                <w:b/>
                <w:bCs/>
              </w:rPr>
              <w:t>п.</w:t>
            </w:r>
            <w:r>
              <w:rPr>
                <w:b/>
                <w:bCs/>
              </w:rPr>
              <w:t>ст.</w:t>
            </w:r>
            <w:r w:rsidRPr="005D1411">
              <w:rPr>
                <w:b/>
                <w:bCs/>
              </w:rPr>
              <w:t>Громово</w:t>
            </w:r>
            <w:r>
              <w:t xml:space="preserve">               1. ул. Строителей</w:t>
            </w:r>
          </w:p>
          <w:p w:rsidR="008C601C" w:rsidRPr="0022014B" w:rsidRDefault="008C601C" w:rsidP="00437A8F"/>
        </w:tc>
        <w:tc>
          <w:tcPr>
            <w:tcW w:w="1824" w:type="dxa"/>
            <w:vAlign w:val="center"/>
          </w:tcPr>
          <w:p w:rsidR="008C601C" w:rsidRDefault="008C601C" w:rsidP="00437A8F">
            <w:pPr>
              <w:jc w:val="center"/>
            </w:pPr>
            <w:r>
              <w:t>Текущий ремонт</w:t>
            </w:r>
          </w:p>
        </w:tc>
        <w:tc>
          <w:tcPr>
            <w:tcW w:w="2171" w:type="dxa"/>
            <w:vAlign w:val="center"/>
          </w:tcPr>
          <w:p w:rsidR="008C601C" w:rsidRDefault="008C601C" w:rsidP="00437A8F">
            <w:pPr>
              <w:jc w:val="center"/>
            </w:pPr>
            <w:r>
              <w:t>1</w:t>
            </w:r>
          </w:p>
        </w:tc>
        <w:tc>
          <w:tcPr>
            <w:tcW w:w="2171" w:type="dxa"/>
            <w:vAlign w:val="center"/>
          </w:tcPr>
          <w:p w:rsidR="008C601C" w:rsidRPr="009716D0" w:rsidRDefault="008C601C" w:rsidP="00437A8F">
            <w:pPr>
              <w:jc w:val="center"/>
              <w:rPr>
                <w:vertAlign w:val="superscript"/>
              </w:rPr>
            </w:pPr>
            <w:r>
              <w:t>0,20 км./972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72" w:type="dxa"/>
            <w:vAlign w:val="center"/>
          </w:tcPr>
          <w:p w:rsidR="008C601C" w:rsidRDefault="008C601C" w:rsidP="00437A8F">
            <w:pPr>
              <w:jc w:val="center"/>
            </w:pPr>
            <w:r>
              <w:t>676,21021</w:t>
            </w:r>
          </w:p>
        </w:tc>
        <w:tc>
          <w:tcPr>
            <w:tcW w:w="2172" w:type="dxa"/>
            <w:vAlign w:val="center"/>
          </w:tcPr>
          <w:p w:rsidR="008C601C" w:rsidRDefault="008C601C" w:rsidP="00437A8F">
            <w:pPr>
              <w:jc w:val="center"/>
            </w:pPr>
            <w:r>
              <w:t>614,67489</w:t>
            </w:r>
          </w:p>
        </w:tc>
        <w:tc>
          <w:tcPr>
            <w:tcW w:w="2172" w:type="dxa"/>
            <w:vAlign w:val="center"/>
          </w:tcPr>
          <w:p w:rsidR="008C601C" w:rsidRDefault="008C601C" w:rsidP="00437A8F">
            <w:pPr>
              <w:jc w:val="center"/>
            </w:pPr>
            <w:r>
              <w:t>61,53511</w:t>
            </w:r>
          </w:p>
        </w:tc>
      </w:tr>
      <w:tr w:rsidR="008C601C">
        <w:tc>
          <w:tcPr>
            <w:tcW w:w="15200" w:type="dxa"/>
            <w:gridSpan w:val="7"/>
          </w:tcPr>
          <w:p w:rsidR="008C601C" w:rsidRDefault="008C601C" w:rsidP="00437A8F">
            <w:pPr>
              <w:jc w:val="center"/>
            </w:pPr>
            <w:r>
              <w:t>Автомобильные дороги общего пользования</w:t>
            </w:r>
          </w:p>
        </w:tc>
      </w:tr>
      <w:tr w:rsidR="008C601C">
        <w:tc>
          <w:tcPr>
            <w:tcW w:w="2518" w:type="dxa"/>
          </w:tcPr>
          <w:p w:rsidR="008C601C" w:rsidRDefault="008C601C" w:rsidP="00437A8F">
            <w:r w:rsidRPr="005D1411">
              <w:rPr>
                <w:b/>
                <w:bCs/>
              </w:rPr>
              <w:t>п.</w:t>
            </w:r>
            <w:r>
              <w:rPr>
                <w:b/>
                <w:bCs/>
              </w:rPr>
              <w:t>ст.</w:t>
            </w:r>
            <w:r w:rsidRPr="005D1411">
              <w:rPr>
                <w:b/>
                <w:bCs/>
              </w:rPr>
              <w:t>Громово</w:t>
            </w:r>
            <w:r>
              <w:t xml:space="preserve">               1. ул. Строителей от дома № 9 до дома №12а </w:t>
            </w:r>
          </w:p>
          <w:p w:rsidR="008C601C" w:rsidRPr="0022014B" w:rsidRDefault="008C601C" w:rsidP="00437A8F"/>
        </w:tc>
        <w:tc>
          <w:tcPr>
            <w:tcW w:w="1824" w:type="dxa"/>
            <w:vAlign w:val="center"/>
          </w:tcPr>
          <w:p w:rsidR="008C601C" w:rsidRDefault="008C601C" w:rsidP="00437A8F">
            <w:pPr>
              <w:jc w:val="center"/>
            </w:pPr>
            <w:r>
              <w:t>Текущий ремонт</w:t>
            </w:r>
          </w:p>
        </w:tc>
        <w:tc>
          <w:tcPr>
            <w:tcW w:w="2171" w:type="dxa"/>
            <w:vAlign w:val="center"/>
          </w:tcPr>
          <w:p w:rsidR="008C601C" w:rsidRDefault="008C601C" w:rsidP="00437A8F">
            <w:pPr>
              <w:jc w:val="center"/>
            </w:pPr>
            <w:r>
              <w:t>1</w:t>
            </w:r>
          </w:p>
        </w:tc>
        <w:tc>
          <w:tcPr>
            <w:tcW w:w="2171" w:type="dxa"/>
            <w:vAlign w:val="center"/>
          </w:tcPr>
          <w:p w:rsidR="008C601C" w:rsidRPr="009716D0" w:rsidRDefault="008C601C" w:rsidP="00437A8F">
            <w:pPr>
              <w:jc w:val="center"/>
              <w:rPr>
                <w:vertAlign w:val="superscript"/>
              </w:rPr>
            </w:pPr>
            <w:r>
              <w:t>0,12 км./620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72" w:type="dxa"/>
            <w:vAlign w:val="center"/>
          </w:tcPr>
          <w:p w:rsidR="008C601C" w:rsidRDefault="008C601C" w:rsidP="00437A8F">
            <w:pPr>
              <w:jc w:val="center"/>
            </w:pPr>
            <w:r>
              <w:t>438,34129</w:t>
            </w:r>
          </w:p>
        </w:tc>
        <w:tc>
          <w:tcPr>
            <w:tcW w:w="2172" w:type="dxa"/>
            <w:vAlign w:val="center"/>
          </w:tcPr>
          <w:p w:rsidR="008C601C" w:rsidRDefault="008C601C" w:rsidP="00437A8F">
            <w:pPr>
              <w:jc w:val="center"/>
            </w:pPr>
            <w:r>
              <w:t>398,36829</w:t>
            </w:r>
          </w:p>
        </w:tc>
        <w:tc>
          <w:tcPr>
            <w:tcW w:w="2172" w:type="dxa"/>
            <w:vAlign w:val="center"/>
          </w:tcPr>
          <w:p w:rsidR="008C601C" w:rsidRDefault="008C601C" w:rsidP="00437A8F">
            <w:pPr>
              <w:jc w:val="center"/>
            </w:pPr>
            <w:r>
              <w:t>39,973</w:t>
            </w:r>
          </w:p>
        </w:tc>
      </w:tr>
      <w:tr w:rsidR="008C601C">
        <w:tc>
          <w:tcPr>
            <w:tcW w:w="15200" w:type="dxa"/>
            <w:gridSpan w:val="7"/>
          </w:tcPr>
          <w:p w:rsidR="008C601C" w:rsidRDefault="008C601C" w:rsidP="00437A8F">
            <w:pPr>
              <w:jc w:val="center"/>
            </w:pPr>
            <w:r>
              <w:t>Автомобильные дороги общего пользования</w:t>
            </w:r>
          </w:p>
        </w:tc>
      </w:tr>
      <w:tr w:rsidR="008C601C">
        <w:tc>
          <w:tcPr>
            <w:tcW w:w="2518" w:type="dxa"/>
          </w:tcPr>
          <w:p w:rsidR="008C601C" w:rsidRDefault="008C601C" w:rsidP="00437A8F">
            <w:pPr>
              <w:rPr>
                <w:b/>
                <w:bCs/>
              </w:rPr>
            </w:pPr>
            <w:r w:rsidRPr="0022014B">
              <w:rPr>
                <w:b/>
                <w:bCs/>
              </w:rPr>
              <w:t xml:space="preserve">п. Громово    </w:t>
            </w:r>
          </w:p>
          <w:p w:rsidR="008C601C" w:rsidRPr="0022014B" w:rsidRDefault="008C601C" w:rsidP="00437A8F">
            <w:r w:rsidRPr="0022014B">
              <w:t>1. ул. Центральная от дома №5 до дома № 8</w:t>
            </w:r>
          </w:p>
        </w:tc>
        <w:tc>
          <w:tcPr>
            <w:tcW w:w="1824" w:type="dxa"/>
            <w:vAlign w:val="center"/>
          </w:tcPr>
          <w:p w:rsidR="008C601C" w:rsidRDefault="008C601C" w:rsidP="00437A8F">
            <w:pPr>
              <w:jc w:val="center"/>
            </w:pPr>
            <w:r>
              <w:t>Текущий ремонт</w:t>
            </w:r>
          </w:p>
        </w:tc>
        <w:tc>
          <w:tcPr>
            <w:tcW w:w="2171" w:type="dxa"/>
            <w:vAlign w:val="center"/>
          </w:tcPr>
          <w:p w:rsidR="008C601C" w:rsidRDefault="008C601C" w:rsidP="00437A8F">
            <w:pPr>
              <w:jc w:val="center"/>
            </w:pPr>
            <w:r>
              <w:t>1</w:t>
            </w:r>
          </w:p>
        </w:tc>
        <w:tc>
          <w:tcPr>
            <w:tcW w:w="2171" w:type="dxa"/>
            <w:vAlign w:val="center"/>
          </w:tcPr>
          <w:p w:rsidR="008C601C" w:rsidRPr="009716D0" w:rsidRDefault="008C601C" w:rsidP="00437A8F">
            <w:pPr>
              <w:jc w:val="center"/>
              <w:rPr>
                <w:vertAlign w:val="superscript"/>
              </w:rPr>
            </w:pPr>
            <w:r>
              <w:t>0,12 км. /600м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72" w:type="dxa"/>
            <w:vAlign w:val="center"/>
          </w:tcPr>
          <w:p w:rsidR="008C601C" w:rsidRDefault="008C601C" w:rsidP="00437A8F">
            <w:pPr>
              <w:jc w:val="center"/>
            </w:pPr>
            <w:r>
              <w:t>494,93618</w:t>
            </w:r>
          </w:p>
        </w:tc>
        <w:tc>
          <w:tcPr>
            <w:tcW w:w="2172" w:type="dxa"/>
            <w:vAlign w:val="center"/>
          </w:tcPr>
          <w:p w:rsidR="008C601C" w:rsidRDefault="008C601C" w:rsidP="00437A8F">
            <w:pPr>
              <w:jc w:val="center"/>
            </w:pPr>
            <w:r>
              <w:t>449,89682</w:t>
            </w:r>
          </w:p>
        </w:tc>
        <w:tc>
          <w:tcPr>
            <w:tcW w:w="2172" w:type="dxa"/>
            <w:vAlign w:val="center"/>
          </w:tcPr>
          <w:p w:rsidR="008C601C" w:rsidRDefault="008C601C" w:rsidP="00437A8F">
            <w:pPr>
              <w:jc w:val="center"/>
            </w:pPr>
            <w:r>
              <w:t>45,03918</w:t>
            </w:r>
          </w:p>
        </w:tc>
      </w:tr>
    </w:tbl>
    <w:p w:rsidR="008C601C" w:rsidRPr="00345962" w:rsidRDefault="008C601C">
      <w:pPr>
        <w:rPr>
          <w:lang w:val="en-US"/>
        </w:rPr>
      </w:pPr>
    </w:p>
    <w:sectPr w:rsidR="008C601C" w:rsidRPr="00345962" w:rsidSect="00595148">
      <w:pgSz w:w="16838" w:h="11906" w:orient="landscape"/>
      <w:pgMar w:top="567" w:right="1134" w:bottom="70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520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299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14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21B7"/>
    <w:rsid w:val="002B3718"/>
    <w:rsid w:val="002B40FF"/>
    <w:rsid w:val="002B44C9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962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1DE5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4BE3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37A8F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148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411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01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6D0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1520"/>
    <w:rsid w:val="00B825F6"/>
    <w:rsid w:val="00B833A9"/>
    <w:rsid w:val="00B83EA0"/>
    <w:rsid w:val="00B83ED3"/>
    <w:rsid w:val="00B84183"/>
    <w:rsid w:val="00B8472C"/>
    <w:rsid w:val="00B857AC"/>
    <w:rsid w:val="00B8689E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4F2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C15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45C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2A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364</Words>
  <Characters>2075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User</cp:lastModifiedBy>
  <cp:revision>3</cp:revision>
  <dcterms:created xsi:type="dcterms:W3CDTF">2013-07-04T06:42:00Z</dcterms:created>
  <dcterms:modified xsi:type="dcterms:W3CDTF">2013-09-04T14:37:00Z</dcterms:modified>
</cp:coreProperties>
</file>