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2" w:rsidRDefault="006752A2" w:rsidP="00F3343D"/>
    <w:p w:rsidR="002A36B5" w:rsidRPr="002A36B5" w:rsidRDefault="00362032" w:rsidP="00F3343D">
      <w:pPr>
        <w:ind w:left="360"/>
        <w:jc w:val="both"/>
        <w:rPr>
          <w:i/>
        </w:rPr>
      </w:pPr>
      <w:r w:rsidRPr="00362032">
        <w:rPr>
          <w:b/>
          <w:sz w:val="24"/>
          <w:szCs w:val="24"/>
        </w:rPr>
        <w:t>Назначить публичные слушания по проекту отчёта о</w:t>
      </w:r>
      <w:r w:rsidR="00F3343D">
        <w:rPr>
          <w:b/>
          <w:sz w:val="24"/>
          <w:szCs w:val="24"/>
        </w:rPr>
        <w:t xml:space="preserve">б исполнении Бюджета Сиверского </w:t>
      </w:r>
      <w:r w:rsidRPr="00362032">
        <w:rPr>
          <w:b/>
          <w:sz w:val="24"/>
          <w:szCs w:val="24"/>
        </w:rPr>
        <w:t>городского поселения за 2014 год на 10</w:t>
      </w:r>
      <w:r>
        <w:rPr>
          <w:b/>
          <w:sz w:val="24"/>
          <w:szCs w:val="24"/>
        </w:rPr>
        <w:t xml:space="preserve"> </w:t>
      </w:r>
      <w:r w:rsidRPr="00362032">
        <w:rPr>
          <w:b/>
          <w:sz w:val="24"/>
          <w:szCs w:val="24"/>
        </w:rPr>
        <w:t xml:space="preserve">апреля 2015 года в 16.00 часов по адресу: д. </w:t>
      </w:r>
      <w:proofErr w:type="spellStart"/>
      <w:r w:rsidRPr="00362032">
        <w:rPr>
          <w:b/>
          <w:sz w:val="24"/>
          <w:szCs w:val="24"/>
        </w:rPr>
        <w:t>Старосиверская</w:t>
      </w:r>
      <w:proofErr w:type="spellEnd"/>
      <w:r w:rsidRPr="00362032">
        <w:rPr>
          <w:b/>
          <w:sz w:val="24"/>
          <w:szCs w:val="24"/>
        </w:rPr>
        <w:t xml:space="preserve">, </w:t>
      </w:r>
      <w:r w:rsidR="00872B90" w:rsidRPr="00362032">
        <w:rPr>
          <w:b/>
          <w:i/>
          <w:sz w:val="28"/>
          <w:szCs w:val="28"/>
        </w:rPr>
        <w:t xml:space="preserve"> </w:t>
      </w:r>
      <w:r w:rsidRPr="00362032">
        <w:rPr>
          <w:b/>
          <w:sz w:val="24"/>
          <w:szCs w:val="24"/>
        </w:rPr>
        <w:t>ул. Большой проспект, д. 97.</w:t>
      </w:r>
    </w:p>
    <w:sectPr w:rsidR="002A36B5" w:rsidRPr="002A36B5" w:rsidSect="00A336F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50"/>
    <w:multiLevelType w:val="hybridMultilevel"/>
    <w:tmpl w:val="E7A8BA88"/>
    <w:lvl w:ilvl="0" w:tplc="253839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35743"/>
    <w:multiLevelType w:val="hybridMultilevel"/>
    <w:tmpl w:val="B5646346"/>
    <w:lvl w:ilvl="0" w:tplc="3CEC9FB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74213"/>
    <w:multiLevelType w:val="hybridMultilevel"/>
    <w:tmpl w:val="8086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46FED"/>
    <w:multiLevelType w:val="hybridMultilevel"/>
    <w:tmpl w:val="A92ED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22760"/>
    <w:multiLevelType w:val="hybridMultilevel"/>
    <w:tmpl w:val="7B26F61C"/>
    <w:lvl w:ilvl="0" w:tplc="08AC1B7A">
      <w:start w:val="3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EE958F4"/>
    <w:multiLevelType w:val="multilevel"/>
    <w:tmpl w:val="C08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7E61"/>
    <w:rsid w:val="000259CE"/>
    <w:rsid w:val="00025E15"/>
    <w:rsid w:val="00041B4D"/>
    <w:rsid w:val="00052A98"/>
    <w:rsid w:val="000871E6"/>
    <w:rsid w:val="000949AA"/>
    <w:rsid w:val="00096592"/>
    <w:rsid w:val="000A0CA1"/>
    <w:rsid w:val="00120873"/>
    <w:rsid w:val="0013410F"/>
    <w:rsid w:val="00146401"/>
    <w:rsid w:val="0018010C"/>
    <w:rsid w:val="0019168D"/>
    <w:rsid w:val="00192F80"/>
    <w:rsid w:val="001A11BC"/>
    <w:rsid w:val="001C30AF"/>
    <w:rsid w:val="001E10B3"/>
    <w:rsid w:val="002009E9"/>
    <w:rsid w:val="00224C92"/>
    <w:rsid w:val="00244793"/>
    <w:rsid w:val="0025796D"/>
    <w:rsid w:val="002900D1"/>
    <w:rsid w:val="002A36B5"/>
    <w:rsid w:val="002C2CA0"/>
    <w:rsid w:val="002E45BA"/>
    <w:rsid w:val="00302AAD"/>
    <w:rsid w:val="00350974"/>
    <w:rsid w:val="00362032"/>
    <w:rsid w:val="003731DE"/>
    <w:rsid w:val="00384753"/>
    <w:rsid w:val="003D2E04"/>
    <w:rsid w:val="004309AC"/>
    <w:rsid w:val="00481D92"/>
    <w:rsid w:val="004835D4"/>
    <w:rsid w:val="00497CD7"/>
    <w:rsid w:val="004B3211"/>
    <w:rsid w:val="004B3330"/>
    <w:rsid w:val="004D0540"/>
    <w:rsid w:val="004E1E86"/>
    <w:rsid w:val="005145F5"/>
    <w:rsid w:val="0054296C"/>
    <w:rsid w:val="0057120F"/>
    <w:rsid w:val="0057389E"/>
    <w:rsid w:val="005B5953"/>
    <w:rsid w:val="00642C58"/>
    <w:rsid w:val="00670760"/>
    <w:rsid w:val="0067312C"/>
    <w:rsid w:val="006752A2"/>
    <w:rsid w:val="006816ED"/>
    <w:rsid w:val="006827B1"/>
    <w:rsid w:val="00693B9A"/>
    <w:rsid w:val="006A4095"/>
    <w:rsid w:val="006D382C"/>
    <w:rsid w:val="006E26E3"/>
    <w:rsid w:val="006F3B2E"/>
    <w:rsid w:val="00700470"/>
    <w:rsid w:val="0070688D"/>
    <w:rsid w:val="00707C09"/>
    <w:rsid w:val="0071282D"/>
    <w:rsid w:val="007307D8"/>
    <w:rsid w:val="00744F8B"/>
    <w:rsid w:val="00756FF4"/>
    <w:rsid w:val="00785C0D"/>
    <w:rsid w:val="00785CA8"/>
    <w:rsid w:val="007901F3"/>
    <w:rsid w:val="00796587"/>
    <w:rsid w:val="007B20B8"/>
    <w:rsid w:val="007B7F9F"/>
    <w:rsid w:val="007E7E61"/>
    <w:rsid w:val="008276A5"/>
    <w:rsid w:val="00827EA0"/>
    <w:rsid w:val="008452BE"/>
    <w:rsid w:val="00847E1A"/>
    <w:rsid w:val="00850241"/>
    <w:rsid w:val="00872B90"/>
    <w:rsid w:val="0090333E"/>
    <w:rsid w:val="0095015E"/>
    <w:rsid w:val="009736D5"/>
    <w:rsid w:val="009E017D"/>
    <w:rsid w:val="00A0703B"/>
    <w:rsid w:val="00A0720E"/>
    <w:rsid w:val="00A2295A"/>
    <w:rsid w:val="00A336FF"/>
    <w:rsid w:val="00A36890"/>
    <w:rsid w:val="00A42920"/>
    <w:rsid w:val="00A5707F"/>
    <w:rsid w:val="00AA6604"/>
    <w:rsid w:val="00B31521"/>
    <w:rsid w:val="00B56F97"/>
    <w:rsid w:val="00B91ADA"/>
    <w:rsid w:val="00BA3E53"/>
    <w:rsid w:val="00BB52CD"/>
    <w:rsid w:val="00BC0165"/>
    <w:rsid w:val="00BD75CE"/>
    <w:rsid w:val="00BE0838"/>
    <w:rsid w:val="00BF0387"/>
    <w:rsid w:val="00C07459"/>
    <w:rsid w:val="00C6374C"/>
    <w:rsid w:val="00C861DA"/>
    <w:rsid w:val="00C95E35"/>
    <w:rsid w:val="00CD0990"/>
    <w:rsid w:val="00CF16C3"/>
    <w:rsid w:val="00D00AD2"/>
    <w:rsid w:val="00D07D82"/>
    <w:rsid w:val="00D13C95"/>
    <w:rsid w:val="00D22C6A"/>
    <w:rsid w:val="00D45FBE"/>
    <w:rsid w:val="00D54C7A"/>
    <w:rsid w:val="00D639DC"/>
    <w:rsid w:val="00D77598"/>
    <w:rsid w:val="00D8358D"/>
    <w:rsid w:val="00DA7BA4"/>
    <w:rsid w:val="00DC38E6"/>
    <w:rsid w:val="00DE5296"/>
    <w:rsid w:val="00E04A71"/>
    <w:rsid w:val="00EE6091"/>
    <w:rsid w:val="00F1492C"/>
    <w:rsid w:val="00F3343D"/>
    <w:rsid w:val="00F4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CA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Исх. № 31 ленобли. об опубликовании решений от 10.11.2014 года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вопросов местного значения в области градостроительной деятельности</vt:lpstr>
    </vt:vector>
  </TitlesOfParts>
  <Company>Администрация п.Сиверский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вопросов местного значения в области градостроительной деятельности</dc:title>
  <dc:creator>Милана</dc:creator>
  <cp:lastModifiedBy>Андрей</cp:lastModifiedBy>
  <cp:revision>2</cp:revision>
  <cp:lastPrinted>2014-11-13T08:30:00Z</cp:lastPrinted>
  <dcterms:created xsi:type="dcterms:W3CDTF">2015-03-30T13:09:00Z</dcterms:created>
  <dcterms:modified xsi:type="dcterms:W3CDTF">2015-03-30T13:09:00Z</dcterms:modified>
</cp:coreProperties>
</file>