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FD" w:rsidRDefault="00AD3675" w:rsidP="00AD3675">
      <w:pPr>
        <w:ind w:right="247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27DFD" w:rsidRDefault="00027DFD" w:rsidP="00027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7DFD" w:rsidRDefault="00027DFD" w:rsidP="00027DFD">
      <w:pPr>
        <w:jc w:val="center"/>
        <w:rPr>
          <w:b/>
          <w:sz w:val="24"/>
          <w:szCs w:val="24"/>
        </w:rPr>
      </w:pPr>
    </w:p>
    <w:p w:rsidR="00027DFD" w:rsidRDefault="00027DFD" w:rsidP="00D30AAD">
      <w:pPr>
        <w:tabs>
          <w:tab w:val="left" w:pos="396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027DFD" w:rsidRPr="00027DFD" w:rsidRDefault="00027DFD" w:rsidP="00D30AAD">
      <w:pPr>
        <w:jc w:val="center"/>
        <w:rPr>
          <w:b/>
          <w:sz w:val="24"/>
          <w:szCs w:val="24"/>
        </w:rPr>
      </w:pPr>
      <w:r w:rsidRPr="00027DFD">
        <w:rPr>
          <w:b/>
          <w:sz w:val="24"/>
          <w:szCs w:val="24"/>
        </w:rPr>
        <w:t>муниципального  образования</w:t>
      </w:r>
    </w:p>
    <w:p w:rsidR="003E5D82" w:rsidRPr="003A6E00" w:rsidRDefault="003E5D82" w:rsidP="00D30AAD">
      <w:pPr>
        <w:jc w:val="center"/>
        <w:rPr>
          <w:b/>
          <w:sz w:val="24"/>
          <w:szCs w:val="24"/>
        </w:rPr>
      </w:pPr>
      <w:r w:rsidRPr="003A6E00">
        <w:rPr>
          <w:b/>
          <w:sz w:val="24"/>
          <w:szCs w:val="24"/>
        </w:rPr>
        <w:t>«</w:t>
      </w:r>
      <w:r w:rsidR="00084CDE">
        <w:rPr>
          <w:b/>
          <w:sz w:val="24"/>
          <w:szCs w:val="24"/>
        </w:rPr>
        <w:t>Фалилеевское</w:t>
      </w:r>
      <w:r>
        <w:rPr>
          <w:b/>
          <w:sz w:val="24"/>
          <w:szCs w:val="24"/>
        </w:rPr>
        <w:t xml:space="preserve"> сельское поселение</w:t>
      </w:r>
      <w:r w:rsidRPr="003A6E00">
        <w:rPr>
          <w:b/>
          <w:sz w:val="24"/>
          <w:szCs w:val="24"/>
        </w:rPr>
        <w:t>»</w:t>
      </w:r>
    </w:p>
    <w:p w:rsidR="00027DFD" w:rsidRDefault="003E5D82" w:rsidP="00D30AAD">
      <w:pPr>
        <w:jc w:val="center"/>
        <w:rPr>
          <w:b/>
          <w:sz w:val="24"/>
          <w:szCs w:val="24"/>
        </w:rPr>
      </w:pPr>
      <w:r w:rsidRPr="003A6E00">
        <w:rPr>
          <w:b/>
          <w:sz w:val="24"/>
          <w:szCs w:val="24"/>
        </w:rPr>
        <w:t>муниципального образования</w:t>
      </w:r>
    </w:p>
    <w:p w:rsidR="003E5D82" w:rsidRPr="003A6E00" w:rsidRDefault="003314FE" w:rsidP="00D30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E5D82" w:rsidRPr="003A6E00">
        <w:rPr>
          <w:b/>
          <w:sz w:val="24"/>
          <w:szCs w:val="24"/>
        </w:rPr>
        <w:t>Кингисеппский муниципальный район»</w:t>
      </w:r>
    </w:p>
    <w:p w:rsidR="003E5D82" w:rsidRPr="003A6E00" w:rsidRDefault="003E5D82" w:rsidP="00D30AAD">
      <w:pPr>
        <w:jc w:val="center"/>
        <w:rPr>
          <w:b/>
          <w:sz w:val="24"/>
          <w:szCs w:val="24"/>
        </w:rPr>
      </w:pPr>
      <w:r w:rsidRPr="003A6E00">
        <w:rPr>
          <w:b/>
          <w:sz w:val="24"/>
          <w:szCs w:val="24"/>
        </w:rPr>
        <w:t>Ленинградской области</w:t>
      </w:r>
    </w:p>
    <w:p w:rsidR="003E5D82" w:rsidRDefault="003E5D82" w:rsidP="000D798F">
      <w:pPr>
        <w:jc w:val="center"/>
        <w:rPr>
          <w:b/>
        </w:rPr>
      </w:pPr>
    </w:p>
    <w:p w:rsidR="003E5D82" w:rsidRDefault="003E5D82" w:rsidP="009B44B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3E5D82" w:rsidRDefault="003E5D82" w:rsidP="000D798F">
      <w:pPr>
        <w:ind w:right="247"/>
        <w:jc w:val="both"/>
        <w:rPr>
          <w:sz w:val="28"/>
        </w:rPr>
      </w:pPr>
    </w:p>
    <w:p w:rsidR="003E5D82" w:rsidRDefault="003E5D82" w:rsidP="000D798F">
      <w:pPr>
        <w:ind w:right="247"/>
        <w:jc w:val="both"/>
        <w:rPr>
          <w:sz w:val="28"/>
        </w:rPr>
      </w:pPr>
    </w:p>
    <w:p w:rsidR="003E5D82" w:rsidRDefault="00C83D14" w:rsidP="009B44BA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От 10.12.2013года</w:t>
      </w:r>
      <w:r w:rsidR="004F5024">
        <w:rPr>
          <w:b/>
          <w:sz w:val="28"/>
        </w:rPr>
        <w:t xml:space="preserve">  №</w:t>
      </w:r>
      <w:r>
        <w:rPr>
          <w:b/>
          <w:sz w:val="28"/>
        </w:rPr>
        <w:t>281</w:t>
      </w:r>
    </w:p>
    <w:p w:rsidR="003E5D82" w:rsidRDefault="003E5D82" w:rsidP="000D798F">
      <w:pPr>
        <w:ind w:right="247"/>
        <w:jc w:val="both"/>
        <w:rPr>
          <w:sz w:val="28"/>
        </w:rPr>
      </w:pPr>
    </w:p>
    <w:p w:rsidR="00E50269" w:rsidRDefault="00E50269" w:rsidP="009B44BA">
      <w:pPr>
        <w:outlineLvl w:val="0"/>
      </w:pPr>
      <w:r>
        <w:t>О внесении изменений в Решение Совета депутатов</w:t>
      </w:r>
    </w:p>
    <w:p w:rsidR="00E50269" w:rsidRDefault="00084CDE" w:rsidP="00E50269">
      <w:r>
        <w:t>МО «Фалилеевское</w:t>
      </w:r>
      <w:r w:rsidR="00E50269">
        <w:t xml:space="preserve"> сельское поселение»</w:t>
      </w:r>
    </w:p>
    <w:p w:rsidR="00E50269" w:rsidRDefault="003314FE" w:rsidP="00E50269">
      <w:r>
        <w:t>МО «Кингисеппский муниципальный район»</w:t>
      </w:r>
    </w:p>
    <w:p w:rsidR="00E50269" w:rsidRDefault="00B76A3D" w:rsidP="00E50269">
      <w:r>
        <w:t>о</w:t>
      </w:r>
      <w:r w:rsidR="00084CDE">
        <w:t>т 20.12.201</w:t>
      </w:r>
      <w:r w:rsidR="001A00FF">
        <w:t>2</w:t>
      </w:r>
      <w:r w:rsidR="00084CDE">
        <w:t xml:space="preserve"> года №</w:t>
      </w:r>
      <w:r w:rsidR="001A00FF">
        <w:t>222</w:t>
      </w:r>
      <w:r w:rsidR="00E50269">
        <w:t xml:space="preserve"> «О бюджете</w:t>
      </w:r>
    </w:p>
    <w:p w:rsidR="00E50269" w:rsidRDefault="003314FE" w:rsidP="00E50269">
      <w:r>
        <w:t>муниципального образования</w:t>
      </w:r>
      <w:r w:rsidR="00084CDE">
        <w:t xml:space="preserve"> «Фалилеевское</w:t>
      </w:r>
      <w:r w:rsidR="00E50269">
        <w:t xml:space="preserve"> сельское поселение»</w:t>
      </w:r>
    </w:p>
    <w:p w:rsidR="00E50269" w:rsidRDefault="00E50269" w:rsidP="00E50269">
      <w:r>
        <w:t xml:space="preserve"> на 201</w:t>
      </w:r>
      <w:r w:rsidR="001A00FF">
        <w:t>3</w:t>
      </w:r>
      <w:r>
        <w:t xml:space="preserve"> год».</w:t>
      </w:r>
    </w:p>
    <w:p w:rsidR="00E50269" w:rsidRPr="00A918C0" w:rsidRDefault="00E50269" w:rsidP="00E50269"/>
    <w:p w:rsidR="003E5D82" w:rsidRDefault="003E5D82" w:rsidP="000D798F">
      <w:pPr>
        <w:pStyle w:val="a3"/>
        <w:rPr>
          <w:b/>
        </w:rPr>
      </w:pPr>
    </w:p>
    <w:p w:rsidR="00F21D36" w:rsidRDefault="00F21D36" w:rsidP="00563396">
      <w:pPr>
        <w:pStyle w:val="a3"/>
        <w:spacing w:line="360" w:lineRule="auto"/>
      </w:pPr>
      <w:r>
        <w:t xml:space="preserve">В соответствии с </w:t>
      </w:r>
      <w:r w:rsidRPr="001F1BC1">
        <w:t xml:space="preserve"> Бюджетн</w:t>
      </w:r>
      <w:r w:rsidR="00E56B4A">
        <w:t>ым</w:t>
      </w:r>
      <w:r w:rsidRPr="001F1BC1">
        <w:t xml:space="preserve"> кодекс</w:t>
      </w:r>
      <w:r w:rsidR="00E56B4A">
        <w:t>ом</w:t>
      </w:r>
      <w:r w:rsidRPr="001F1BC1">
        <w:t xml:space="preserve"> Р</w:t>
      </w:r>
      <w:r>
        <w:t>оссийской Федерации</w:t>
      </w:r>
      <w:r w:rsidRPr="001F1BC1">
        <w:t xml:space="preserve"> и У</w:t>
      </w:r>
      <w:r w:rsidRPr="001F1BC1">
        <w:t>с</w:t>
      </w:r>
      <w:r w:rsidRPr="001F1BC1">
        <w:t>тав</w:t>
      </w:r>
      <w:r>
        <w:t>ом</w:t>
      </w:r>
      <w:r w:rsidRPr="001F1BC1">
        <w:t xml:space="preserve"> муниципального образования «</w:t>
      </w:r>
      <w:r w:rsidR="00084CDE">
        <w:t>Фалилеевское</w:t>
      </w:r>
      <w:r w:rsidRPr="001F1BC1">
        <w:t xml:space="preserve"> сельское поселение» </w:t>
      </w:r>
      <w:r>
        <w:t>муниципального образования «Кингисеппский муниципальный район» Л</w:t>
      </w:r>
      <w:r>
        <w:t>е</w:t>
      </w:r>
      <w:r>
        <w:t xml:space="preserve">нинградской области, </w:t>
      </w:r>
      <w:r w:rsidRPr="001F1BC1">
        <w:t>Совет депутатов муниципального образования «</w:t>
      </w:r>
      <w:r w:rsidR="00084CDE">
        <w:t>Фалилеевское</w:t>
      </w:r>
      <w:r w:rsidRPr="001F1BC1">
        <w:t xml:space="preserve"> сел</w:t>
      </w:r>
      <w:r w:rsidRPr="001F1BC1">
        <w:t>ь</w:t>
      </w:r>
      <w:r w:rsidRPr="001F1BC1">
        <w:t xml:space="preserve">ское поселение» </w:t>
      </w:r>
    </w:p>
    <w:p w:rsidR="006D66AD" w:rsidRDefault="006D66AD" w:rsidP="000D798F">
      <w:pPr>
        <w:pStyle w:val="a3"/>
      </w:pPr>
    </w:p>
    <w:p w:rsidR="00F21D36" w:rsidRPr="001F1BC1" w:rsidRDefault="00F21D36" w:rsidP="009B44BA">
      <w:pPr>
        <w:pStyle w:val="a3"/>
        <w:spacing w:line="360" w:lineRule="auto"/>
        <w:outlineLvl w:val="0"/>
      </w:pPr>
      <w:r>
        <w:rPr>
          <w:b/>
        </w:rPr>
        <w:t>РЕШИЛ</w:t>
      </w:r>
      <w:r w:rsidRPr="00141334">
        <w:rPr>
          <w:b/>
        </w:rPr>
        <w:t>:</w:t>
      </w:r>
    </w:p>
    <w:p w:rsidR="00765D3D" w:rsidRDefault="00DD4E9D" w:rsidP="00AB2BB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</w:t>
      </w:r>
      <w:r w:rsidR="00084CDE">
        <w:rPr>
          <w:sz w:val="28"/>
          <w:szCs w:val="28"/>
        </w:rPr>
        <w:t>утатов МО «Фалилеевское</w:t>
      </w:r>
      <w:r>
        <w:rPr>
          <w:sz w:val="28"/>
          <w:szCs w:val="28"/>
        </w:rPr>
        <w:t xml:space="preserve"> сельское посе</w:t>
      </w:r>
      <w:r w:rsidR="00084CDE">
        <w:rPr>
          <w:sz w:val="28"/>
          <w:szCs w:val="28"/>
        </w:rPr>
        <w:t>ление»» от 20.12.201</w:t>
      </w:r>
      <w:r w:rsidR="001A00FF">
        <w:rPr>
          <w:sz w:val="28"/>
          <w:szCs w:val="28"/>
        </w:rPr>
        <w:t>2</w:t>
      </w:r>
      <w:r w:rsidR="00084CDE">
        <w:rPr>
          <w:sz w:val="28"/>
          <w:szCs w:val="28"/>
        </w:rPr>
        <w:t>г. №</w:t>
      </w:r>
      <w:r w:rsidR="001A00FF">
        <w:rPr>
          <w:sz w:val="28"/>
          <w:szCs w:val="28"/>
        </w:rPr>
        <w:t>222</w:t>
      </w:r>
      <w:r w:rsidR="00084CDE">
        <w:rPr>
          <w:sz w:val="28"/>
          <w:szCs w:val="28"/>
        </w:rPr>
        <w:t xml:space="preserve"> «О бюджете МО «Фалилеевское</w:t>
      </w:r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 w:rsidR="00AB2BBC">
        <w:rPr>
          <w:sz w:val="28"/>
          <w:szCs w:val="28"/>
        </w:rPr>
        <w:t>ние» на 201</w:t>
      </w:r>
      <w:r w:rsidR="001A00FF">
        <w:rPr>
          <w:sz w:val="28"/>
          <w:szCs w:val="28"/>
        </w:rPr>
        <w:t xml:space="preserve">3 </w:t>
      </w:r>
      <w:r w:rsidR="00AB2BBC">
        <w:rPr>
          <w:sz w:val="28"/>
          <w:szCs w:val="28"/>
        </w:rPr>
        <w:t>год:</w:t>
      </w:r>
    </w:p>
    <w:p w:rsidR="0032758C" w:rsidRDefault="004D3E29" w:rsidP="00D30AA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</w:t>
      </w:r>
      <w:r w:rsidR="0032758C">
        <w:rPr>
          <w:sz w:val="28"/>
          <w:szCs w:val="28"/>
        </w:rPr>
        <w:t>:</w:t>
      </w:r>
    </w:p>
    <w:p w:rsidR="005E47F6" w:rsidRDefault="005E47F6" w:rsidP="00D30AA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83145">
        <w:rPr>
          <w:sz w:val="28"/>
          <w:szCs w:val="28"/>
        </w:rPr>
        <w:t>2</w:t>
      </w:r>
      <w:r>
        <w:rPr>
          <w:sz w:val="28"/>
          <w:szCs w:val="28"/>
        </w:rPr>
        <w:t xml:space="preserve"> число «</w:t>
      </w:r>
      <w:r w:rsidR="00474510">
        <w:rPr>
          <w:sz w:val="28"/>
          <w:szCs w:val="28"/>
        </w:rPr>
        <w:t>12718,8</w:t>
      </w:r>
      <w:r>
        <w:rPr>
          <w:sz w:val="28"/>
          <w:szCs w:val="28"/>
        </w:rPr>
        <w:t>» заменить число</w:t>
      </w:r>
      <w:r w:rsidR="00171A73">
        <w:rPr>
          <w:sz w:val="28"/>
          <w:szCs w:val="28"/>
        </w:rPr>
        <w:t>м</w:t>
      </w:r>
      <w:r>
        <w:rPr>
          <w:sz w:val="28"/>
          <w:szCs w:val="28"/>
        </w:rPr>
        <w:t xml:space="preserve"> «</w:t>
      </w:r>
      <w:r w:rsidR="00474510">
        <w:rPr>
          <w:sz w:val="28"/>
          <w:szCs w:val="28"/>
        </w:rPr>
        <w:t>14406,3</w:t>
      </w:r>
      <w:r>
        <w:rPr>
          <w:sz w:val="28"/>
          <w:szCs w:val="28"/>
        </w:rPr>
        <w:t>»</w:t>
      </w:r>
    </w:p>
    <w:p w:rsidR="00615118" w:rsidRDefault="0032758C" w:rsidP="00D30AA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83145">
        <w:rPr>
          <w:sz w:val="28"/>
          <w:szCs w:val="28"/>
        </w:rPr>
        <w:t>3</w:t>
      </w:r>
      <w:r w:rsidR="004D3E29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="004D3E29">
        <w:rPr>
          <w:sz w:val="28"/>
          <w:szCs w:val="28"/>
        </w:rPr>
        <w:t xml:space="preserve"> «</w:t>
      </w:r>
      <w:r w:rsidR="00474510">
        <w:rPr>
          <w:sz w:val="28"/>
          <w:szCs w:val="28"/>
        </w:rPr>
        <w:t>13141,8</w:t>
      </w:r>
      <w:r w:rsidR="004F5024">
        <w:rPr>
          <w:sz w:val="28"/>
          <w:szCs w:val="28"/>
        </w:rPr>
        <w:t>»</w:t>
      </w:r>
      <w:r w:rsidR="00027DFD">
        <w:rPr>
          <w:sz w:val="28"/>
          <w:szCs w:val="28"/>
        </w:rPr>
        <w:t xml:space="preserve"> </w:t>
      </w:r>
      <w:r w:rsidR="004F5024">
        <w:rPr>
          <w:sz w:val="28"/>
          <w:szCs w:val="28"/>
        </w:rPr>
        <w:t xml:space="preserve"> заменить </w:t>
      </w:r>
      <w:r w:rsidR="009B44BA">
        <w:rPr>
          <w:sz w:val="28"/>
          <w:szCs w:val="28"/>
        </w:rPr>
        <w:t>числ</w:t>
      </w:r>
      <w:r>
        <w:rPr>
          <w:sz w:val="28"/>
          <w:szCs w:val="28"/>
        </w:rPr>
        <w:t>о</w:t>
      </w:r>
      <w:r w:rsidR="00171A73">
        <w:rPr>
          <w:sz w:val="28"/>
          <w:szCs w:val="28"/>
        </w:rPr>
        <w:t>м</w:t>
      </w:r>
      <w:r w:rsidR="00964B95">
        <w:rPr>
          <w:sz w:val="28"/>
          <w:szCs w:val="28"/>
        </w:rPr>
        <w:t xml:space="preserve"> «</w:t>
      </w:r>
      <w:r w:rsidR="00474510">
        <w:rPr>
          <w:sz w:val="28"/>
          <w:szCs w:val="28"/>
        </w:rPr>
        <w:t>14829,3</w:t>
      </w:r>
      <w:r w:rsidR="00171A73">
        <w:rPr>
          <w:sz w:val="28"/>
          <w:szCs w:val="28"/>
        </w:rPr>
        <w:t>».</w:t>
      </w:r>
    </w:p>
    <w:p w:rsidR="00171A73" w:rsidRDefault="00171A73" w:rsidP="00F8036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13:</w:t>
      </w:r>
    </w:p>
    <w:p w:rsidR="00222D23" w:rsidRDefault="00222D23" w:rsidP="00222D23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абзаце 1 число «</w:t>
      </w:r>
      <w:r w:rsidR="00474510">
        <w:rPr>
          <w:sz w:val="28"/>
          <w:szCs w:val="28"/>
        </w:rPr>
        <w:t>4542,6</w:t>
      </w:r>
      <w:r>
        <w:rPr>
          <w:sz w:val="28"/>
          <w:szCs w:val="28"/>
        </w:rPr>
        <w:t>» заменить числом «</w:t>
      </w:r>
      <w:r w:rsidR="003E4190">
        <w:rPr>
          <w:sz w:val="28"/>
          <w:szCs w:val="28"/>
        </w:rPr>
        <w:t>4443,3</w:t>
      </w:r>
      <w:r>
        <w:rPr>
          <w:sz w:val="28"/>
          <w:szCs w:val="28"/>
        </w:rPr>
        <w:t>»;</w:t>
      </w:r>
    </w:p>
    <w:p w:rsidR="00171A73" w:rsidRDefault="00171A73" w:rsidP="00DB2DE0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абзаце 2 число «</w:t>
      </w:r>
      <w:r w:rsidR="00474510">
        <w:rPr>
          <w:sz w:val="28"/>
          <w:szCs w:val="28"/>
        </w:rPr>
        <w:t>4141,8</w:t>
      </w:r>
      <w:r>
        <w:rPr>
          <w:sz w:val="28"/>
          <w:szCs w:val="28"/>
        </w:rPr>
        <w:t>» заменить числом «</w:t>
      </w:r>
      <w:r w:rsidR="00474510">
        <w:rPr>
          <w:sz w:val="28"/>
          <w:szCs w:val="28"/>
        </w:rPr>
        <w:t>4224,8»;</w:t>
      </w:r>
    </w:p>
    <w:p w:rsidR="00474510" w:rsidRDefault="00474510" w:rsidP="00DB2DE0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абзаце 2 число «4</w:t>
      </w:r>
      <w:r w:rsidR="003E4190">
        <w:rPr>
          <w:sz w:val="28"/>
          <w:szCs w:val="28"/>
        </w:rPr>
        <w:t>0</w:t>
      </w:r>
      <w:r>
        <w:rPr>
          <w:sz w:val="28"/>
          <w:szCs w:val="28"/>
        </w:rPr>
        <w:t>0,8» заменить числом «2</w:t>
      </w:r>
      <w:r w:rsidR="003E4190">
        <w:rPr>
          <w:sz w:val="28"/>
          <w:szCs w:val="28"/>
        </w:rPr>
        <w:t>1</w:t>
      </w:r>
      <w:r>
        <w:rPr>
          <w:sz w:val="28"/>
          <w:szCs w:val="28"/>
        </w:rPr>
        <w:t>8,5»</w:t>
      </w:r>
    </w:p>
    <w:p w:rsidR="00171A73" w:rsidRDefault="00171A73" w:rsidP="00171A73">
      <w:pPr>
        <w:spacing w:line="360" w:lineRule="auto"/>
        <w:ind w:firstLine="357"/>
        <w:jc w:val="both"/>
        <w:rPr>
          <w:sz w:val="28"/>
          <w:szCs w:val="28"/>
        </w:rPr>
      </w:pPr>
    </w:p>
    <w:p w:rsidR="000848BE" w:rsidRDefault="000848BE" w:rsidP="00171A73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пункте 15 число «</w:t>
      </w:r>
      <w:r w:rsidR="003E4190">
        <w:rPr>
          <w:sz w:val="28"/>
          <w:szCs w:val="28"/>
        </w:rPr>
        <w:t>407,2</w:t>
      </w:r>
      <w:r>
        <w:rPr>
          <w:sz w:val="28"/>
          <w:szCs w:val="28"/>
        </w:rPr>
        <w:t>» заменить числом «</w:t>
      </w:r>
      <w:r w:rsidR="003E4190">
        <w:rPr>
          <w:sz w:val="28"/>
          <w:szCs w:val="28"/>
        </w:rPr>
        <w:t>412,2</w:t>
      </w:r>
      <w:r>
        <w:rPr>
          <w:sz w:val="28"/>
          <w:szCs w:val="28"/>
        </w:rPr>
        <w:t>».</w:t>
      </w:r>
    </w:p>
    <w:p w:rsidR="003E4190" w:rsidRDefault="003E4190" w:rsidP="00171A73">
      <w:pPr>
        <w:spacing w:line="360" w:lineRule="auto"/>
        <w:ind w:firstLine="357"/>
        <w:jc w:val="both"/>
        <w:rPr>
          <w:sz w:val="28"/>
          <w:szCs w:val="28"/>
        </w:rPr>
      </w:pPr>
    </w:p>
    <w:p w:rsidR="00877895" w:rsidRDefault="00877895" w:rsidP="00D30AA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48BE">
        <w:rPr>
          <w:sz w:val="28"/>
          <w:szCs w:val="28"/>
        </w:rPr>
        <w:t>4</w:t>
      </w:r>
      <w:r>
        <w:rPr>
          <w:sz w:val="28"/>
          <w:szCs w:val="28"/>
        </w:rPr>
        <w:t>. Приложение №1  «Прогнозируемые поступления доходов на 2013 год» утвердить в новой редакции (прилагается).</w:t>
      </w:r>
    </w:p>
    <w:p w:rsidR="003E4190" w:rsidRDefault="003E4190" w:rsidP="00D30AAD">
      <w:pPr>
        <w:spacing w:line="360" w:lineRule="auto"/>
        <w:ind w:firstLine="357"/>
        <w:jc w:val="both"/>
        <w:rPr>
          <w:sz w:val="28"/>
          <w:szCs w:val="28"/>
        </w:rPr>
      </w:pPr>
    </w:p>
    <w:p w:rsidR="003E4190" w:rsidRDefault="003E4190" w:rsidP="003E4190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№2 «Безвозмездные поступления на 2013 год» утвердить в новой редакции (прилагается)</w:t>
      </w:r>
    </w:p>
    <w:p w:rsidR="00D50A9B" w:rsidRDefault="00D50A9B" w:rsidP="003E4190">
      <w:pPr>
        <w:spacing w:line="360" w:lineRule="auto"/>
        <w:jc w:val="both"/>
        <w:rPr>
          <w:sz w:val="28"/>
          <w:szCs w:val="28"/>
        </w:rPr>
      </w:pPr>
    </w:p>
    <w:p w:rsidR="00D50A9B" w:rsidRPr="004A174C" w:rsidRDefault="00D50A9B" w:rsidP="00D50A9B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190">
        <w:rPr>
          <w:sz w:val="28"/>
          <w:szCs w:val="28"/>
        </w:rPr>
        <w:t>6</w:t>
      </w:r>
      <w:r>
        <w:rPr>
          <w:sz w:val="28"/>
          <w:szCs w:val="28"/>
        </w:rPr>
        <w:t xml:space="preserve">.  Приложение №3  «Перечень главных администраторов доходов </w:t>
      </w:r>
      <w:r w:rsidRPr="0053460C">
        <w:rPr>
          <w:snapToGrid w:val="0"/>
          <w:sz w:val="28"/>
          <w:szCs w:val="28"/>
        </w:rPr>
        <w:t>бюджет</w:t>
      </w:r>
      <w:r>
        <w:rPr>
          <w:snapToGrid w:val="0"/>
          <w:sz w:val="28"/>
          <w:szCs w:val="28"/>
        </w:rPr>
        <w:t>а</w:t>
      </w:r>
      <w:r w:rsidRPr="0053460C">
        <w:rPr>
          <w:snapToGrid w:val="0"/>
          <w:sz w:val="28"/>
          <w:szCs w:val="28"/>
        </w:rPr>
        <w:t xml:space="preserve"> на  201</w:t>
      </w:r>
      <w:r>
        <w:rPr>
          <w:snapToGrid w:val="0"/>
          <w:sz w:val="28"/>
          <w:szCs w:val="28"/>
        </w:rPr>
        <w:t>3</w:t>
      </w:r>
      <w:r w:rsidRPr="0053460C">
        <w:rPr>
          <w:snapToGrid w:val="0"/>
          <w:sz w:val="28"/>
          <w:szCs w:val="28"/>
        </w:rPr>
        <w:t xml:space="preserve"> год» утвердить в новой редакции</w:t>
      </w:r>
      <w:r w:rsidRPr="0053460C">
        <w:rPr>
          <w:sz w:val="28"/>
          <w:szCs w:val="28"/>
        </w:rPr>
        <w:t xml:space="preserve"> (пр</w:t>
      </w:r>
      <w:r w:rsidRPr="0053460C">
        <w:rPr>
          <w:sz w:val="28"/>
          <w:szCs w:val="28"/>
        </w:rPr>
        <w:t>и</w:t>
      </w:r>
      <w:r w:rsidRPr="0053460C">
        <w:rPr>
          <w:sz w:val="28"/>
          <w:szCs w:val="28"/>
        </w:rPr>
        <w:t>лагается).</w:t>
      </w:r>
    </w:p>
    <w:p w:rsidR="00D50A9B" w:rsidRDefault="00D50A9B" w:rsidP="00D30AAD">
      <w:pPr>
        <w:spacing w:line="360" w:lineRule="auto"/>
        <w:ind w:firstLine="357"/>
        <w:jc w:val="both"/>
        <w:rPr>
          <w:sz w:val="28"/>
          <w:szCs w:val="28"/>
        </w:rPr>
      </w:pPr>
    </w:p>
    <w:p w:rsidR="005E05BD" w:rsidRDefault="00142A3E" w:rsidP="00D04DB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190">
        <w:rPr>
          <w:sz w:val="28"/>
          <w:szCs w:val="28"/>
        </w:rPr>
        <w:t>7</w:t>
      </w:r>
      <w:r w:rsidR="00615118">
        <w:rPr>
          <w:sz w:val="28"/>
          <w:szCs w:val="28"/>
        </w:rPr>
        <w:t>.</w:t>
      </w:r>
      <w:r w:rsidR="005E05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D22795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D22795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>по разделам</w:t>
      </w:r>
      <w:r w:rsidR="00D22795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A812C5">
        <w:rPr>
          <w:sz w:val="28"/>
          <w:szCs w:val="28"/>
        </w:rPr>
        <w:t>бюджетной классификации</w:t>
      </w:r>
      <w:r>
        <w:rPr>
          <w:sz w:val="28"/>
          <w:szCs w:val="28"/>
        </w:rPr>
        <w:t xml:space="preserve"> на 201</w:t>
      </w:r>
      <w:r w:rsidR="001A00FF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="005E05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 новой редакции (прилагается).</w:t>
      </w:r>
    </w:p>
    <w:p w:rsidR="00D50A9B" w:rsidRDefault="00D50A9B" w:rsidP="00D04DBC">
      <w:pPr>
        <w:spacing w:line="360" w:lineRule="auto"/>
        <w:ind w:firstLine="357"/>
        <w:jc w:val="both"/>
        <w:rPr>
          <w:sz w:val="28"/>
          <w:szCs w:val="28"/>
        </w:rPr>
      </w:pPr>
    </w:p>
    <w:p w:rsidR="00964B95" w:rsidRDefault="00B76A3D" w:rsidP="00860A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E4190">
        <w:rPr>
          <w:sz w:val="28"/>
          <w:szCs w:val="28"/>
        </w:rPr>
        <w:t>8</w:t>
      </w:r>
      <w:r w:rsidR="005E05BD">
        <w:rPr>
          <w:sz w:val="28"/>
          <w:szCs w:val="28"/>
        </w:rPr>
        <w:t>. П</w:t>
      </w:r>
      <w:r w:rsidR="00142A3E">
        <w:rPr>
          <w:sz w:val="28"/>
          <w:szCs w:val="28"/>
        </w:rPr>
        <w:t>риложение №</w:t>
      </w:r>
      <w:r w:rsidR="00493E01">
        <w:rPr>
          <w:sz w:val="28"/>
          <w:szCs w:val="28"/>
        </w:rPr>
        <w:t>6</w:t>
      </w:r>
      <w:r w:rsidR="00142A3E">
        <w:rPr>
          <w:sz w:val="28"/>
          <w:szCs w:val="28"/>
        </w:rPr>
        <w:t xml:space="preserve"> «Ведомственная </w:t>
      </w:r>
      <w:r w:rsidR="00917CF9">
        <w:rPr>
          <w:sz w:val="28"/>
          <w:szCs w:val="28"/>
        </w:rPr>
        <w:t>структура расходов бюджета МО «Фалилеев</w:t>
      </w:r>
      <w:r w:rsidR="00493E01">
        <w:rPr>
          <w:sz w:val="28"/>
          <w:szCs w:val="28"/>
        </w:rPr>
        <w:t>ское</w:t>
      </w:r>
      <w:r w:rsidR="00142A3E">
        <w:rPr>
          <w:sz w:val="28"/>
          <w:szCs w:val="28"/>
        </w:rPr>
        <w:t xml:space="preserve"> сельское поселение» на 201</w:t>
      </w:r>
      <w:r w:rsidR="001A00FF">
        <w:rPr>
          <w:sz w:val="28"/>
          <w:szCs w:val="28"/>
        </w:rPr>
        <w:t>3</w:t>
      </w:r>
      <w:r w:rsidR="00142A3E">
        <w:rPr>
          <w:sz w:val="28"/>
          <w:szCs w:val="28"/>
        </w:rPr>
        <w:t xml:space="preserve"> год</w:t>
      </w:r>
      <w:r w:rsidR="00493E01">
        <w:rPr>
          <w:sz w:val="28"/>
          <w:szCs w:val="28"/>
        </w:rPr>
        <w:t>»</w:t>
      </w:r>
      <w:r w:rsidR="005E05BD">
        <w:rPr>
          <w:sz w:val="28"/>
          <w:szCs w:val="28"/>
        </w:rPr>
        <w:t xml:space="preserve"> утвердить</w:t>
      </w:r>
      <w:r w:rsidR="00142A3E">
        <w:rPr>
          <w:sz w:val="28"/>
          <w:szCs w:val="28"/>
        </w:rPr>
        <w:t xml:space="preserve"> в новой редакции (прилагается).</w:t>
      </w:r>
      <w:r w:rsidR="00860A13">
        <w:rPr>
          <w:sz w:val="28"/>
          <w:szCs w:val="28"/>
        </w:rPr>
        <w:t xml:space="preserve">  </w:t>
      </w:r>
    </w:p>
    <w:p w:rsidR="000848BE" w:rsidRDefault="000848BE" w:rsidP="00860A13">
      <w:pPr>
        <w:spacing w:line="360" w:lineRule="auto"/>
        <w:jc w:val="both"/>
        <w:rPr>
          <w:sz w:val="28"/>
          <w:szCs w:val="28"/>
        </w:rPr>
      </w:pPr>
    </w:p>
    <w:p w:rsidR="00EC6FC2" w:rsidRDefault="00C72480" w:rsidP="00C72480">
      <w:pPr>
        <w:pStyle w:val="2"/>
        <w:spacing w:line="360" w:lineRule="auto"/>
        <w:ind w:right="247"/>
      </w:pPr>
      <w:r>
        <w:t xml:space="preserve">    </w:t>
      </w:r>
      <w:r w:rsidR="00EC6FC2">
        <w:t xml:space="preserve">2. Настоящее  Решение </w:t>
      </w:r>
      <w:r w:rsidR="00B76A3D">
        <w:t>подлежит официальному опубликованию</w:t>
      </w:r>
      <w:r w:rsidR="00FC4A6F">
        <w:t>.</w:t>
      </w:r>
    </w:p>
    <w:p w:rsidR="00EC6FC2" w:rsidRDefault="00EC6FC2" w:rsidP="00EC6FC2">
      <w:pPr>
        <w:pStyle w:val="2"/>
        <w:ind w:right="247" w:firstLine="709"/>
      </w:pPr>
    </w:p>
    <w:p w:rsidR="003E5D82" w:rsidRDefault="003E5D82" w:rsidP="005E05BD">
      <w:pPr>
        <w:pStyle w:val="2"/>
        <w:ind w:right="247"/>
      </w:pPr>
    </w:p>
    <w:p w:rsidR="002563F1" w:rsidRDefault="003E5D82" w:rsidP="009B44BA">
      <w:pPr>
        <w:pStyle w:val="3"/>
        <w:ind w:left="0" w:right="247" w:firstLine="0"/>
        <w:outlineLvl w:val="0"/>
      </w:pPr>
      <w:r>
        <w:t>Глава</w:t>
      </w:r>
      <w:r w:rsidR="002563F1">
        <w:t xml:space="preserve"> </w:t>
      </w:r>
      <w:r w:rsidR="000D798F">
        <w:t>муниципального образования</w:t>
      </w:r>
      <w:r>
        <w:t xml:space="preserve"> </w:t>
      </w:r>
    </w:p>
    <w:p w:rsidR="003E5D82" w:rsidRDefault="003E5D82" w:rsidP="000D798F">
      <w:pPr>
        <w:pStyle w:val="3"/>
        <w:ind w:left="0" w:right="247" w:firstLine="0"/>
      </w:pPr>
      <w:r>
        <w:t>«</w:t>
      </w:r>
      <w:r w:rsidR="00917CF9">
        <w:t>Фалилеевское</w:t>
      </w:r>
      <w:r>
        <w:t xml:space="preserve"> сельское поселение»        </w:t>
      </w:r>
      <w:r w:rsidR="002563F1">
        <w:tab/>
      </w:r>
      <w:r w:rsidR="002563F1">
        <w:tab/>
      </w:r>
      <w:r>
        <w:t xml:space="preserve">                        </w:t>
      </w:r>
      <w:r w:rsidR="00917CF9">
        <w:t>И.Б. Лыткин</w:t>
      </w:r>
      <w:r>
        <w:tab/>
        <w:t xml:space="preserve"> </w:t>
      </w:r>
    </w:p>
    <w:sectPr w:rsidR="003E5D82" w:rsidSect="00563396">
      <w:headerReference w:type="even" r:id="rId7"/>
      <w:headerReference w:type="default" r:id="rId8"/>
      <w:pgSz w:w="12240" w:h="15840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4F" w:rsidRDefault="0041594F">
      <w:r>
        <w:separator/>
      </w:r>
    </w:p>
  </w:endnote>
  <w:endnote w:type="continuationSeparator" w:id="0">
    <w:p w:rsidR="0041594F" w:rsidRDefault="0041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4F" w:rsidRDefault="0041594F">
      <w:r>
        <w:separator/>
      </w:r>
    </w:p>
  </w:footnote>
  <w:footnote w:type="continuationSeparator" w:id="0">
    <w:p w:rsidR="0041594F" w:rsidRDefault="00415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77" w:rsidRDefault="00695B77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B77" w:rsidRDefault="00695B77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77" w:rsidRDefault="00695B77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D2C">
      <w:rPr>
        <w:rStyle w:val="a5"/>
        <w:noProof/>
      </w:rPr>
      <w:t>2</w:t>
    </w:r>
    <w:r>
      <w:rPr>
        <w:rStyle w:val="a5"/>
      </w:rPr>
      <w:fldChar w:fldCharType="end"/>
    </w:r>
  </w:p>
  <w:p w:rsidR="00695B77" w:rsidRDefault="00695B77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EFC"/>
    <w:multiLevelType w:val="multilevel"/>
    <w:tmpl w:val="9F06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2443F04"/>
    <w:multiLevelType w:val="multilevel"/>
    <w:tmpl w:val="898891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7625877"/>
    <w:multiLevelType w:val="multilevel"/>
    <w:tmpl w:val="83EA1F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8A41D5D"/>
    <w:multiLevelType w:val="multilevel"/>
    <w:tmpl w:val="59B050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506398"/>
    <w:multiLevelType w:val="multilevel"/>
    <w:tmpl w:val="2334F9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50E4A4E"/>
    <w:multiLevelType w:val="multilevel"/>
    <w:tmpl w:val="8E5834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AF7037"/>
    <w:multiLevelType w:val="multilevel"/>
    <w:tmpl w:val="83EA1F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8BF4F56"/>
    <w:multiLevelType w:val="multilevel"/>
    <w:tmpl w:val="B9E624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ADA1713"/>
    <w:multiLevelType w:val="hybridMultilevel"/>
    <w:tmpl w:val="E1D2B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A515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E292F"/>
    <w:multiLevelType w:val="multilevel"/>
    <w:tmpl w:val="9F06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6C426274"/>
    <w:multiLevelType w:val="multilevel"/>
    <w:tmpl w:val="8E5834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C469E8"/>
    <w:multiLevelType w:val="multilevel"/>
    <w:tmpl w:val="811808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27DFD"/>
    <w:rsid w:val="000353AF"/>
    <w:rsid w:val="0007783A"/>
    <w:rsid w:val="000842DB"/>
    <w:rsid w:val="000848BE"/>
    <w:rsid w:val="00084CDE"/>
    <w:rsid w:val="000B4428"/>
    <w:rsid w:val="000D63BD"/>
    <w:rsid w:val="000D6D65"/>
    <w:rsid w:val="000D798F"/>
    <w:rsid w:val="000F04D4"/>
    <w:rsid w:val="001102CD"/>
    <w:rsid w:val="00117A0B"/>
    <w:rsid w:val="00142A3E"/>
    <w:rsid w:val="00145D1D"/>
    <w:rsid w:val="00171A73"/>
    <w:rsid w:val="00172B19"/>
    <w:rsid w:val="00176790"/>
    <w:rsid w:val="001900D0"/>
    <w:rsid w:val="001A00FF"/>
    <w:rsid w:val="001B0F6D"/>
    <w:rsid w:val="001C1734"/>
    <w:rsid w:val="001E4361"/>
    <w:rsid w:val="001F1BC1"/>
    <w:rsid w:val="00221413"/>
    <w:rsid w:val="00222D23"/>
    <w:rsid w:val="002246A4"/>
    <w:rsid w:val="002408C9"/>
    <w:rsid w:val="002563F1"/>
    <w:rsid w:val="00267FCC"/>
    <w:rsid w:val="002967F3"/>
    <w:rsid w:val="002A1AD1"/>
    <w:rsid w:val="002C2382"/>
    <w:rsid w:val="002E2932"/>
    <w:rsid w:val="00325D37"/>
    <w:rsid w:val="0032758C"/>
    <w:rsid w:val="003314FE"/>
    <w:rsid w:val="00340CC6"/>
    <w:rsid w:val="0034793A"/>
    <w:rsid w:val="00351F58"/>
    <w:rsid w:val="00364C3C"/>
    <w:rsid w:val="0037072E"/>
    <w:rsid w:val="003710F8"/>
    <w:rsid w:val="00374937"/>
    <w:rsid w:val="003A2380"/>
    <w:rsid w:val="003B3387"/>
    <w:rsid w:val="003B60C2"/>
    <w:rsid w:val="003C7316"/>
    <w:rsid w:val="003E4190"/>
    <w:rsid w:val="003E5D82"/>
    <w:rsid w:val="003E7894"/>
    <w:rsid w:val="00402E94"/>
    <w:rsid w:val="0041594F"/>
    <w:rsid w:val="004313ED"/>
    <w:rsid w:val="00460EB1"/>
    <w:rsid w:val="00463F81"/>
    <w:rsid w:val="00474510"/>
    <w:rsid w:val="0048512D"/>
    <w:rsid w:val="00493E01"/>
    <w:rsid w:val="00496EB2"/>
    <w:rsid w:val="004A478C"/>
    <w:rsid w:val="004B6C2F"/>
    <w:rsid w:val="004C027E"/>
    <w:rsid w:val="004D3E29"/>
    <w:rsid w:val="004E1BD1"/>
    <w:rsid w:val="004E53DA"/>
    <w:rsid w:val="004E57C9"/>
    <w:rsid w:val="004E74CE"/>
    <w:rsid w:val="004F5024"/>
    <w:rsid w:val="00504803"/>
    <w:rsid w:val="0051532D"/>
    <w:rsid w:val="0053777D"/>
    <w:rsid w:val="005503E1"/>
    <w:rsid w:val="00563169"/>
    <w:rsid w:val="00563396"/>
    <w:rsid w:val="005E05BD"/>
    <w:rsid w:val="005E47F6"/>
    <w:rsid w:val="00614CF9"/>
    <w:rsid w:val="00615118"/>
    <w:rsid w:val="00637590"/>
    <w:rsid w:val="00676B2A"/>
    <w:rsid w:val="00676D3C"/>
    <w:rsid w:val="0068717C"/>
    <w:rsid w:val="006908C1"/>
    <w:rsid w:val="006912AE"/>
    <w:rsid w:val="00695B77"/>
    <w:rsid w:val="006A2822"/>
    <w:rsid w:val="006D1C7E"/>
    <w:rsid w:val="006D66AD"/>
    <w:rsid w:val="006D76B1"/>
    <w:rsid w:val="006E3D2C"/>
    <w:rsid w:val="007277CE"/>
    <w:rsid w:val="00745362"/>
    <w:rsid w:val="00755EC6"/>
    <w:rsid w:val="00756E91"/>
    <w:rsid w:val="00760175"/>
    <w:rsid w:val="00765D3D"/>
    <w:rsid w:val="007749D1"/>
    <w:rsid w:val="00783AB1"/>
    <w:rsid w:val="007868E6"/>
    <w:rsid w:val="007957F3"/>
    <w:rsid w:val="007C3A0A"/>
    <w:rsid w:val="007D2556"/>
    <w:rsid w:val="007D4B36"/>
    <w:rsid w:val="007E4ADD"/>
    <w:rsid w:val="007E61E4"/>
    <w:rsid w:val="008066AA"/>
    <w:rsid w:val="00821064"/>
    <w:rsid w:val="008244F9"/>
    <w:rsid w:val="00833B1A"/>
    <w:rsid w:val="00834BBC"/>
    <w:rsid w:val="00854801"/>
    <w:rsid w:val="00857BAD"/>
    <w:rsid w:val="00860A13"/>
    <w:rsid w:val="00867E11"/>
    <w:rsid w:val="00877895"/>
    <w:rsid w:val="00884BB9"/>
    <w:rsid w:val="008908B6"/>
    <w:rsid w:val="00896DC8"/>
    <w:rsid w:val="008A4AF2"/>
    <w:rsid w:val="008B2737"/>
    <w:rsid w:val="008B3306"/>
    <w:rsid w:val="008B76BB"/>
    <w:rsid w:val="008D3443"/>
    <w:rsid w:val="00900DEB"/>
    <w:rsid w:val="00905041"/>
    <w:rsid w:val="009113CE"/>
    <w:rsid w:val="00914BDA"/>
    <w:rsid w:val="00917CF9"/>
    <w:rsid w:val="009472A5"/>
    <w:rsid w:val="00954595"/>
    <w:rsid w:val="00964B95"/>
    <w:rsid w:val="009B44BA"/>
    <w:rsid w:val="009B5FD0"/>
    <w:rsid w:val="009C6238"/>
    <w:rsid w:val="00A37F58"/>
    <w:rsid w:val="00A5487F"/>
    <w:rsid w:val="00A75736"/>
    <w:rsid w:val="00A812C5"/>
    <w:rsid w:val="00AA053B"/>
    <w:rsid w:val="00AA3216"/>
    <w:rsid w:val="00AB2BBC"/>
    <w:rsid w:val="00AD3675"/>
    <w:rsid w:val="00AE475F"/>
    <w:rsid w:val="00AF386C"/>
    <w:rsid w:val="00B16B09"/>
    <w:rsid w:val="00B1781E"/>
    <w:rsid w:val="00B33490"/>
    <w:rsid w:val="00B461C0"/>
    <w:rsid w:val="00B659D9"/>
    <w:rsid w:val="00B71273"/>
    <w:rsid w:val="00B73BD8"/>
    <w:rsid w:val="00B757FD"/>
    <w:rsid w:val="00B76A3D"/>
    <w:rsid w:val="00B82058"/>
    <w:rsid w:val="00B832F6"/>
    <w:rsid w:val="00B90769"/>
    <w:rsid w:val="00B90B8B"/>
    <w:rsid w:val="00BA1499"/>
    <w:rsid w:val="00BA2A98"/>
    <w:rsid w:val="00BA7909"/>
    <w:rsid w:val="00BB036C"/>
    <w:rsid w:val="00BC09AE"/>
    <w:rsid w:val="00BC3BD4"/>
    <w:rsid w:val="00BC7971"/>
    <w:rsid w:val="00BD66EA"/>
    <w:rsid w:val="00BE0006"/>
    <w:rsid w:val="00BF26CA"/>
    <w:rsid w:val="00C02B78"/>
    <w:rsid w:val="00C05037"/>
    <w:rsid w:val="00C05E7A"/>
    <w:rsid w:val="00C07E6E"/>
    <w:rsid w:val="00C43B02"/>
    <w:rsid w:val="00C471BC"/>
    <w:rsid w:val="00C549E8"/>
    <w:rsid w:val="00C65DAD"/>
    <w:rsid w:val="00C678F0"/>
    <w:rsid w:val="00C72480"/>
    <w:rsid w:val="00C746D9"/>
    <w:rsid w:val="00C83D14"/>
    <w:rsid w:val="00CB6148"/>
    <w:rsid w:val="00CC214F"/>
    <w:rsid w:val="00CE24E6"/>
    <w:rsid w:val="00D01D2B"/>
    <w:rsid w:val="00D04DBC"/>
    <w:rsid w:val="00D1669A"/>
    <w:rsid w:val="00D20FB6"/>
    <w:rsid w:val="00D22795"/>
    <w:rsid w:val="00D30AAD"/>
    <w:rsid w:val="00D50A9B"/>
    <w:rsid w:val="00D56A72"/>
    <w:rsid w:val="00D641E9"/>
    <w:rsid w:val="00D7701E"/>
    <w:rsid w:val="00D84A02"/>
    <w:rsid w:val="00D87BDE"/>
    <w:rsid w:val="00DA6741"/>
    <w:rsid w:val="00DB2DE0"/>
    <w:rsid w:val="00DC4B99"/>
    <w:rsid w:val="00DD3158"/>
    <w:rsid w:val="00DD4E9D"/>
    <w:rsid w:val="00DF19BA"/>
    <w:rsid w:val="00E50269"/>
    <w:rsid w:val="00E56B4A"/>
    <w:rsid w:val="00E83145"/>
    <w:rsid w:val="00E8358C"/>
    <w:rsid w:val="00E92C33"/>
    <w:rsid w:val="00E95DDB"/>
    <w:rsid w:val="00EA265B"/>
    <w:rsid w:val="00EA2C28"/>
    <w:rsid w:val="00EB4856"/>
    <w:rsid w:val="00EC3D48"/>
    <w:rsid w:val="00EC6FC2"/>
    <w:rsid w:val="00ED4C57"/>
    <w:rsid w:val="00ED4FC5"/>
    <w:rsid w:val="00EE4A01"/>
    <w:rsid w:val="00F02FBF"/>
    <w:rsid w:val="00F21D36"/>
    <w:rsid w:val="00F37200"/>
    <w:rsid w:val="00F44A13"/>
    <w:rsid w:val="00F61987"/>
    <w:rsid w:val="00F8036C"/>
    <w:rsid w:val="00F849A2"/>
    <w:rsid w:val="00FB57C9"/>
    <w:rsid w:val="00FB6748"/>
    <w:rsid w:val="00FC4A6F"/>
    <w:rsid w:val="00FC4F5D"/>
    <w:rsid w:val="00FC60A1"/>
    <w:rsid w:val="00FC7CAE"/>
    <w:rsid w:val="00FD489A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9B44BA"/>
    <w:pPr>
      <w:shd w:val="clear" w:color="auto" w:fill="000080"/>
    </w:pPr>
    <w:rPr>
      <w:rFonts w:ascii="Tahoma" w:hAnsi="Tahoma" w:cs="Tahoma"/>
    </w:rPr>
  </w:style>
  <w:style w:type="paragraph" w:customStyle="1" w:styleId="a8">
    <w:name w:val=" Знак Знак Знак"/>
    <w:basedOn w:val="a"/>
    <w:rsid w:val="001A00F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решен. 281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Андрей</cp:lastModifiedBy>
  <cp:revision>2</cp:revision>
  <cp:lastPrinted>2013-12-11T13:34:00Z</cp:lastPrinted>
  <dcterms:created xsi:type="dcterms:W3CDTF">2013-12-20T09:33:00Z</dcterms:created>
  <dcterms:modified xsi:type="dcterms:W3CDTF">2013-12-20T09:33:00Z</dcterms:modified>
</cp:coreProperties>
</file>