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>ГАНЬКОВСКОЕ  СЕЛЬСКОЕ ПОСЕЛЕНИЕ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color w:val="000000"/>
          <w:sz w:val="24"/>
          <w:szCs w:val="24"/>
        </w:rPr>
        <w:t>(СОВЕТ ДЕПУТАТОВ ГАНЬКОВСКОГО СЕЛЬСКОГО ПОСЕЛЕНИЯ)</w:t>
      </w:r>
    </w:p>
    <w:p w:rsidR="00396116" w:rsidRPr="00DD5F23" w:rsidRDefault="00396116" w:rsidP="005116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116" w:rsidRPr="00DD5F23" w:rsidRDefault="00396116" w:rsidP="005116A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F2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396116" w:rsidRPr="00DD5F23" w:rsidRDefault="00396116" w:rsidP="005116A0">
      <w:pPr>
        <w:jc w:val="both"/>
        <w:rPr>
          <w:color w:val="000000"/>
          <w:sz w:val="24"/>
          <w:szCs w:val="24"/>
        </w:rPr>
      </w:pPr>
    </w:p>
    <w:p w:rsidR="00396116" w:rsidRPr="00DD5F23" w:rsidRDefault="00396116" w:rsidP="001C6A4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D5F23">
        <w:rPr>
          <w:rFonts w:ascii="Times New Roman" w:hAnsi="Times New Roman"/>
          <w:color w:val="000000"/>
          <w:sz w:val="24"/>
          <w:szCs w:val="24"/>
        </w:rPr>
        <w:t xml:space="preserve">от  29 марта  2016 года     </w:t>
      </w:r>
      <w:r w:rsidRPr="00DD5F23">
        <w:rPr>
          <w:rFonts w:ascii="Times New Roman" w:hAnsi="Times New Roman"/>
          <w:color w:val="000000"/>
          <w:sz w:val="24"/>
          <w:szCs w:val="24"/>
        </w:rPr>
        <w:tab/>
      </w:r>
      <w:r w:rsidRPr="00DD5F23">
        <w:rPr>
          <w:rFonts w:ascii="Times New Roman" w:hAnsi="Times New Roman"/>
          <w:color w:val="000000"/>
          <w:sz w:val="24"/>
          <w:szCs w:val="24"/>
        </w:rPr>
        <w:tab/>
      </w:r>
      <w:r w:rsidRPr="00DD5F23">
        <w:rPr>
          <w:rFonts w:ascii="Times New Roman" w:hAnsi="Times New Roman"/>
          <w:color w:val="000000"/>
          <w:sz w:val="24"/>
          <w:szCs w:val="24"/>
        </w:rPr>
        <w:tab/>
        <w:t xml:space="preserve">                    №04-</w:t>
      </w:r>
      <w:r>
        <w:rPr>
          <w:rFonts w:ascii="Times New Roman" w:hAnsi="Times New Roman"/>
          <w:color w:val="000000"/>
          <w:sz w:val="24"/>
          <w:szCs w:val="24"/>
        </w:rPr>
        <w:t>72</w:t>
      </w:r>
    </w:p>
    <w:p w:rsidR="00396116" w:rsidRDefault="00396116" w:rsidP="001C6A4A">
      <w:pPr>
        <w:tabs>
          <w:tab w:val="left" w:pos="4860"/>
        </w:tabs>
        <w:spacing w:after="0"/>
        <w:ind w:right="5345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1C6A4A">
      <w:pPr>
        <w:tabs>
          <w:tab w:val="left" w:pos="4860"/>
        </w:tabs>
        <w:spacing w:after="0"/>
        <w:ind w:right="5345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>Об отмене решения совета депутатов муниципального образования Ганьковское сельское п</w:t>
      </w:r>
      <w:bookmarkStart w:id="0" w:name="_GoBack"/>
      <w:bookmarkEnd w:id="0"/>
      <w:r w:rsidRPr="00DD5F23">
        <w:rPr>
          <w:rFonts w:ascii="Times New Roman" w:hAnsi="Times New Roman"/>
          <w:sz w:val="24"/>
          <w:szCs w:val="24"/>
        </w:rPr>
        <w:t>оселение Тихвинского  муниципального района Ленинградской области от 15 июня 2015 года № 04-43 «Об утверждении перечня муниципального имущества муниципального образование Ганьковское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области»</w:t>
      </w:r>
    </w:p>
    <w:p w:rsidR="00396116" w:rsidRPr="00DD5F23" w:rsidRDefault="00396116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>В соответствии с</w:t>
      </w:r>
      <w:r w:rsidRPr="00DD5F23">
        <w:rPr>
          <w:rFonts w:ascii="Times New Roman" w:hAnsi="Times New Roman"/>
          <w:bCs/>
          <w:iCs/>
          <w:sz w:val="24"/>
          <w:szCs w:val="24"/>
        </w:rPr>
        <w:t xml:space="preserve"> Областным законом Ленинградской области от 29 декабря  2015 года №153-оз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DD5F23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</w:t>
      </w:r>
      <w:r>
        <w:rPr>
          <w:rFonts w:ascii="Times New Roman" w:hAnsi="Times New Roman"/>
          <w:sz w:val="24"/>
          <w:szCs w:val="24"/>
        </w:rPr>
        <w:t xml:space="preserve"> водоснабжения и водоотведения с</w:t>
      </w:r>
      <w:r w:rsidRPr="00DD5F23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Ганьковское сельское поселение Тихвинского  муниципального района Ленинградской области </w:t>
      </w:r>
      <w:r w:rsidRPr="00DD5F23">
        <w:rPr>
          <w:rFonts w:ascii="Times New Roman" w:hAnsi="Times New Roman"/>
          <w:b/>
          <w:sz w:val="24"/>
          <w:szCs w:val="24"/>
        </w:rPr>
        <w:t>РЕШИЛ</w:t>
      </w:r>
      <w:r w:rsidRPr="00DD5F23">
        <w:rPr>
          <w:rFonts w:ascii="Times New Roman" w:hAnsi="Times New Roman"/>
          <w:sz w:val="24"/>
          <w:szCs w:val="24"/>
        </w:rPr>
        <w:t xml:space="preserve">: </w:t>
      </w:r>
    </w:p>
    <w:p w:rsidR="00396116" w:rsidRPr="00DD5F23" w:rsidRDefault="00396116" w:rsidP="009A3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>1. Отменить решение совета депутатов муниципального образования Ганьковское сельское поселение Тихвинского  муниципального района Ленинградской области от 15 июня 2015 года № 04-43 «Об утверждении перечня муниципального имущества муниципального образование Ганьковское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области».</w:t>
      </w:r>
    </w:p>
    <w:p w:rsidR="00396116" w:rsidRPr="00DD5F23" w:rsidRDefault="00396116" w:rsidP="009A3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 xml:space="preserve">2. Опубликовать настоящее решение в официальном сетевом издании </w:t>
      </w:r>
      <w:r w:rsidRPr="00DD5F23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Pr="00DD5F23">
        <w:rPr>
          <w:rFonts w:ascii="Times New Roman" w:hAnsi="Times New Roman"/>
          <w:b/>
          <w:color w:val="000000"/>
          <w:sz w:val="24"/>
          <w:szCs w:val="24"/>
        </w:rPr>
        <w:t xml:space="preserve"> (ЛЕНОБЛИНФОРМ)</w:t>
      </w:r>
      <w:r w:rsidRPr="00DD5F23">
        <w:rPr>
          <w:rFonts w:ascii="Times New Roman" w:hAnsi="Times New Roman"/>
          <w:b/>
          <w:sz w:val="24"/>
          <w:szCs w:val="24"/>
        </w:rPr>
        <w:t xml:space="preserve">» </w:t>
      </w:r>
      <w:r w:rsidRPr="00DD5F23">
        <w:rPr>
          <w:rFonts w:ascii="Times New Roman" w:hAnsi="Times New Roman"/>
          <w:sz w:val="24"/>
          <w:szCs w:val="24"/>
        </w:rPr>
        <w:t>и разместить настоящее решение на официальном сайте администрации муниципального образования Ганьковское сельское поселение Тихвинского муниципального района Ленинградской области (</w:t>
      </w:r>
      <w:r w:rsidRPr="00DD5F23">
        <w:rPr>
          <w:rFonts w:ascii="Times New Roman" w:hAnsi="Times New Roman"/>
          <w:b/>
          <w:sz w:val="24"/>
          <w:szCs w:val="24"/>
        </w:rPr>
        <w:t>http://tikhvin.org/gsp/gankovo/</w:t>
      </w:r>
      <w:r w:rsidRPr="00DD5F23">
        <w:rPr>
          <w:rFonts w:ascii="Times New Roman" w:hAnsi="Times New Roman"/>
          <w:sz w:val="24"/>
          <w:szCs w:val="24"/>
        </w:rPr>
        <w:t xml:space="preserve">). </w:t>
      </w:r>
    </w:p>
    <w:p w:rsidR="00396116" w:rsidRPr="00DD5F23" w:rsidRDefault="00396116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 xml:space="preserve">3. Настоящее решение вступает в силу с даты его принятия. </w:t>
      </w:r>
    </w:p>
    <w:p w:rsidR="00396116" w:rsidRPr="00DD5F23" w:rsidRDefault="00396116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>Ганьковское сельское поселение</w:t>
      </w: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 xml:space="preserve">Тихвинского муниципального района </w:t>
      </w:r>
    </w:p>
    <w:p w:rsidR="00396116" w:rsidRPr="00DD5F23" w:rsidRDefault="00396116" w:rsidP="001C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 xml:space="preserve">Ленинградской области                                                               </w:t>
      </w:r>
      <w:r w:rsidRPr="00DD5F23">
        <w:rPr>
          <w:rFonts w:ascii="Times New Roman" w:hAnsi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5F23">
        <w:rPr>
          <w:rFonts w:ascii="Times New Roman" w:hAnsi="Times New Roman"/>
          <w:bCs/>
          <w:sz w:val="24"/>
          <w:szCs w:val="24"/>
        </w:rPr>
        <w:t>Л.И.Рубина</w:t>
      </w:r>
    </w:p>
    <w:sectPr w:rsidR="00396116" w:rsidRPr="00DD5F23" w:rsidSect="00DD5F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8"/>
    <w:multiLevelType w:val="hybridMultilevel"/>
    <w:tmpl w:val="0A023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7979"/>
    <w:multiLevelType w:val="hybridMultilevel"/>
    <w:tmpl w:val="F1443F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0BA"/>
    <w:multiLevelType w:val="hybridMultilevel"/>
    <w:tmpl w:val="19BC8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9E7AFF"/>
    <w:multiLevelType w:val="multilevel"/>
    <w:tmpl w:val="FD7A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B18AB"/>
    <w:multiLevelType w:val="hybridMultilevel"/>
    <w:tmpl w:val="F8267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3C"/>
    <w:rsid w:val="0003652F"/>
    <w:rsid w:val="00062886"/>
    <w:rsid w:val="0007176C"/>
    <w:rsid w:val="00095F78"/>
    <w:rsid w:val="000A23C1"/>
    <w:rsid w:val="000B5F47"/>
    <w:rsid w:val="000B719D"/>
    <w:rsid w:val="000E02FD"/>
    <w:rsid w:val="000E0663"/>
    <w:rsid w:val="000E2554"/>
    <w:rsid w:val="001068BE"/>
    <w:rsid w:val="0011627C"/>
    <w:rsid w:val="00120AAB"/>
    <w:rsid w:val="00123BF8"/>
    <w:rsid w:val="00144200"/>
    <w:rsid w:val="001505CB"/>
    <w:rsid w:val="00165B53"/>
    <w:rsid w:val="00183986"/>
    <w:rsid w:val="0018753A"/>
    <w:rsid w:val="001B67B6"/>
    <w:rsid w:val="001B6E06"/>
    <w:rsid w:val="001C6A4A"/>
    <w:rsid w:val="001D1F3C"/>
    <w:rsid w:val="001D742D"/>
    <w:rsid w:val="002166B9"/>
    <w:rsid w:val="00217EBF"/>
    <w:rsid w:val="00245E03"/>
    <w:rsid w:val="00257634"/>
    <w:rsid w:val="00275189"/>
    <w:rsid w:val="002809CE"/>
    <w:rsid w:val="00293460"/>
    <w:rsid w:val="002B2BA7"/>
    <w:rsid w:val="002E095A"/>
    <w:rsid w:val="002E1DFD"/>
    <w:rsid w:val="003003B3"/>
    <w:rsid w:val="00313A5F"/>
    <w:rsid w:val="003349F9"/>
    <w:rsid w:val="00334E8D"/>
    <w:rsid w:val="0034136D"/>
    <w:rsid w:val="003446BD"/>
    <w:rsid w:val="00396116"/>
    <w:rsid w:val="003C3B22"/>
    <w:rsid w:val="003C60E7"/>
    <w:rsid w:val="003D54A2"/>
    <w:rsid w:val="003D612E"/>
    <w:rsid w:val="003F5030"/>
    <w:rsid w:val="00401F42"/>
    <w:rsid w:val="0041019B"/>
    <w:rsid w:val="0041254C"/>
    <w:rsid w:val="00451FFE"/>
    <w:rsid w:val="0046486F"/>
    <w:rsid w:val="004723A3"/>
    <w:rsid w:val="00492AD6"/>
    <w:rsid w:val="004A1872"/>
    <w:rsid w:val="004A5751"/>
    <w:rsid w:val="004B3165"/>
    <w:rsid w:val="004D346F"/>
    <w:rsid w:val="004E00F0"/>
    <w:rsid w:val="004F1AB2"/>
    <w:rsid w:val="004F6B7B"/>
    <w:rsid w:val="005069AA"/>
    <w:rsid w:val="005116A0"/>
    <w:rsid w:val="00515F33"/>
    <w:rsid w:val="0052702E"/>
    <w:rsid w:val="00535282"/>
    <w:rsid w:val="0055218C"/>
    <w:rsid w:val="00564F5A"/>
    <w:rsid w:val="00570428"/>
    <w:rsid w:val="00573914"/>
    <w:rsid w:val="00582319"/>
    <w:rsid w:val="005A32DF"/>
    <w:rsid w:val="005C1278"/>
    <w:rsid w:val="005C7457"/>
    <w:rsid w:val="005D0897"/>
    <w:rsid w:val="005D350C"/>
    <w:rsid w:val="005D6932"/>
    <w:rsid w:val="005E673F"/>
    <w:rsid w:val="005E70E3"/>
    <w:rsid w:val="00615D74"/>
    <w:rsid w:val="0065017E"/>
    <w:rsid w:val="00651762"/>
    <w:rsid w:val="0067185C"/>
    <w:rsid w:val="00674DBE"/>
    <w:rsid w:val="006861B7"/>
    <w:rsid w:val="006902C9"/>
    <w:rsid w:val="006B2385"/>
    <w:rsid w:val="006B36A4"/>
    <w:rsid w:val="006B7A1E"/>
    <w:rsid w:val="006C28C0"/>
    <w:rsid w:val="006D78E8"/>
    <w:rsid w:val="006F4513"/>
    <w:rsid w:val="00722593"/>
    <w:rsid w:val="00735AF9"/>
    <w:rsid w:val="00752D81"/>
    <w:rsid w:val="00761949"/>
    <w:rsid w:val="007805FC"/>
    <w:rsid w:val="00795783"/>
    <w:rsid w:val="007A3A86"/>
    <w:rsid w:val="007B792E"/>
    <w:rsid w:val="007C5952"/>
    <w:rsid w:val="007C6A06"/>
    <w:rsid w:val="007C7A80"/>
    <w:rsid w:val="007D6E81"/>
    <w:rsid w:val="007E36A6"/>
    <w:rsid w:val="007E45BF"/>
    <w:rsid w:val="00800B2F"/>
    <w:rsid w:val="00820C10"/>
    <w:rsid w:val="00822530"/>
    <w:rsid w:val="0083246A"/>
    <w:rsid w:val="00850A13"/>
    <w:rsid w:val="008778A9"/>
    <w:rsid w:val="00883BA2"/>
    <w:rsid w:val="00890FAF"/>
    <w:rsid w:val="00896F1D"/>
    <w:rsid w:val="008A251D"/>
    <w:rsid w:val="008B4C2C"/>
    <w:rsid w:val="008D1759"/>
    <w:rsid w:val="008F4A6D"/>
    <w:rsid w:val="00926C9F"/>
    <w:rsid w:val="00950A0C"/>
    <w:rsid w:val="00977FFA"/>
    <w:rsid w:val="0098106C"/>
    <w:rsid w:val="009843A2"/>
    <w:rsid w:val="00993EE8"/>
    <w:rsid w:val="00994765"/>
    <w:rsid w:val="009A3D78"/>
    <w:rsid w:val="009A5F04"/>
    <w:rsid w:val="009B03B0"/>
    <w:rsid w:val="009B09AD"/>
    <w:rsid w:val="009C07D2"/>
    <w:rsid w:val="009C60C6"/>
    <w:rsid w:val="009C796C"/>
    <w:rsid w:val="009D3FA6"/>
    <w:rsid w:val="009D6AD5"/>
    <w:rsid w:val="009F461D"/>
    <w:rsid w:val="00A045FC"/>
    <w:rsid w:val="00A15A33"/>
    <w:rsid w:val="00A23FE8"/>
    <w:rsid w:val="00A27413"/>
    <w:rsid w:val="00A30F77"/>
    <w:rsid w:val="00A368A2"/>
    <w:rsid w:val="00A4198C"/>
    <w:rsid w:val="00A50E94"/>
    <w:rsid w:val="00A61C27"/>
    <w:rsid w:val="00A62838"/>
    <w:rsid w:val="00A720A8"/>
    <w:rsid w:val="00A872F2"/>
    <w:rsid w:val="00A92AD8"/>
    <w:rsid w:val="00A95659"/>
    <w:rsid w:val="00A9585D"/>
    <w:rsid w:val="00AA2459"/>
    <w:rsid w:val="00AB5810"/>
    <w:rsid w:val="00AD7607"/>
    <w:rsid w:val="00AF4C1C"/>
    <w:rsid w:val="00B00A9E"/>
    <w:rsid w:val="00B07325"/>
    <w:rsid w:val="00B16243"/>
    <w:rsid w:val="00B3058F"/>
    <w:rsid w:val="00B41F2F"/>
    <w:rsid w:val="00B42357"/>
    <w:rsid w:val="00B460B1"/>
    <w:rsid w:val="00B57704"/>
    <w:rsid w:val="00B63A76"/>
    <w:rsid w:val="00B66177"/>
    <w:rsid w:val="00B72EFF"/>
    <w:rsid w:val="00B83E38"/>
    <w:rsid w:val="00B90E75"/>
    <w:rsid w:val="00BA5D43"/>
    <w:rsid w:val="00BA613B"/>
    <w:rsid w:val="00BB282A"/>
    <w:rsid w:val="00BB77D6"/>
    <w:rsid w:val="00BB7FA5"/>
    <w:rsid w:val="00BC470A"/>
    <w:rsid w:val="00BC7595"/>
    <w:rsid w:val="00BD54EA"/>
    <w:rsid w:val="00BE73DE"/>
    <w:rsid w:val="00C03FFB"/>
    <w:rsid w:val="00C06994"/>
    <w:rsid w:val="00C16DBA"/>
    <w:rsid w:val="00C201F9"/>
    <w:rsid w:val="00C2625F"/>
    <w:rsid w:val="00C2627F"/>
    <w:rsid w:val="00C2722D"/>
    <w:rsid w:val="00C50C47"/>
    <w:rsid w:val="00C7271E"/>
    <w:rsid w:val="00C964C0"/>
    <w:rsid w:val="00CB0C73"/>
    <w:rsid w:val="00CB7215"/>
    <w:rsid w:val="00CC28E8"/>
    <w:rsid w:val="00CC4E45"/>
    <w:rsid w:val="00CE3A01"/>
    <w:rsid w:val="00CE6C4A"/>
    <w:rsid w:val="00D06E53"/>
    <w:rsid w:val="00D263E4"/>
    <w:rsid w:val="00D461F2"/>
    <w:rsid w:val="00D64DFD"/>
    <w:rsid w:val="00D65F55"/>
    <w:rsid w:val="00D905A4"/>
    <w:rsid w:val="00D90F13"/>
    <w:rsid w:val="00D95BA3"/>
    <w:rsid w:val="00DA4800"/>
    <w:rsid w:val="00DB06D9"/>
    <w:rsid w:val="00DB10AC"/>
    <w:rsid w:val="00DB1454"/>
    <w:rsid w:val="00DC0718"/>
    <w:rsid w:val="00DC1395"/>
    <w:rsid w:val="00DC4867"/>
    <w:rsid w:val="00DC7326"/>
    <w:rsid w:val="00DD3F31"/>
    <w:rsid w:val="00DD5F23"/>
    <w:rsid w:val="00DF3D96"/>
    <w:rsid w:val="00DF439F"/>
    <w:rsid w:val="00E24017"/>
    <w:rsid w:val="00E4186A"/>
    <w:rsid w:val="00E43290"/>
    <w:rsid w:val="00E43B84"/>
    <w:rsid w:val="00E5027A"/>
    <w:rsid w:val="00E77BE0"/>
    <w:rsid w:val="00E84D01"/>
    <w:rsid w:val="00E94F0A"/>
    <w:rsid w:val="00EC14BC"/>
    <w:rsid w:val="00EC59D8"/>
    <w:rsid w:val="00EC7435"/>
    <w:rsid w:val="00EF2BB5"/>
    <w:rsid w:val="00F101F8"/>
    <w:rsid w:val="00F13289"/>
    <w:rsid w:val="00F14036"/>
    <w:rsid w:val="00F24368"/>
    <w:rsid w:val="00F33904"/>
    <w:rsid w:val="00F5202E"/>
    <w:rsid w:val="00F53DA3"/>
    <w:rsid w:val="00F5763C"/>
    <w:rsid w:val="00FA1D89"/>
    <w:rsid w:val="00FA1ED7"/>
    <w:rsid w:val="00FA4CCB"/>
    <w:rsid w:val="00FA7F4A"/>
    <w:rsid w:val="00FC16EE"/>
    <w:rsid w:val="00FE5CE5"/>
    <w:rsid w:val="00FE7F9F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BA7"/>
    <w:pPr>
      <w:ind w:left="720"/>
      <w:contextualSpacing/>
    </w:pPr>
  </w:style>
  <w:style w:type="table" w:styleId="TableGrid">
    <w:name w:val="Table Grid"/>
    <w:basedOn w:val="TableNormal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5202E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463</Words>
  <Characters>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 Александрович Зверев</dc:creator>
  <cp:keywords/>
  <dc:description/>
  <cp:lastModifiedBy>Administrator</cp:lastModifiedBy>
  <cp:revision>4</cp:revision>
  <cp:lastPrinted>2016-04-01T14:21:00Z</cp:lastPrinted>
  <dcterms:created xsi:type="dcterms:W3CDTF">2016-03-24T14:50:00Z</dcterms:created>
  <dcterms:modified xsi:type="dcterms:W3CDTF">2016-04-01T14:21:00Z</dcterms:modified>
</cp:coreProperties>
</file>