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4A" w:rsidRPr="00BB282A" w:rsidRDefault="00466E4A" w:rsidP="005116A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282A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СОВЕТ ДЕПУТАТОВ </w:t>
      </w:r>
    </w:p>
    <w:p w:rsidR="00466E4A" w:rsidRPr="00BB282A" w:rsidRDefault="00466E4A" w:rsidP="005116A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282A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ОБРАЗОВАНИЯ</w:t>
      </w:r>
    </w:p>
    <w:p w:rsidR="00466E4A" w:rsidRPr="00BB282A" w:rsidRDefault="00466E4A" w:rsidP="005116A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282A">
        <w:rPr>
          <w:rFonts w:ascii="Times New Roman" w:hAnsi="Times New Roman"/>
          <w:b/>
          <w:bCs/>
          <w:color w:val="000000"/>
          <w:sz w:val="24"/>
          <w:szCs w:val="24"/>
        </w:rPr>
        <w:t>ГАНЬКОВСКОЕ  СЕЛЬСКОЕ ПОСЕЛЕНИЕ</w:t>
      </w:r>
    </w:p>
    <w:p w:rsidR="00466E4A" w:rsidRPr="00BB282A" w:rsidRDefault="00466E4A" w:rsidP="005116A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282A">
        <w:rPr>
          <w:rFonts w:ascii="Times New Roman" w:hAnsi="Times New Roman"/>
          <w:b/>
          <w:bCs/>
          <w:color w:val="000000"/>
          <w:sz w:val="24"/>
          <w:szCs w:val="24"/>
        </w:rPr>
        <w:t xml:space="preserve">ТИХВИНСКОГО МУНИЦИПАЛЬНОГО РАЙОНА </w:t>
      </w:r>
    </w:p>
    <w:p w:rsidR="00466E4A" w:rsidRPr="00BB282A" w:rsidRDefault="00466E4A" w:rsidP="005116A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BB282A">
        <w:rPr>
          <w:rFonts w:ascii="Times New Roman" w:hAnsi="Times New Roman"/>
          <w:b/>
          <w:bCs/>
          <w:color w:val="000000"/>
          <w:sz w:val="24"/>
          <w:szCs w:val="24"/>
        </w:rPr>
        <w:t>ЛЕНИНГРАДСКОЙ ОБЛАСТИ</w:t>
      </w:r>
    </w:p>
    <w:p w:rsidR="00466E4A" w:rsidRPr="00BB282A" w:rsidRDefault="00466E4A" w:rsidP="005116A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B282A">
        <w:rPr>
          <w:rFonts w:ascii="Times New Roman" w:hAnsi="Times New Roman"/>
          <w:b/>
          <w:color w:val="000000"/>
          <w:sz w:val="24"/>
          <w:szCs w:val="24"/>
        </w:rPr>
        <w:t>(СОВЕТ ДЕПУТАТОВ ГАНЬКОВСКОГО СЕЛЬСКОГО ПОСЕЛЕНИЯ)</w:t>
      </w:r>
    </w:p>
    <w:p w:rsidR="00466E4A" w:rsidRPr="00BB282A" w:rsidRDefault="00466E4A" w:rsidP="005116A0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66E4A" w:rsidRPr="00BB282A" w:rsidRDefault="00466E4A" w:rsidP="005116A0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282A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</w:p>
    <w:p w:rsidR="00466E4A" w:rsidRPr="00BB282A" w:rsidRDefault="00466E4A" w:rsidP="005116A0">
      <w:pPr>
        <w:jc w:val="both"/>
        <w:rPr>
          <w:color w:val="000000"/>
          <w:sz w:val="24"/>
          <w:szCs w:val="24"/>
        </w:rPr>
      </w:pPr>
    </w:p>
    <w:p w:rsidR="00466E4A" w:rsidRPr="00BB282A" w:rsidRDefault="00466E4A" w:rsidP="005116A0">
      <w:pPr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 29 марта  2016 года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№ 04-73</w:t>
      </w:r>
    </w:p>
    <w:p w:rsidR="00466E4A" w:rsidRPr="00BB282A" w:rsidRDefault="00466E4A" w:rsidP="005116A0">
      <w:pPr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6E4A" w:rsidRPr="00BB282A" w:rsidRDefault="00466E4A" w:rsidP="00BB282A">
      <w:pPr>
        <w:spacing w:after="0"/>
        <w:ind w:right="51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BB282A">
        <w:rPr>
          <w:rFonts w:ascii="Times New Roman" w:hAnsi="Times New Roman"/>
          <w:sz w:val="24"/>
          <w:szCs w:val="24"/>
        </w:rPr>
        <w:t>безвозмездной передаче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82A">
        <w:rPr>
          <w:rFonts w:ascii="Times New Roman" w:hAnsi="Times New Roman"/>
          <w:sz w:val="24"/>
          <w:szCs w:val="24"/>
        </w:rPr>
        <w:t>из собственности 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82A">
        <w:rPr>
          <w:rFonts w:ascii="Times New Roman" w:hAnsi="Times New Roman"/>
          <w:sz w:val="24"/>
          <w:szCs w:val="24"/>
        </w:rPr>
        <w:t>Ганьковское сельское поселение Тихвинского муниципального района Ленинградской области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82A">
        <w:rPr>
          <w:rFonts w:ascii="Times New Roman" w:hAnsi="Times New Roman"/>
          <w:sz w:val="24"/>
          <w:szCs w:val="24"/>
        </w:rPr>
        <w:t>государственную собственность Ленинградской области</w:t>
      </w:r>
    </w:p>
    <w:p w:rsidR="00466E4A" w:rsidRPr="00BB282A" w:rsidRDefault="00466E4A" w:rsidP="00BB282A">
      <w:pPr>
        <w:ind w:right="4535" w:firstLine="720"/>
        <w:jc w:val="both"/>
        <w:rPr>
          <w:rFonts w:ascii="Times New Roman" w:hAnsi="Times New Roman"/>
          <w:sz w:val="24"/>
          <w:szCs w:val="24"/>
        </w:rPr>
      </w:pPr>
    </w:p>
    <w:p w:rsidR="00466E4A" w:rsidRPr="00BB282A" w:rsidRDefault="00466E4A" w:rsidP="00095F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B282A">
        <w:rPr>
          <w:rFonts w:ascii="Times New Roman" w:hAnsi="Times New Roman"/>
          <w:sz w:val="24"/>
          <w:szCs w:val="24"/>
        </w:rPr>
        <w:t>В соответствии с</w:t>
      </w:r>
      <w:r w:rsidRPr="00BB282A">
        <w:rPr>
          <w:rFonts w:ascii="Times New Roman" w:hAnsi="Times New Roman"/>
          <w:bCs/>
          <w:iCs/>
          <w:sz w:val="24"/>
          <w:szCs w:val="24"/>
        </w:rPr>
        <w:t xml:space="preserve"> Областным законом Ленинградской области от 29 декабря  2015 года №153-оз «О перераспределении полномочий в сфере водоснабжения и водоотведения между органами государственной власти Ленинградской области и о внесении изменений в Областной закон «Об отдельных вопросах местного значения сельских поселений Ленинградской области»,</w:t>
      </w:r>
      <w:r w:rsidRPr="00BB282A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13 июня 2006 года №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Федерации", для повышения надежности обеспечения потребителей услугами водоснабжения и водоотведения, создания экологически безопасной водной среды, осуществления комплексной модернизации водопроводно-канализационного хозяйства, повышения энергоэффективности системы водоснабжения и водоотведения Совет депутатов муниципального образования Ганьковское сельское поселение Тихвинского  муниципального района Ленинградской области </w:t>
      </w:r>
      <w:r w:rsidRPr="00BB282A">
        <w:rPr>
          <w:rFonts w:ascii="Times New Roman" w:hAnsi="Times New Roman"/>
          <w:b/>
          <w:sz w:val="24"/>
          <w:szCs w:val="24"/>
        </w:rPr>
        <w:t>РЕШИЛ</w:t>
      </w:r>
      <w:r w:rsidRPr="00BB282A">
        <w:rPr>
          <w:rFonts w:ascii="Times New Roman" w:hAnsi="Times New Roman"/>
          <w:sz w:val="24"/>
          <w:szCs w:val="24"/>
        </w:rPr>
        <w:t xml:space="preserve">: </w:t>
      </w:r>
    </w:p>
    <w:p w:rsidR="00466E4A" w:rsidRPr="00BB282A" w:rsidRDefault="00466E4A" w:rsidP="00095F7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B28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82A">
        <w:rPr>
          <w:rFonts w:ascii="Times New Roman" w:hAnsi="Times New Roman"/>
          <w:sz w:val="24"/>
          <w:szCs w:val="24"/>
        </w:rPr>
        <w:t>Передать безвозмездно из муниципальной собственности муниципального образования Ганьковское сельское поселение Тихвинского муниципального района                          Ленинградской области в государственную собственность Ленинградской области имущество, необходимое для реализации полномочий в сфере водоснабжения и водоотведения в соответствии с переч</w:t>
      </w:r>
      <w:r>
        <w:rPr>
          <w:rFonts w:ascii="Times New Roman" w:hAnsi="Times New Roman"/>
          <w:sz w:val="24"/>
          <w:szCs w:val="24"/>
        </w:rPr>
        <w:t xml:space="preserve">нем, приведенным в приложении </w:t>
      </w:r>
      <w:r w:rsidRPr="00BB282A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466E4A" w:rsidRPr="00BB282A" w:rsidRDefault="00466E4A" w:rsidP="00095F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B28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82A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Ганьковское сельское поселение Тихвинского муниципального района   Ленинградской области осуществить в установленном законодательством РФ порядке безвозмездную передачу муниципального имущества, указанного в пункте </w:t>
      </w:r>
      <w:r>
        <w:rPr>
          <w:rFonts w:ascii="Times New Roman" w:hAnsi="Times New Roman"/>
          <w:sz w:val="24"/>
          <w:szCs w:val="24"/>
        </w:rPr>
        <w:t>2</w:t>
      </w:r>
      <w:r w:rsidRPr="00BB282A">
        <w:rPr>
          <w:rFonts w:ascii="Times New Roman" w:hAnsi="Times New Roman"/>
          <w:sz w:val="24"/>
          <w:szCs w:val="24"/>
        </w:rPr>
        <w:t xml:space="preserve"> настоящего решения, в государственную собственность Ленинградской области в срок до 15 июня 2016 года.</w:t>
      </w:r>
    </w:p>
    <w:p w:rsidR="00466E4A" w:rsidRPr="00BB282A" w:rsidRDefault="00466E4A" w:rsidP="00095F78">
      <w:pPr>
        <w:tabs>
          <w:tab w:val="num" w:pos="0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B28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82A">
        <w:rPr>
          <w:rFonts w:ascii="Times New Roman" w:hAnsi="Times New Roman"/>
          <w:sz w:val="24"/>
          <w:szCs w:val="24"/>
        </w:rPr>
        <w:t xml:space="preserve">Опубликовать настоящее решение в официальном сетевом издании </w:t>
      </w:r>
      <w:r w:rsidRPr="00BB282A">
        <w:rPr>
          <w:rFonts w:ascii="Times New Roman" w:hAnsi="Times New Roman"/>
          <w:color w:val="000000"/>
          <w:sz w:val="24"/>
          <w:szCs w:val="24"/>
        </w:rPr>
        <w:t>«Ленинградское областное информационное агентство</w:t>
      </w:r>
      <w:r w:rsidRPr="00BB282A">
        <w:rPr>
          <w:rFonts w:ascii="Times New Roman" w:hAnsi="Times New Roman"/>
          <w:b/>
          <w:color w:val="000000"/>
          <w:sz w:val="24"/>
          <w:szCs w:val="24"/>
        </w:rPr>
        <w:t xml:space="preserve"> (ЛЕНОБЛИНФОРМ)</w:t>
      </w:r>
      <w:r w:rsidRPr="00BB282A">
        <w:rPr>
          <w:rFonts w:ascii="Times New Roman" w:hAnsi="Times New Roman"/>
          <w:b/>
          <w:sz w:val="24"/>
          <w:szCs w:val="24"/>
        </w:rPr>
        <w:t xml:space="preserve">» </w:t>
      </w:r>
      <w:r w:rsidRPr="00BB282A">
        <w:rPr>
          <w:rFonts w:ascii="Times New Roman" w:hAnsi="Times New Roman"/>
          <w:sz w:val="24"/>
          <w:szCs w:val="24"/>
        </w:rPr>
        <w:t>и разместить настоящее решение на официальном сайте администрации муниципального образования Ганьковское сельское поселение Тихвинского муниципального района Ленинградской области (</w:t>
      </w:r>
      <w:r w:rsidRPr="00BB282A">
        <w:rPr>
          <w:rFonts w:ascii="Times New Roman" w:hAnsi="Times New Roman"/>
          <w:b/>
          <w:sz w:val="24"/>
          <w:szCs w:val="24"/>
        </w:rPr>
        <w:t>http://tikhvin.org/gsp/gankovo/</w:t>
      </w:r>
      <w:r w:rsidRPr="00BB282A">
        <w:rPr>
          <w:rFonts w:ascii="Times New Roman" w:hAnsi="Times New Roman"/>
          <w:sz w:val="24"/>
          <w:szCs w:val="24"/>
        </w:rPr>
        <w:t xml:space="preserve">). </w:t>
      </w:r>
    </w:p>
    <w:p w:rsidR="00466E4A" w:rsidRPr="00BB282A" w:rsidRDefault="00466E4A" w:rsidP="00095F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B28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82A">
        <w:rPr>
          <w:rFonts w:ascii="Times New Roman" w:hAnsi="Times New Roman"/>
          <w:sz w:val="24"/>
          <w:szCs w:val="24"/>
        </w:rPr>
        <w:t xml:space="preserve">Настоящее решение вступает в силу с даты его принятия. </w:t>
      </w:r>
    </w:p>
    <w:p w:rsidR="00466E4A" w:rsidRPr="00BB282A" w:rsidRDefault="00466E4A" w:rsidP="00095F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66E4A" w:rsidRDefault="00466E4A" w:rsidP="0009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66E4A" w:rsidRPr="00BB282A" w:rsidRDefault="00466E4A" w:rsidP="0009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282A">
        <w:rPr>
          <w:rFonts w:ascii="Times New Roman" w:hAnsi="Times New Roman"/>
          <w:bCs/>
          <w:sz w:val="24"/>
          <w:szCs w:val="24"/>
        </w:rPr>
        <w:t>Глава муниципального образования</w:t>
      </w:r>
    </w:p>
    <w:p w:rsidR="00466E4A" w:rsidRPr="00BB282A" w:rsidRDefault="00466E4A" w:rsidP="0009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282A">
        <w:rPr>
          <w:rFonts w:ascii="Times New Roman" w:hAnsi="Times New Roman"/>
          <w:bCs/>
          <w:sz w:val="24"/>
          <w:szCs w:val="24"/>
        </w:rPr>
        <w:t>Ганьковское сельское поселение</w:t>
      </w:r>
    </w:p>
    <w:p w:rsidR="00466E4A" w:rsidRDefault="00466E4A" w:rsidP="0009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282A">
        <w:rPr>
          <w:rFonts w:ascii="Times New Roman" w:hAnsi="Times New Roman"/>
          <w:bCs/>
          <w:sz w:val="24"/>
          <w:szCs w:val="24"/>
        </w:rPr>
        <w:t xml:space="preserve">Тихвинского муниципального района </w:t>
      </w:r>
    </w:p>
    <w:p w:rsidR="00466E4A" w:rsidRPr="00BB282A" w:rsidRDefault="00466E4A" w:rsidP="0009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Ленинградской области</w:t>
      </w:r>
      <w:r w:rsidRPr="00BB282A"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Pr="00BB282A">
        <w:rPr>
          <w:rFonts w:ascii="Times New Roman" w:hAnsi="Times New Roman"/>
          <w:bCs/>
          <w:sz w:val="24"/>
          <w:szCs w:val="24"/>
        </w:rPr>
        <w:t xml:space="preserve">    </w:t>
      </w:r>
      <w:r w:rsidRPr="00BB282A">
        <w:rPr>
          <w:rFonts w:ascii="Times New Roman" w:hAnsi="Times New Roman"/>
          <w:bCs/>
          <w:sz w:val="24"/>
          <w:szCs w:val="24"/>
        </w:rPr>
        <w:tab/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Pr="00BB282A">
        <w:rPr>
          <w:rFonts w:ascii="Times New Roman" w:hAnsi="Times New Roman"/>
          <w:bCs/>
          <w:sz w:val="24"/>
          <w:szCs w:val="24"/>
        </w:rPr>
        <w:t>Л.И.Рубина</w:t>
      </w:r>
    </w:p>
    <w:p w:rsidR="00466E4A" w:rsidRDefault="00466E4A" w:rsidP="005116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466E4A" w:rsidRDefault="00466E4A" w:rsidP="005116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466E4A" w:rsidRDefault="00466E4A" w:rsidP="005116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466E4A" w:rsidRPr="00BB282A" w:rsidRDefault="00466E4A" w:rsidP="003D037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sectPr w:rsidR="00466E4A" w:rsidRPr="00BB282A" w:rsidSect="00BB282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 приложением к данному решению можно ознакомиться в администрации и на сайте Ганьковского сельского поселения.</w:t>
      </w:r>
    </w:p>
    <w:p w:rsidR="00466E4A" w:rsidRPr="00761949" w:rsidRDefault="00466E4A" w:rsidP="00D10547">
      <w:pPr>
        <w:shd w:val="clear" w:color="auto" w:fill="FFFFFF"/>
        <w:spacing w:after="0" w:line="240" w:lineRule="auto"/>
        <w:ind w:firstLine="6480"/>
        <w:textAlignment w:val="baseline"/>
      </w:pPr>
    </w:p>
    <w:sectPr w:rsidR="00466E4A" w:rsidRPr="00761949" w:rsidSect="005E67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148"/>
    <w:multiLevelType w:val="hybridMultilevel"/>
    <w:tmpl w:val="0A0237B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B7979"/>
    <w:multiLevelType w:val="hybridMultilevel"/>
    <w:tmpl w:val="F1443F3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8100BA"/>
    <w:multiLevelType w:val="hybridMultilevel"/>
    <w:tmpl w:val="19BC8AD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89E7AFF"/>
    <w:multiLevelType w:val="multilevel"/>
    <w:tmpl w:val="FD7AF3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5860CB9"/>
    <w:multiLevelType w:val="multilevel"/>
    <w:tmpl w:val="95DA67E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DA241D9"/>
    <w:multiLevelType w:val="hybridMultilevel"/>
    <w:tmpl w:val="4C4C8DD4"/>
    <w:lvl w:ilvl="0" w:tplc="E58EFF6A">
      <w:start w:val="1"/>
      <w:numFmt w:val="upperRoman"/>
      <w:lvlText w:val="%1."/>
      <w:lvlJc w:val="left"/>
      <w:pPr>
        <w:ind w:left="223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  <w:rPr>
        <w:rFonts w:cs="Times New Roman"/>
      </w:rPr>
    </w:lvl>
  </w:abstractNum>
  <w:abstractNum w:abstractNumId="6">
    <w:nsid w:val="44CA478A"/>
    <w:multiLevelType w:val="hybridMultilevel"/>
    <w:tmpl w:val="F962CC76"/>
    <w:lvl w:ilvl="0" w:tplc="7FD48C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173D88"/>
    <w:multiLevelType w:val="hybridMultilevel"/>
    <w:tmpl w:val="70C48A3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3C27957"/>
    <w:multiLevelType w:val="hybridMultilevel"/>
    <w:tmpl w:val="63DED67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5B18AB"/>
    <w:multiLevelType w:val="hybridMultilevel"/>
    <w:tmpl w:val="F8267F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20827EB"/>
    <w:multiLevelType w:val="hybridMultilevel"/>
    <w:tmpl w:val="75D6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FE3198"/>
    <w:multiLevelType w:val="hybridMultilevel"/>
    <w:tmpl w:val="AE4AC460"/>
    <w:lvl w:ilvl="0" w:tplc="04190013">
      <w:start w:val="1"/>
      <w:numFmt w:val="upperRoman"/>
      <w:lvlText w:val="%1."/>
      <w:lvlJc w:val="right"/>
      <w:pPr>
        <w:ind w:left="18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  <w:rPr>
        <w:rFonts w:cs="Times New Roman"/>
      </w:rPr>
    </w:lvl>
  </w:abstractNum>
  <w:abstractNum w:abstractNumId="12">
    <w:nsid w:val="69F36338"/>
    <w:multiLevelType w:val="hybridMultilevel"/>
    <w:tmpl w:val="6174197C"/>
    <w:lvl w:ilvl="0" w:tplc="7AA821B4">
      <w:start w:val="2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3">
    <w:nsid w:val="74541D3F"/>
    <w:multiLevelType w:val="hybridMultilevel"/>
    <w:tmpl w:val="215ADEDE"/>
    <w:lvl w:ilvl="0" w:tplc="2F10DD9A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13"/>
  </w:num>
  <w:num w:numId="10">
    <w:abstractNumId w:val="11"/>
  </w:num>
  <w:num w:numId="11">
    <w:abstractNumId w:val="5"/>
  </w:num>
  <w:num w:numId="12">
    <w:abstractNumId w:val="12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F3C"/>
    <w:rsid w:val="0003652F"/>
    <w:rsid w:val="00062886"/>
    <w:rsid w:val="0007176C"/>
    <w:rsid w:val="00095F78"/>
    <w:rsid w:val="000A23C1"/>
    <w:rsid w:val="000B5F47"/>
    <w:rsid w:val="000B719D"/>
    <w:rsid w:val="000E02FD"/>
    <w:rsid w:val="000E0663"/>
    <w:rsid w:val="000E2554"/>
    <w:rsid w:val="000E79AD"/>
    <w:rsid w:val="001068BE"/>
    <w:rsid w:val="00110CF0"/>
    <w:rsid w:val="0011627C"/>
    <w:rsid w:val="00120AAB"/>
    <w:rsid w:val="00123814"/>
    <w:rsid w:val="00144200"/>
    <w:rsid w:val="001505CB"/>
    <w:rsid w:val="001634ED"/>
    <w:rsid w:val="00165B53"/>
    <w:rsid w:val="00165F44"/>
    <w:rsid w:val="00183986"/>
    <w:rsid w:val="0018753A"/>
    <w:rsid w:val="00195BE2"/>
    <w:rsid w:val="001B67B6"/>
    <w:rsid w:val="001B6E06"/>
    <w:rsid w:val="001D1F3C"/>
    <w:rsid w:val="001D742D"/>
    <w:rsid w:val="002166B9"/>
    <w:rsid w:val="00217EBF"/>
    <w:rsid w:val="00236435"/>
    <w:rsid w:val="00245E03"/>
    <w:rsid w:val="00257634"/>
    <w:rsid w:val="00273003"/>
    <w:rsid w:val="00275189"/>
    <w:rsid w:val="002809CE"/>
    <w:rsid w:val="00292693"/>
    <w:rsid w:val="00293460"/>
    <w:rsid w:val="002B2BA7"/>
    <w:rsid w:val="002E095A"/>
    <w:rsid w:val="002E1DFD"/>
    <w:rsid w:val="002E35FC"/>
    <w:rsid w:val="003003B3"/>
    <w:rsid w:val="00313A5F"/>
    <w:rsid w:val="00327FE8"/>
    <w:rsid w:val="003349F9"/>
    <w:rsid w:val="00334E8D"/>
    <w:rsid w:val="0034136D"/>
    <w:rsid w:val="003446BD"/>
    <w:rsid w:val="003C3B22"/>
    <w:rsid w:val="003C60E7"/>
    <w:rsid w:val="003D0379"/>
    <w:rsid w:val="003D54A2"/>
    <w:rsid w:val="003D612E"/>
    <w:rsid w:val="003E6660"/>
    <w:rsid w:val="003E6E9E"/>
    <w:rsid w:val="003F5030"/>
    <w:rsid w:val="00401F42"/>
    <w:rsid w:val="0041019B"/>
    <w:rsid w:val="0041254C"/>
    <w:rsid w:val="00412D3C"/>
    <w:rsid w:val="00434674"/>
    <w:rsid w:val="00451FFE"/>
    <w:rsid w:val="0046486F"/>
    <w:rsid w:val="00466E4A"/>
    <w:rsid w:val="004723A3"/>
    <w:rsid w:val="00491B6B"/>
    <w:rsid w:val="00492AD6"/>
    <w:rsid w:val="004A1872"/>
    <w:rsid w:val="004A5751"/>
    <w:rsid w:val="004B3165"/>
    <w:rsid w:val="004D346F"/>
    <w:rsid w:val="004E00F0"/>
    <w:rsid w:val="004F1AB2"/>
    <w:rsid w:val="004F472A"/>
    <w:rsid w:val="004F6B7B"/>
    <w:rsid w:val="005116A0"/>
    <w:rsid w:val="00515F33"/>
    <w:rsid w:val="0052702E"/>
    <w:rsid w:val="00535282"/>
    <w:rsid w:val="0055218C"/>
    <w:rsid w:val="00564F5A"/>
    <w:rsid w:val="00570428"/>
    <w:rsid w:val="00573914"/>
    <w:rsid w:val="00582319"/>
    <w:rsid w:val="005A32DF"/>
    <w:rsid w:val="005C1278"/>
    <w:rsid w:val="005C7457"/>
    <w:rsid w:val="005D0897"/>
    <w:rsid w:val="005D350C"/>
    <w:rsid w:val="005D6932"/>
    <w:rsid w:val="005E673F"/>
    <w:rsid w:val="005E70E3"/>
    <w:rsid w:val="00615D74"/>
    <w:rsid w:val="00635086"/>
    <w:rsid w:val="0065017E"/>
    <w:rsid w:val="00651762"/>
    <w:rsid w:val="0067185C"/>
    <w:rsid w:val="00674DBE"/>
    <w:rsid w:val="006861B7"/>
    <w:rsid w:val="006902C9"/>
    <w:rsid w:val="0069596C"/>
    <w:rsid w:val="006B2385"/>
    <w:rsid w:val="006B36A4"/>
    <w:rsid w:val="006B7A1E"/>
    <w:rsid w:val="006C28C0"/>
    <w:rsid w:val="006D4796"/>
    <w:rsid w:val="006D78E8"/>
    <w:rsid w:val="006E7E8A"/>
    <w:rsid w:val="00722593"/>
    <w:rsid w:val="00735AF9"/>
    <w:rsid w:val="00752D81"/>
    <w:rsid w:val="00761949"/>
    <w:rsid w:val="00765BA3"/>
    <w:rsid w:val="00777249"/>
    <w:rsid w:val="007805FC"/>
    <w:rsid w:val="00795783"/>
    <w:rsid w:val="007B792E"/>
    <w:rsid w:val="007C5952"/>
    <w:rsid w:val="007C6A06"/>
    <w:rsid w:val="007C7A80"/>
    <w:rsid w:val="007D6E81"/>
    <w:rsid w:val="007E36A6"/>
    <w:rsid w:val="007E45BF"/>
    <w:rsid w:val="007F4FFE"/>
    <w:rsid w:val="00800B2F"/>
    <w:rsid w:val="00820C10"/>
    <w:rsid w:val="00825D70"/>
    <w:rsid w:val="0083246A"/>
    <w:rsid w:val="00850A13"/>
    <w:rsid w:val="008778A9"/>
    <w:rsid w:val="00883BA2"/>
    <w:rsid w:val="00890FAF"/>
    <w:rsid w:val="00896F1D"/>
    <w:rsid w:val="008A251D"/>
    <w:rsid w:val="008B4C2C"/>
    <w:rsid w:val="008C275D"/>
    <w:rsid w:val="008D1759"/>
    <w:rsid w:val="008F4A6D"/>
    <w:rsid w:val="00905EC7"/>
    <w:rsid w:val="00926C9F"/>
    <w:rsid w:val="00950A0C"/>
    <w:rsid w:val="0095387C"/>
    <w:rsid w:val="00977FFA"/>
    <w:rsid w:val="0098106C"/>
    <w:rsid w:val="009843A2"/>
    <w:rsid w:val="00993EE8"/>
    <w:rsid w:val="00994765"/>
    <w:rsid w:val="009A5F04"/>
    <w:rsid w:val="009B03B0"/>
    <w:rsid w:val="009B09AD"/>
    <w:rsid w:val="009C07D2"/>
    <w:rsid w:val="009C60C6"/>
    <w:rsid w:val="009C796C"/>
    <w:rsid w:val="009D3FA6"/>
    <w:rsid w:val="009D6AD5"/>
    <w:rsid w:val="009F461D"/>
    <w:rsid w:val="00A00D05"/>
    <w:rsid w:val="00A045FC"/>
    <w:rsid w:val="00A15A33"/>
    <w:rsid w:val="00A23FE8"/>
    <w:rsid w:val="00A27413"/>
    <w:rsid w:val="00A30F77"/>
    <w:rsid w:val="00A368A2"/>
    <w:rsid w:val="00A4198C"/>
    <w:rsid w:val="00A50E94"/>
    <w:rsid w:val="00A61C27"/>
    <w:rsid w:val="00A62838"/>
    <w:rsid w:val="00A720A8"/>
    <w:rsid w:val="00A872F2"/>
    <w:rsid w:val="00A92AD8"/>
    <w:rsid w:val="00A95659"/>
    <w:rsid w:val="00A9585D"/>
    <w:rsid w:val="00AA2459"/>
    <w:rsid w:val="00AB5810"/>
    <w:rsid w:val="00AD7607"/>
    <w:rsid w:val="00AF4C1C"/>
    <w:rsid w:val="00B00A9E"/>
    <w:rsid w:val="00B07325"/>
    <w:rsid w:val="00B14FC3"/>
    <w:rsid w:val="00B16243"/>
    <w:rsid w:val="00B3058F"/>
    <w:rsid w:val="00B41F2F"/>
    <w:rsid w:val="00B42357"/>
    <w:rsid w:val="00B460B1"/>
    <w:rsid w:val="00B57704"/>
    <w:rsid w:val="00B63A76"/>
    <w:rsid w:val="00B66177"/>
    <w:rsid w:val="00B72EFF"/>
    <w:rsid w:val="00B83E38"/>
    <w:rsid w:val="00B90E75"/>
    <w:rsid w:val="00BA5D43"/>
    <w:rsid w:val="00BA613B"/>
    <w:rsid w:val="00BB282A"/>
    <w:rsid w:val="00BB7FA5"/>
    <w:rsid w:val="00BC470A"/>
    <w:rsid w:val="00BC7595"/>
    <w:rsid w:val="00BD54EA"/>
    <w:rsid w:val="00BE26A0"/>
    <w:rsid w:val="00BE73DE"/>
    <w:rsid w:val="00C03FFB"/>
    <w:rsid w:val="00C06994"/>
    <w:rsid w:val="00C1394F"/>
    <w:rsid w:val="00C16DBA"/>
    <w:rsid w:val="00C201F9"/>
    <w:rsid w:val="00C2625F"/>
    <w:rsid w:val="00C2627F"/>
    <w:rsid w:val="00C2722D"/>
    <w:rsid w:val="00C44537"/>
    <w:rsid w:val="00C50C47"/>
    <w:rsid w:val="00C637B3"/>
    <w:rsid w:val="00C7271E"/>
    <w:rsid w:val="00CB6AA7"/>
    <w:rsid w:val="00CB7215"/>
    <w:rsid w:val="00CC28E8"/>
    <w:rsid w:val="00CC4E45"/>
    <w:rsid w:val="00CE3A01"/>
    <w:rsid w:val="00CE6C4A"/>
    <w:rsid w:val="00D06E53"/>
    <w:rsid w:val="00D10547"/>
    <w:rsid w:val="00D242A5"/>
    <w:rsid w:val="00D263E4"/>
    <w:rsid w:val="00D461F2"/>
    <w:rsid w:val="00D54C50"/>
    <w:rsid w:val="00D638A1"/>
    <w:rsid w:val="00D64DFD"/>
    <w:rsid w:val="00D65F55"/>
    <w:rsid w:val="00D905A4"/>
    <w:rsid w:val="00D90F13"/>
    <w:rsid w:val="00D95BA3"/>
    <w:rsid w:val="00DA4800"/>
    <w:rsid w:val="00DB06D9"/>
    <w:rsid w:val="00DB10AC"/>
    <w:rsid w:val="00DB1454"/>
    <w:rsid w:val="00DC0718"/>
    <w:rsid w:val="00DC1395"/>
    <w:rsid w:val="00DC4867"/>
    <w:rsid w:val="00DC7326"/>
    <w:rsid w:val="00DD3F31"/>
    <w:rsid w:val="00DF439F"/>
    <w:rsid w:val="00E24017"/>
    <w:rsid w:val="00E24AE1"/>
    <w:rsid w:val="00E4186A"/>
    <w:rsid w:val="00E43290"/>
    <w:rsid w:val="00E43986"/>
    <w:rsid w:val="00E43B84"/>
    <w:rsid w:val="00E5027A"/>
    <w:rsid w:val="00E77BE0"/>
    <w:rsid w:val="00E84D01"/>
    <w:rsid w:val="00E94F0A"/>
    <w:rsid w:val="00EC14BC"/>
    <w:rsid w:val="00EC59D8"/>
    <w:rsid w:val="00EC7435"/>
    <w:rsid w:val="00EF2BB5"/>
    <w:rsid w:val="00F101F8"/>
    <w:rsid w:val="00F13289"/>
    <w:rsid w:val="00F24368"/>
    <w:rsid w:val="00F33904"/>
    <w:rsid w:val="00F5202E"/>
    <w:rsid w:val="00F53DA3"/>
    <w:rsid w:val="00F5763C"/>
    <w:rsid w:val="00F70326"/>
    <w:rsid w:val="00FA1D89"/>
    <w:rsid w:val="00FA1ED7"/>
    <w:rsid w:val="00FA4CCB"/>
    <w:rsid w:val="00FA78C6"/>
    <w:rsid w:val="00FA7F4A"/>
    <w:rsid w:val="00FC16EE"/>
    <w:rsid w:val="00FE5CE5"/>
    <w:rsid w:val="00FF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5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2BA7"/>
    <w:pPr>
      <w:ind w:left="720"/>
      <w:contextualSpacing/>
    </w:pPr>
  </w:style>
  <w:style w:type="table" w:styleId="TableGrid">
    <w:name w:val="Table Grid"/>
    <w:basedOn w:val="TableNormal"/>
    <w:uiPriority w:val="99"/>
    <w:rsid w:val="006B36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5202E"/>
    <w:pPr>
      <w:autoSpaceDE w:val="0"/>
      <w:autoSpaceDN w:val="0"/>
      <w:adjustRightInd w:val="0"/>
    </w:pPr>
    <w:rPr>
      <w:rFonts w:ascii="Arial CYR" w:eastAsia="Times New Roman" w:hAnsi="Arial CYR" w:cs="Arial CYR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E6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6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485</Words>
  <Characters>2765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</dc:title>
  <dc:subject/>
  <dc:creator>Дмитрий Александрович Зверев</dc:creator>
  <cp:keywords/>
  <dc:description/>
  <cp:lastModifiedBy>gan-5</cp:lastModifiedBy>
  <cp:revision>4</cp:revision>
  <cp:lastPrinted>2016-04-01T09:20:00Z</cp:lastPrinted>
  <dcterms:created xsi:type="dcterms:W3CDTF">2016-04-04T07:40:00Z</dcterms:created>
  <dcterms:modified xsi:type="dcterms:W3CDTF">2016-04-06T08:54:00Z</dcterms:modified>
</cp:coreProperties>
</file>