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11" w:rsidRDefault="00A40A11" w:rsidP="00ED4F13">
      <w:pPr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2.5pt;height:66pt;visibility:visible" filled="t">
            <v:fill opacity="0"/>
            <v:imagedata r:id="rId4" o:title=""/>
          </v:shape>
        </w:pict>
      </w:r>
    </w:p>
    <w:p w:rsidR="00A40A11" w:rsidRPr="00ED4F13" w:rsidRDefault="00A40A11" w:rsidP="00ED4F13">
      <w:pPr>
        <w:pStyle w:val="NoSpacing"/>
        <w:jc w:val="center"/>
        <w:rPr>
          <w:sz w:val="24"/>
          <w:szCs w:val="24"/>
        </w:rPr>
      </w:pPr>
    </w:p>
    <w:p w:rsidR="00A40A11" w:rsidRPr="00ED4F13" w:rsidRDefault="00A40A11" w:rsidP="00ED4F1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4F13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A40A11" w:rsidRPr="00ED4F13" w:rsidRDefault="00A40A11" w:rsidP="00ED4F1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D4F1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40A11" w:rsidRPr="00ED4F13" w:rsidRDefault="00A40A11" w:rsidP="00ED4F1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D4F13">
        <w:rPr>
          <w:rFonts w:ascii="Times New Roman" w:hAnsi="Times New Roman" w:cs="Times New Roman"/>
          <w:sz w:val="24"/>
          <w:szCs w:val="24"/>
        </w:rPr>
        <w:t>«Фалилеевское сельское поселение»</w:t>
      </w:r>
    </w:p>
    <w:p w:rsidR="00A40A11" w:rsidRPr="00ED4F13" w:rsidRDefault="00A40A11" w:rsidP="00ED4F1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D4F1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40A11" w:rsidRPr="00ED4F13" w:rsidRDefault="00A40A11" w:rsidP="00ED4F1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D4F13">
        <w:rPr>
          <w:rFonts w:ascii="Times New Roman" w:hAnsi="Times New Roman" w:cs="Times New Roman"/>
          <w:sz w:val="24"/>
          <w:szCs w:val="24"/>
        </w:rPr>
        <w:t>«Кингисеппский муниципальный район»</w:t>
      </w:r>
    </w:p>
    <w:p w:rsidR="00A40A11" w:rsidRPr="00ED4F13" w:rsidRDefault="00A40A11" w:rsidP="00ED4F1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D4F13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A40A11" w:rsidRPr="00ED4F13" w:rsidRDefault="00A40A11" w:rsidP="00ED4F1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D4F13">
        <w:rPr>
          <w:rFonts w:ascii="Times New Roman" w:hAnsi="Times New Roman" w:cs="Times New Roman"/>
          <w:sz w:val="24"/>
          <w:szCs w:val="24"/>
        </w:rPr>
        <w:t>(третий созыв)</w:t>
      </w:r>
    </w:p>
    <w:p w:rsidR="00A40A11" w:rsidRPr="00ED4F13" w:rsidRDefault="00A40A11" w:rsidP="00ED4F13">
      <w:pPr>
        <w:pStyle w:val="NoSpacing"/>
        <w:jc w:val="center"/>
        <w:rPr>
          <w:sz w:val="24"/>
          <w:szCs w:val="24"/>
        </w:rPr>
      </w:pPr>
    </w:p>
    <w:p w:rsidR="00A40A11" w:rsidRPr="00ED4F13" w:rsidRDefault="00A40A11" w:rsidP="00ED4F1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</w:p>
    <w:p w:rsidR="00A40A11" w:rsidRPr="00ED4F13" w:rsidRDefault="00A40A11" w:rsidP="00ED4F13">
      <w:pPr>
        <w:pStyle w:val="NoSpacing"/>
        <w:jc w:val="center"/>
        <w:rPr>
          <w:sz w:val="24"/>
          <w:szCs w:val="24"/>
        </w:rPr>
      </w:pPr>
    </w:p>
    <w:p w:rsidR="00A40A11" w:rsidRPr="00617E39" w:rsidRDefault="00A40A11" w:rsidP="00ED4F13">
      <w:pPr>
        <w:jc w:val="center"/>
      </w:pPr>
    </w:p>
    <w:p w:rsidR="00A40A11" w:rsidRDefault="00A40A11" w:rsidP="00ED4F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12.04.2016 № 117</w:t>
      </w:r>
    </w:p>
    <w:p w:rsidR="00A40A11" w:rsidRDefault="00A40A11" w:rsidP="00ED4F13">
      <w:pPr>
        <w:pStyle w:val="NoSpacing"/>
        <w:rPr>
          <w:rFonts w:ascii="Times New Roman" w:hAnsi="Times New Roman" w:cs="Times New Roman"/>
        </w:rPr>
      </w:pPr>
      <w:r w:rsidRPr="00286F80">
        <w:rPr>
          <w:rFonts w:ascii="Times New Roman" w:hAnsi="Times New Roman" w:cs="Times New Roman"/>
        </w:rPr>
        <w:t>Об утверждении</w:t>
      </w:r>
      <w:r>
        <w:rPr>
          <w:rFonts w:ascii="Times New Roman" w:hAnsi="Times New Roman" w:cs="Times New Roman"/>
        </w:rPr>
        <w:t xml:space="preserve"> Положения о</w:t>
      </w:r>
      <w:r w:rsidRPr="00ED4F13">
        <w:rPr>
          <w:rFonts w:ascii="Times New Roman" w:hAnsi="Times New Roman" w:cs="Times New Roman"/>
        </w:rPr>
        <w:t xml:space="preserve"> порядке и сроках </w:t>
      </w:r>
    </w:p>
    <w:p w:rsidR="00A40A11" w:rsidRDefault="00A40A11" w:rsidP="00ED4F13">
      <w:pPr>
        <w:pStyle w:val="NoSpacing"/>
        <w:rPr>
          <w:rFonts w:ascii="Times New Roman" w:hAnsi="Times New Roman" w:cs="Times New Roman"/>
        </w:rPr>
      </w:pPr>
      <w:r w:rsidRPr="00ED4F13">
        <w:rPr>
          <w:rFonts w:ascii="Times New Roman" w:hAnsi="Times New Roman" w:cs="Times New Roman"/>
        </w:rPr>
        <w:t>рассмотрения обращений граждан</w:t>
      </w:r>
      <w:r>
        <w:rPr>
          <w:rFonts w:ascii="Times New Roman" w:hAnsi="Times New Roman" w:cs="Times New Roman"/>
        </w:rPr>
        <w:t xml:space="preserve"> </w:t>
      </w:r>
      <w:r w:rsidRPr="00ED4F13">
        <w:rPr>
          <w:rFonts w:ascii="Times New Roman" w:hAnsi="Times New Roman" w:cs="Times New Roman"/>
        </w:rPr>
        <w:t xml:space="preserve"> в органы </w:t>
      </w:r>
    </w:p>
    <w:p w:rsidR="00A40A11" w:rsidRDefault="00A40A11" w:rsidP="00ED4F13">
      <w:pPr>
        <w:pStyle w:val="NoSpacing"/>
        <w:rPr>
          <w:rFonts w:ascii="Times New Roman" w:hAnsi="Times New Roman" w:cs="Times New Roman"/>
        </w:rPr>
      </w:pPr>
      <w:r w:rsidRPr="00ED4F13">
        <w:rPr>
          <w:rFonts w:ascii="Times New Roman" w:hAnsi="Times New Roman" w:cs="Times New Roman"/>
        </w:rPr>
        <w:t xml:space="preserve">местного самоуправления муниципального </w:t>
      </w:r>
    </w:p>
    <w:p w:rsidR="00A40A11" w:rsidRDefault="00A40A11" w:rsidP="00ED4F13">
      <w:pPr>
        <w:pStyle w:val="NoSpacing"/>
        <w:rPr>
          <w:rFonts w:ascii="Times New Roman" w:hAnsi="Times New Roman" w:cs="Times New Roman"/>
        </w:rPr>
      </w:pPr>
      <w:r w:rsidRPr="00ED4F13">
        <w:rPr>
          <w:rFonts w:ascii="Times New Roman" w:hAnsi="Times New Roman" w:cs="Times New Roman"/>
        </w:rPr>
        <w:t xml:space="preserve">образования </w:t>
      </w:r>
      <w:r>
        <w:rPr>
          <w:rFonts w:ascii="Times New Roman" w:hAnsi="Times New Roman" w:cs="Times New Roman"/>
        </w:rPr>
        <w:t>«Фалилеевское</w:t>
      </w:r>
      <w:r w:rsidRPr="00ED4F13">
        <w:rPr>
          <w:rFonts w:ascii="Times New Roman" w:hAnsi="Times New Roman" w:cs="Times New Roman"/>
        </w:rPr>
        <w:t xml:space="preserve"> сельское поселение</w:t>
      </w:r>
      <w:r>
        <w:rPr>
          <w:rFonts w:ascii="Times New Roman" w:hAnsi="Times New Roman" w:cs="Times New Roman"/>
        </w:rPr>
        <w:t>»</w:t>
      </w:r>
    </w:p>
    <w:p w:rsidR="00A40A11" w:rsidRDefault="00A40A11" w:rsidP="00ED4F1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  <w:r w:rsidRPr="00ED4F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«Кингисеппский</w:t>
      </w:r>
      <w:r w:rsidRPr="00ED4F13">
        <w:rPr>
          <w:rFonts w:ascii="Times New Roman" w:hAnsi="Times New Roman" w:cs="Times New Roman"/>
        </w:rPr>
        <w:t xml:space="preserve"> </w:t>
      </w:r>
    </w:p>
    <w:p w:rsidR="00A40A11" w:rsidRPr="00ED4F13" w:rsidRDefault="00A40A11" w:rsidP="00ED4F1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муниципальный район»</w:t>
      </w:r>
      <w:r w:rsidRPr="00ED4F13">
        <w:rPr>
          <w:rFonts w:ascii="Times New Roman" w:hAnsi="Times New Roman" w:cs="Times New Roman"/>
        </w:rPr>
        <w:t xml:space="preserve"> Ленинградской области</w:t>
      </w:r>
    </w:p>
    <w:p w:rsidR="00A40A11" w:rsidRDefault="00A40A11" w:rsidP="00ED4F13">
      <w:pPr>
        <w:pStyle w:val="NoSpacing"/>
        <w:rPr>
          <w:rFonts w:ascii="Times New Roman" w:hAnsi="Times New Roman" w:cs="Times New Roman"/>
        </w:rPr>
      </w:pPr>
    </w:p>
    <w:p w:rsidR="00A40A11" w:rsidRPr="00ED4F13" w:rsidRDefault="00A40A11" w:rsidP="00ED4F13">
      <w:pPr>
        <w:pStyle w:val="NoSpacing"/>
        <w:rPr>
          <w:rFonts w:ascii="Times New Roman" w:hAnsi="Times New Roman" w:cs="Times New Roman"/>
        </w:rPr>
      </w:pPr>
    </w:p>
    <w:p w:rsidR="00A40A11" w:rsidRDefault="00A40A11" w:rsidP="006914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D4F13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года № 131 «Об общих принципах организации местного самоуправления в Российской Федерации», Федеральным законом от 02.05.2006 года №59-ФЗ «О порядке рассмотрения обращений гражд</w:t>
      </w:r>
      <w:r>
        <w:rPr>
          <w:rFonts w:ascii="Times New Roman" w:hAnsi="Times New Roman" w:cs="Times New Roman"/>
          <w:sz w:val="24"/>
          <w:szCs w:val="24"/>
        </w:rPr>
        <w:t>ан Российской Федерации», ст. 24</w:t>
      </w:r>
      <w:r w:rsidRPr="00ED4F13">
        <w:rPr>
          <w:rFonts w:ascii="Times New Roman" w:hAnsi="Times New Roman" w:cs="Times New Roman"/>
          <w:sz w:val="24"/>
          <w:szCs w:val="24"/>
        </w:rPr>
        <w:t xml:space="preserve"> Уста</w:t>
      </w:r>
      <w:r>
        <w:rPr>
          <w:rFonts w:ascii="Times New Roman" w:hAnsi="Times New Roman" w:cs="Times New Roman"/>
          <w:sz w:val="24"/>
          <w:szCs w:val="24"/>
        </w:rPr>
        <w:t>ва муниципального образования</w:t>
      </w:r>
      <w:r w:rsidRPr="00ED4F13">
        <w:rPr>
          <w:rFonts w:ascii="Times New Roman" w:hAnsi="Times New Roman" w:cs="Times New Roman"/>
          <w:sz w:val="24"/>
          <w:szCs w:val="24"/>
        </w:rPr>
        <w:t>, Совет депутатов муниципального образования муниципального образования «Фалилеевское сельское поселение» муниципального образования «Кингисеппский муниципальный район» Ленинградской области</w:t>
      </w:r>
    </w:p>
    <w:p w:rsidR="00A40A11" w:rsidRPr="00ED4F13" w:rsidRDefault="00A40A11" w:rsidP="00ED4F1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4F13">
        <w:rPr>
          <w:rFonts w:ascii="Times New Roman" w:hAnsi="Times New Roman" w:cs="Times New Roman"/>
          <w:sz w:val="24"/>
          <w:szCs w:val="24"/>
        </w:rPr>
        <w:t xml:space="preserve"> Р Е Ш И Л:</w:t>
      </w:r>
    </w:p>
    <w:p w:rsidR="00A40A11" w:rsidRDefault="00A40A11" w:rsidP="00ED4F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0A11" w:rsidRPr="00ED4F13" w:rsidRDefault="00A40A11" w:rsidP="00ED4F13">
      <w:pPr>
        <w:jc w:val="both"/>
        <w:rPr>
          <w:rFonts w:ascii="Times New Roman" w:hAnsi="Times New Roman" w:cs="Times New Roman"/>
          <w:sz w:val="24"/>
          <w:szCs w:val="24"/>
        </w:rPr>
      </w:pPr>
      <w:r w:rsidRPr="00ED4F13">
        <w:rPr>
          <w:rFonts w:ascii="Times New Roman" w:hAnsi="Times New Roman" w:cs="Times New Roman"/>
          <w:sz w:val="24"/>
          <w:szCs w:val="24"/>
        </w:rPr>
        <w:t>1. Утвердить Положение о порядке и сроках рассмотрения обращений граждан в органы местного самоуправления муниципального образования муниципального образования «Фалилеевское сельское поселение» муниципального образования «Кингисеппский муниципальный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F13">
        <w:rPr>
          <w:rFonts w:ascii="Times New Roman" w:hAnsi="Times New Roman" w:cs="Times New Roman"/>
          <w:sz w:val="24"/>
          <w:szCs w:val="24"/>
        </w:rPr>
        <w:t>Ленинградской области согласно приложению.</w:t>
      </w:r>
    </w:p>
    <w:p w:rsidR="00A40A11" w:rsidRPr="00ED4F13" w:rsidRDefault="00A40A11" w:rsidP="00ED4F13">
      <w:pPr>
        <w:jc w:val="both"/>
        <w:rPr>
          <w:rFonts w:ascii="Times New Roman" w:hAnsi="Times New Roman" w:cs="Times New Roman"/>
          <w:sz w:val="24"/>
          <w:szCs w:val="24"/>
        </w:rPr>
      </w:pPr>
      <w:r w:rsidRPr="00ED4F13">
        <w:rPr>
          <w:rFonts w:ascii="Times New Roman" w:hAnsi="Times New Roman" w:cs="Times New Roman"/>
          <w:sz w:val="24"/>
          <w:szCs w:val="24"/>
        </w:rPr>
        <w:t xml:space="preserve"> 2. Решение опубликовать в </w:t>
      </w:r>
      <w:r>
        <w:rPr>
          <w:rFonts w:ascii="Times New Roman" w:hAnsi="Times New Roman" w:cs="Times New Roman"/>
          <w:sz w:val="24"/>
          <w:szCs w:val="24"/>
        </w:rPr>
        <w:t>средствах массовой информации</w:t>
      </w:r>
      <w:r w:rsidRPr="00ED4F13">
        <w:rPr>
          <w:rFonts w:ascii="Times New Roman" w:hAnsi="Times New Roman" w:cs="Times New Roman"/>
          <w:sz w:val="24"/>
          <w:szCs w:val="24"/>
        </w:rPr>
        <w:t xml:space="preserve"> и разместить на</w:t>
      </w:r>
      <w:r>
        <w:rPr>
          <w:rFonts w:ascii="Times New Roman" w:hAnsi="Times New Roman" w:cs="Times New Roman"/>
          <w:sz w:val="24"/>
          <w:szCs w:val="24"/>
        </w:rPr>
        <w:t xml:space="preserve"> официальном сайте муниципального образования</w:t>
      </w:r>
      <w:r w:rsidRPr="00ED4F13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A40A11" w:rsidRPr="00ED4F13" w:rsidRDefault="00A40A11" w:rsidP="00ED4F13">
      <w:pPr>
        <w:jc w:val="both"/>
        <w:rPr>
          <w:rFonts w:ascii="Times New Roman" w:hAnsi="Times New Roman" w:cs="Times New Roman"/>
          <w:sz w:val="24"/>
          <w:szCs w:val="24"/>
        </w:rPr>
      </w:pPr>
      <w:r w:rsidRPr="00ED4F13">
        <w:rPr>
          <w:rFonts w:ascii="Times New Roman" w:hAnsi="Times New Roman" w:cs="Times New Roman"/>
          <w:sz w:val="24"/>
          <w:szCs w:val="24"/>
        </w:rPr>
        <w:t xml:space="preserve"> 3. Контроль за исполнением решения возложить на постоянн</w:t>
      </w:r>
      <w:r>
        <w:rPr>
          <w:rFonts w:ascii="Times New Roman" w:hAnsi="Times New Roman" w:cs="Times New Roman"/>
          <w:sz w:val="24"/>
          <w:szCs w:val="24"/>
        </w:rPr>
        <w:t>ую комиссию по социальной политике и экологической безопасности</w:t>
      </w:r>
      <w:r w:rsidRPr="00ED4F13">
        <w:rPr>
          <w:rFonts w:ascii="Times New Roman" w:hAnsi="Times New Roman" w:cs="Times New Roman"/>
          <w:sz w:val="24"/>
          <w:szCs w:val="24"/>
        </w:rPr>
        <w:t>.</w:t>
      </w:r>
    </w:p>
    <w:p w:rsidR="00A40A11" w:rsidRPr="00ED4F13" w:rsidRDefault="00A40A11" w:rsidP="00ED4F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0A11" w:rsidRDefault="00A40A11" w:rsidP="00ED4F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«Фалилеевское сельское поселение»</w:t>
      </w:r>
      <w:r w:rsidRPr="00ED4F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И.Б. Лыткин</w:t>
      </w:r>
    </w:p>
    <w:p w:rsidR="00A40A11" w:rsidRDefault="00A40A11" w:rsidP="00ED4F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0A11" w:rsidRPr="00CB7166" w:rsidRDefault="00A40A11" w:rsidP="00CB7166">
      <w:pPr>
        <w:pStyle w:val="NoSpacing"/>
        <w:jc w:val="right"/>
        <w:rPr>
          <w:rFonts w:ascii="Times New Roman" w:hAnsi="Times New Roman" w:cs="Times New Roman"/>
        </w:rPr>
      </w:pPr>
      <w:r w:rsidRPr="00CB7166">
        <w:rPr>
          <w:rFonts w:ascii="Times New Roman" w:hAnsi="Times New Roman" w:cs="Times New Roman"/>
        </w:rPr>
        <w:t>Приложение</w:t>
      </w:r>
    </w:p>
    <w:p w:rsidR="00A40A11" w:rsidRPr="00CB7166" w:rsidRDefault="00A40A11" w:rsidP="00CB7166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CB7166">
        <w:rPr>
          <w:rFonts w:ascii="Times New Roman" w:hAnsi="Times New Roman" w:cs="Times New Roman"/>
        </w:rPr>
        <w:t xml:space="preserve"> решению Совета депутатов МО </w:t>
      </w:r>
    </w:p>
    <w:p w:rsidR="00A40A11" w:rsidRPr="00CB7166" w:rsidRDefault="00A40A11" w:rsidP="00CB7166">
      <w:pPr>
        <w:pStyle w:val="NoSpacing"/>
        <w:jc w:val="right"/>
        <w:rPr>
          <w:rFonts w:ascii="Times New Roman" w:hAnsi="Times New Roman" w:cs="Times New Roman"/>
        </w:rPr>
      </w:pPr>
      <w:r w:rsidRPr="00CB7166">
        <w:rPr>
          <w:rFonts w:ascii="Times New Roman" w:hAnsi="Times New Roman" w:cs="Times New Roman"/>
        </w:rPr>
        <w:t>«Фалилеевское сельское</w:t>
      </w:r>
      <w:r>
        <w:rPr>
          <w:rFonts w:ascii="Times New Roman" w:hAnsi="Times New Roman" w:cs="Times New Roman"/>
        </w:rPr>
        <w:t xml:space="preserve"> поселение» </w:t>
      </w:r>
      <w:r w:rsidRPr="00CB7166">
        <w:rPr>
          <w:rFonts w:ascii="Times New Roman" w:hAnsi="Times New Roman" w:cs="Times New Roman"/>
        </w:rPr>
        <w:t xml:space="preserve"> </w:t>
      </w:r>
    </w:p>
    <w:p w:rsidR="00A40A11" w:rsidRPr="00ED4F13" w:rsidRDefault="00A40A11" w:rsidP="00CB716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От 12.04.2016 г. №117</w:t>
      </w:r>
    </w:p>
    <w:p w:rsidR="00A40A11" w:rsidRDefault="00A40A11" w:rsidP="006914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0A11" w:rsidRPr="00286F80" w:rsidRDefault="00A40A11" w:rsidP="00286F8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6F80">
        <w:rPr>
          <w:rFonts w:ascii="Times New Roman" w:hAnsi="Times New Roman" w:cs="Times New Roman"/>
          <w:b/>
          <w:bCs/>
          <w:sz w:val="28"/>
          <w:szCs w:val="28"/>
        </w:rPr>
        <w:t>П О Л О Ж Е Н И Е</w:t>
      </w:r>
    </w:p>
    <w:p w:rsidR="00A40A11" w:rsidRPr="00286F80" w:rsidRDefault="00A40A11" w:rsidP="00286F8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6F80">
        <w:rPr>
          <w:rFonts w:ascii="Times New Roman" w:hAnsi="Times New Roman" w:cs="Times New Roman"/>
          <w:b/>
          <w:bCs/>
          <w:sz w:val="28"/>
          <w:szCs w:val="28"/>
        </w:rPr>
        <w:t>о порядке и сроках рассмотрения обращений граждан                                                                           в органы местного самоуправления  муниципального образования «Фалилеевское сельское поселение» муниципального образования «Кингисеппский муниципальный район»  Ленинградской области</w:t>
      </w:r>
    </w:p>
    <w:p w:rsidR="00A40A11" w:rsidRPr="00ED4F13" w:rsidRDefault="00A40A11" w:rsidP="00ED4F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0A11" w:rsidRPr="00CB7166" w:rsidRDefault="00A40A11" w:rsidP="00CB71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B7166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Конституцией Российской Федерации, Федеральными законами, иными нормативными правовыми актами в связи с признанием, соблюдением, защитой прав, свобод и законных интересов граждан и устанавливает порядок рассмотрения обращений граждан должностными лицами органов местного самоуправления муниципального образования «Фалилеевское сельское поселение» муниципального образования «Кингисеппский муниципальный район»   Ленинградской области.</w:t>
      </w:r>
    </w:p>
    <w:p w:rsidR="00A40A11" w:rsidRPr="00CB7166" w:rsidRDefault="00A40A11" w:rsidP="00CB716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716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1.Общие положения.</w:t>
      </w:r>
    </w:p>
    <w:p w:rsidR="00A40A11" w:rsidRPr="00CB7166" w:rsidRDefault="00A40A11" w:rsidP="00CB716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7166">
        <w:rPr>
          <w:rFonts w:ascii="Times New Roman" w:hAnsi="Times New Roman" w:cs="Times New Roman"/>
          <w:b/>
          <w:bCs/>
          <w:sz w:val="28"/>
          <w:szCs w:val="28"/>
        </w:rPr>
        <w:t>1.1. Право граждан на обращения.</w:t>
      </w:r>
    </w:p>
    <w:p w:rsidR="00A40A11" w:rsidRPr="00CB7166" w:rsidRDefault="00A40A11" w:rsidP="00CB716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B7166">
        <w:rPr>
          <w:sz w:val="28"/>
          <w:szCs w:val="28"/>
        </w:rPr>
        <w:t xml:space="preserve">              </w:t>
      </w:r>
      <w:r w:rsidRPr="00CB7166">
        <w:rPr>
          <w:rFonts w:ascii="Times New Roman" w:hAnsi="Times New Roman" w:cs="Times New Roman"/>
          <w:sz w:val="28"/>
          <w:szCs w:val="28"/>
        </w:rPr>
        <w:t xml:space="preserve">Каждый гражданин имеет право обращаться лично или через своего представителя, а также направлять индивидуальные и коллективные обращения в органы местного самоуправления и к их должностным лицам (далее органы и должностные лица).   </w:t>
      </w:r>
    </w:p>
    <w:p w:rsidR="00A40A11" w:rsidRPr="00CB7166" w:rsidRDefault="00A40A11" w:rsidP="00CB716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B7166">
        <w:rPr>
          <w:rFonts w:ascii="Times New Roman" w:hAnsi="Times New Roman" w:cs="Times New Roman"/>
          <w:sz w:val="28"/>
          <w:szCs w:val="28"/>
        </w:rPr>
        <w:t xml:space="preserve">           Органы и должностные лица в пределах своей компетенции обязаны принимать обращения граждан, рассматривать их в установленные настоящим Положением порядке и сроки, а также давать на них мотивированные ответы.</w:t>
      </w:r>
    </w:p>
    <w:p w:rsidR="00A40A11" w:rsidRPr="00CB7166" w:rsidRDefault="00A40A11" w:rsidP="00CB716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B7166">
        <w:rPr>
          <w:rFonts w:ascii="Times New Roman" w:hAnsi="Times New Roman" w:cs="Times New Roman"/>
          <w:sz w:val="28"/>
          <w:szCs w:val="28"/>
        </w:rPr>
        <w:t xml:space="preserve">            Граждане реализуют право обращения свободно и добровольно. Осуществление гражданами права на обращение не должно нарушать права и свободы других лиц. Рассмотрение обращений граждан осуществляется бесплатно.</w:t>
      </w:r>
    </w:p>
    <w:p w:rsidR="00A40A11" w:rsidRPr="00CB7166" w:rsidRDefault="00A40A11" w:rsidP="00CB716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A40A11" w:rsidRPr="00CB7166" w:rsidRDefault="00A40A11" w:rsidP="00CB7166">
      <w:pPr>
        <w:jc w:val="both"/>
        <w:rPr>
          <w:rFonts w:ascii="Times New Roman" w:hAnsi="Times New Roman" w:cs="Times New Roman"/>
          <w:sz w:val="28"/>
          <w:szCs w:val="28"/>
        </w:rPr>
      </w:pPr>
      <w:r w:rsidRPr="00CB7166">
        <w:rPr>
          <w:rFonts w:ascii="Times New Roman" w:hAnsi="Times New Roman" w:cs="Times New Roman"/>
          <w:b/>
          <w:bCs/>
          <w:sz w:val="28"/>
          <w:szCs w:val="28"/>
        </w:rPr>
        <w:t>1.2. Основные понятия, используемые в настоящем Положении</w:t>
      </w:r>
      <w:r w:rsidRPr="00CB7166">
        <w:rPr>
          <w:rFonts w:ascii="Times New Roman" w:hAnsi="Times New Roman" w:cs="Times New Roman"/>
          <w:sz w:val="28"/>
          <w:szCs w:val="28"/>
        </w:rPr>
        <w:t>.</w:t>
      </w:r>
    </w:p>
    <w:p w:rsidR="00A40A11" w:rsidRPr="00CB7166" w:rsidRDefault="00A40A11" w:rsidP="00CB7166">
      <w:pPr>
        <w:jc w:val="both"/>
        <w:rPr>
          <w:rFonts w:ascii="Times New Roman" w:hAnsi="Times New Roman" w:cs="Times New Roman"/>
          <w:sz w:val="28"/>
          <w:szCs w:val="28"/>
        </w:rPr>
      </w:pPr>
      <w:r w:rsidRPr="00CB7166">
        <w:rPr>
          <w:rFonts w:ascii="Times New Roman" w:hAnsi="Times New Roman" w:cs="Times New Roman"/>
          <w:sz w:val="28"/>
          <w:szCs w:val="28"/>
        </w:rPr>
        <w:t>В настоящем Положении используются основные понятия:</w:t>
      </w:r>
    </w:p>
    <w:p w:rsidR="00A40A11" w:rsidRPr="00CB7166" w:rsidRDefault="00A40A11" w:rsidP="00CB716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B716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B7166">
        <w:rPr>
          <w:rFonts w:ascii="Times New Roman" w:hAnsi="Times New Roman" w:cs="Times New Roman"/>
          <w:b/>
          <w:bCs/>
          <w:sz w:val="28"/>
          <w:szCs w:val="28"/>
        </w:rPr>
        <w:t>Обращение гражданина</w:t>
      </w:r>
      <w:r w:rsidRPr="00CB7166">
        <w:rPr>
          <w:rFonts w:ascii="Times New Roman" w:hAnsi="Times New Roman" w:cs="Times New Roman"/>
          <w:sz w:val="28"/>
          <w:szCs w:val="28"/>
        </w:rPr>
        <w:t xml:space="preserve"> – направленные в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A40A11" w:rsidRPr="00CB7166" w:rsidRDefault="00A40A11" w:rsidP="00CB716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B716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B7166">
        <w:rPr>
          <w:rFonts w:ascii="Times New Roman" w:hAnsi="Times New Roman" w:cs="Times New Roman"/>
          <w:b/>
          <w:bCs/>
          <w:sz w:val="28"/>
          <w:szCs w:val="28"/>
        </w:rPr>
        <w:t>Предложение</w:t>
      </w:r>
      <w:r w:rsidRPr="00CB7166">
        <w:rPr>
          <w:rFonts w:ascii="Times New Roman" w:hAnsi="Times New Roman" w:cs="Times New Roman"/>
          <w:sz w:val="28"/>
          <w:szCs w:val="28"/>
        </w:rPr>
        <w:t xml:space="preserve"> –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A40A11" w:rsidRPr="00CB7166" w:rsidRDefault="00A40A11" w:rsidP="00CB716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B716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B7166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  <w:r w:rsidRPr="00CB7166">
        <w:rPr>
          <w:rFonts w:ascii="Times New Roman" w:hAnsi="Times New Roman" w:cs="Times New Roman"/>
          <w:sz w:val="28"/>
          <w:szCs w:val="28"/>
        </w:rPr>
        <w:t xml:space="preserve"> –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органов местного самоуправления и должностных лиц, либо критика деятельности указанных органов и должностных лиц;</w:t>
      </w:r>
    </w:p>
    <w:p w:rsidR="00A40A11" w:rsidRPr="00CB7166" w:rsidRDefault="00A40A11" w:rsidP="00CB716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B716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B7166">
        <w:rPr>
          <w:rFonts w:ascii="Times New Roman" w:hAnsi="Times New Roman" w:cs="Times New Roman"/>
          <w:b/>
          <w:bCs/>
          <w:sz w:val="28"/>
          <w:szCs w:val="28"/>
        </w:rPr>
        <w:t>Жалоба</w:t>
      </w:r>
      <w:r w:rsidRPr="00CB7166">
        <w:rPr>
          <w:rFonts w:ascii="Times New Roman" w:hAnsi="Times New Roman" w:cs="Times New Roman"/>
          <w:sz w:val="28"/>
          <w:szCs w:val="28"/>
        </w:rPr>
        <w:t xml:space="preserve"> –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A40A11" w:rsidRPr="00CB7166" w:rsidRDefault="00A40A11" w:rsidP="00CB716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B7166">
        <w:rPr>
          <w:rFonts w:ascii="Times New Roman" w:hAnsi="Times New Roman" w:cs="Times New Roman"/>
          <w:b/>
          <w:bCs/>
          <w:sz w:val="28"/>
          <w:szCs w:val="28"/>
        </w:rPr>
        <w:t xml:space="preserve">          Коллективное обращение</w:t>
      </w:r>
      <w:r w:rsidRPr="00CB7166">
        <w:rPr>
          <w:rFonts w:ascii="Times New Roman" w:hAnsi="Times New Roman" w:cs="Times New Roman"/>
          <w:sz w:val="28"/>
          <w:szCs w:val="28"/>
        </w:rPr>
        <w:t xml:space="preserve"> – обращение двух и более граждан, а также обращение, принятое на митинге или собрании путем голосования (подписанное инициаторами коллективного обращения) или путем подписей;</w:t>
      </w:r>
    </w:p>
    <w:p w:rsidR="00A40A11" w:rsidRPr="00CB7166" w:rsidRDefault="00A40A11" w:rsidP="00CB716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B7166">
        <w:rPr>
          <w:rFonts w:ascii="Times New Roman" w:hAnsi="Times New Roman" w:cs="Times New Roman"/>
          <w:b/>
          <w:bCs/>
          <w:sz w:val="28"/>
          <w:szCs w:val="28"/>
        </w:rPr>
        <w:t xml:space="preserve">         Должностное лицо</w:t>
      </w:r>
      <w:r w:rsidRPr="00CB7166">
        <w:rPr>
          <w:rFonts w:ascii="Times New Roman" w:hAnsi="Times New Roman" w:cs="Times New Roman"/>
          <w:sz w:val="28"/>
          <w:szCs w:val="28"/>
        </w:rPr>
        <w:t xml:space="preserve"> – лицо, постоянно, временно или по специальному полномочию осуществляющее функции представителя власти, либо выполняющее организационно – распорядительные, административно – хозяйственные функции в государственном органе местного самоуправления.</w:t>
      </w:r>
    </w:p>
    <w:p w:rsidR="00A40A11" w:rsidRPr="00CB7166" w:rsidRDefault="00A40A11" w:rsidP="00CB716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A40A11" w:rsidRPr="00CB7166" w:rsidRDefault="00A40A11" w:rsidP="00CB7166">
      <w:pPr>
        <w:jc w:val="center"/>
        <w:rPr>
          <w:rFonts w:ascii="Times New Roman" w:hAnsi="Times New Roman" w:cs="Times New Roman"/>
          <w:sz w:val="28"/>
          <w:szCs w:val="28"/>
        </w:rPr>
      </w:pPr>
      <w:r w:rsidRPr="00CB7166">
        <w:rPr>
          <w:rFonts w:ascii="Times New Roman" w:hAnsi="Times New Roman" w:cs="Times New Roman"/>
          <w:b/>
          <w:bCs/>
          <w:sz w:val="28"/>
          <w:szCs w:val="28"/>
        </w:rPr>
        <w:t>2. Права гражданина при рассмотрении обращения</w:t>
      </w:r>
    </w:p>
    <w:p w:rsidR="00A40A11" w:rsidRPr="00CB7166" w:rsidRDefault="00A40A11" w:rsidP="00CB716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B7166">
        <w:rPr>
          <w:sz w:val="28"/>
          <w:szCs w:val="28"/>
        </w:rPr>
        <w:t xml:space="preserve">          </w:t>
      </w:r>
      <w:r w:rsidRPr="00CB7166">
        <w:rPr>
          <w:rFonts w:ascii="Times New Roman" w:hAnsi="Times New Roman" w:cs="Times New Roman"/>
          <w:sz w:val="28"/>
          <w:szCs w:val="28"/>
        </w:rPr>
        <w:t>При рассмотрении обращения органом местного самоуправления или должностным лицом гражданин имеет право:</w:t>
      </w:r>
    </w:p>
    <w:p w:rsidR="00A40A11" w:rsidRPr="00CB7166" w:rsidRDefault="00A40A11" w:rsidP="00CB716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B7166">
        <w:rPr>
          <w:rFonts w:ascii="Times New Roman" w:hAnsi="Times New Roman" w:cs="Times New Roman"/>
          <w:sz w:val="28"/>
          <w:szCs w:val="28"/>
        </w:rPr>
        <w:t xml:space="preserve">          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A40A11" w:rsidRPr="00CB7166" w:rsidRDefault="00A40A11" w:rsidP="00CB716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B7166">
        <w:rPr>
          <w:rFonts w:ascii="Times New Roman" w:hAnsi="Times New Roman" w:cs="Times New Roman"/>
          <w:sz w:val="28"/>
          <w:szCs w:val="28"/>
        </w:rPr>
        <w:t xml:space="preserve">          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A40A11" w:rsidRPr="00CB7166" w:rsidRDefault="00A40A11" w:rsidP="00CB716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B7166">
        <w:rPr>
          <w:rFonts w:ascii="Times New Roman" w:hAnsi="Times New Roman" w:cs="Times New Roman"/>
          <w:sz w:val="28"/>
          <w:szCs w:val="28"/>
        </w:rPr>
        <w:t xml:space="preserve">          3) получать письменный ответ по существу поставленных в обращении вопросов, за исключением случаев, указанных в статье 11 Федерального закона от 02.05.2006 года №59-ФЗ,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A40A11" w:rsidRPr="00CB7166" w:rsidRDefault="00A40A11" w:rsidP="00CB7166">
      <w:pPr>
        <w:pStyle w:val="NoSpacing"/>
        <w:jc w:val="both"/>
        <w:rPr>
          <w:sz w:val="28"/>
          <w:szCs w:val="28"/>
        </w:rPr>
      </w:pPr>
      <w:r w:rsidRPr="00CB7166">
        <w:rPr>
          <w:rFonts w:ascii="Times New Roman" w:hAnsi="Times New Roman" w:cs="Times New Roman"/>
          <w:sz w:val="28"/>
          <w:szCs w:val="28"/>
        </w:rPr>
        <w:t xml:space="preserve">           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</w:t>
      </w:r>
      <w:r w:rsidRPr="00CB7166">
        <w:rPr>
          <w:sz w:val="28"/>
          <w:szCs w:val="28"/>
        </w:rPr>
        <w:t xml:space="preserve"> </w:t>
      </w:r>
      <w:r w:rsidRPr="00CB716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CB7166">
        <w:rPr>
          <w:sz w:val="28"/>
          <w:szCs w:val="28"/>
        </w:rPr>
        <w:t>.</w:t>
      </w:r>
    </w:p>
    <w:p w:rsidR="00A40A11" w:rsidRPr="00CB7166" w:rsidRDefault="00A40A11" w:rsidP="00CB716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0A11" w:rsidRPr="00CB7166" w:rsidRDefault="00A40A11" w:rsidP="00CB71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166">
        <w:rPr>
          <w:rFonts w:ascii="Times New Roman" w:hAnsi="Times New Roman" w:cs="Times New Roman"/>
          <w:b/>
          <w:bCs/>
          <w:sz w:val="28"/>
          <w:szCs w:val="28"/>
        </w:rPr>
        <w:t>3. Рассмотрение обращений граждан.</w:t>
      </w:r>
    </w:p>
    <w:p w:rsidR="00A40A11" w:rsidRPr="00CB7166" w:rsidRDefault="00A40A11" w:rsidP="00CB716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B7166">
        <w:rPr>
          <w:sz w:val="28"/>
          <w:szCs w:val="28"/>
        </w:rPr>
        <w:t xml:space="preserve">           </w:t>
      </w:r>
      <w:r w:rsidRPr="00CB7166">
        <w:rPr>
          <w:rFonts w:ascii="Times New Roman" w:hAnsi="Times New Roman" w:cs="Times New Roman"/>
          <w:sz w:val="28"/>
          <w:szCs w:val="28"/>
        </w:rPr>
        <w:t>Обращение, поступившее в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A40A11" w:rsidRPr="00CB7166" w:rsidRDefault="00A40A11" w:rsidP="00CB716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B7166">
        <w:rPr>
          <w:rFonts w:ascii="Times New Roman" w:hAnsi="Times New Roman" w:cs="Times New Roman"/>
          <w:sz w:val="28"/>
          <w:szCs w:val="28"/>
        </w:rPr>
        <w:t xml:space="preserve">            В случае необходимости орган местного самоуправления или должностное лицо может обеспечить рассмотрение обращения с выездом на место.</w:t>
      </w:r>
    </w:p>
    <w:p w:rsidR="00A40A11" w:rsidRPr="00CB7166" w:rsidRDefault="00A40A11" w:rsidP="00CB716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B7166">
        <w:rPr>
          <w:rFonts w:ascii="Times New Roman" w:hAnsi="Times New Roman" w:cs="Times New Roman"/>
          <w:sz w:val="28"/>
          <w:szCs w:val="28"/>
        </w:rPr>
        <w:t xml:space="preserve">           Орган местного самоуправления или должностное лицо:</w:t>
      </w:r>
    </w:p>
    <w:p w:rsidR="00A40A11" w:rsidRPr="00CB7166" w:rsidRDefault="00A40A11" w:rsidP="00CB716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B7166">
        <w:rPr>
          <w:rFonts w:ascii="Times New Roman" w:hAnsi="Times New Roman" w:cs="Times New Roman"/>
          <w:sz w:val="28"/>
          <w:szCs w:val="28"/>
        </w:rPr>
        <w:t xml:space="preserve">          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A40A11" w:rsidRPr="00CB7166" w:rsidRDefault="00A40A11" w:rsidP="00CB716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B7166">
        <w:rPr>
          <w:rFonts w:ascii="Times New Roman" w:hAnsi="Times New Roman" w:cs="Times New Roman"/>
          <w:sz w:val="28"/>
          <w:szCs w:val="28"/>
        </w:rPr>
        <w:t xml:space="preserve">          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A40A11" w:rsidRPr="00CB7166" w:rsidRDefault="00A40A11" w:rsidP="00CB716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B7166">
        <w:rPr>
          <w:rFonts w:ascii="Times New Roman" w:hAnsi="Times New Roman" w:cs="Times New Roman"/>
          <w:sz w:val="28"/>
          <w:szCs w:val="28"/>
        </w:rPr>
        <w:t xml:space="preserve">           3) принимает меры, направленные на восстановление или защиту нарушенных прав, свобод и законных интересов гражданина;</w:t>
      </w:r>
    </w:p>
    <w:p w:rsidR="00A40A11" w:rsidRPr="00CB7166" w:rsidRDefault="00A40A11" w:rsidP="00CB716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B7166">
        <w:rPr>
          <w:rFonts w:ascii="Times New Roman" w:hAnsi="Times New Roman" w:cs="Times New Roman"/>
          <w:sz w:val="28"/>
          <w:szCs w:val="28"/>
        </w:rPr>
        <w:t xml:space="preserve">           4) дает письменный ответ по существу поставленных в обращении вопросов, за исключением случаев, указанных в статье 11 Федерального закона от 02.05.2006 года №59-ФЗ;</w:t>
      </w:r>
    </w:p>
    <w:p w:rsidR="00A40A11" w:rsidRPr="00CB7166" w:rsidRDefault="00A40A11" w:rsidP="00CB716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B7166">
        <w:rPr>
          <w:rFonts w:ascii="Times New Roman" w:hAnsi="Times New Roman" w:cs="Times New Roman"/>
          <w:sz w:val="28"/>
          <w:szCs w:val="28"/>
        </w:rPr>
        <w:t xml:space="preserve">          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A40A11" w:rsidRPr="00CB7166" w:rsidRDefault="00A40A11" w:rsidP="00CB7166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0A11" w:rsidRPr="00CB7166" w:rsidRDefault="00A40A11" w:rsidP="00CB7166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7166">
        <w:rPr>
          <w:rFonts w:ascii="Times New Roman" w:hAnsi="Times New Roman" w:cs="Times New Roman"/>
          <w:b/>
          <w:bCs/>
          <w:sz w:val="28"/>
          <w:szCs w:val="28"/>
        </w:rPr>
        <w:t>3.1. Устные обращения граждан</w:t>
      </w:r>
    </w:p>
    <w:p w:rsidR="00A40A11" w:rsidRPr="00CB7166" w:rsidRDefault="00A40A11" w:rsidP="00CB7166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0A11" w:rsidRPr="00CB7166" w:rsidRDefault="00A40A11" w:rsidP="00CB716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B7166">
        <w:rPr>
          <w:sz w:val="28"/>
          <w:szCs w:val="28"/>
        </w:rPr>
        <w:t xml:space="preserve">            </w:t>
      </w:r>
      <w:r w:rsidRPr="00CB7166">
        <w:rPr>
          <w:rFonts w:ascii="Times New Roman" w:hAnsi="Times New Roman" w:cs="Times New Roman"/>
          <w:sz w:val="28"/>
          <w:szCs w:val="28"/>
        </w:rPr>
        <w:t>Рассматриваются в тех случаях, когда изложенные в них факты и обстоятельства очевидны и не требуют дополнительной проверки, личности обращающихся известны или установлены.</w:t>
      </w:r>
    </w:p>
    <w:p w:rsidR="00A40A11" w:rsidRPr="00CB7166" w:rsidRDefault="00A40A11" w:rsidP="00CB716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B7166">
        <w:rPr>
          <w:rFonts w:ascii="Times New Roman" w:hAnsi="Times New Roman" w:cs="Times New Roman"/>
          <w:sz w:val="28"/>
          <w:szCs w:val="28"/>
        </w:rPr>
        <w:t xml:space="preserve">           На устные обращения граждан, как правило, дается ответ в устной форме.</w:t>
      </w:r>
    </w:p>
    <w:p w:rsidR="00A40A11" w:rsidRPr="00CB7166" w:rsidRDefault="00A40A11" w:rsidP="00CB716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B7166">
        <w:rPr>
          <w:rFonts w:ascii="Times New Roman" w:hAnsi="Times New Roman" w:cs="Times New Roman"/>
          <w:sz w:val="28"/>
          <w:szCs w:val="28"/>
        </w:rPr>
        <w:t xml:space="preserve">           В отдельных случаях ввиду сложного характера вопросов, поставленных в устных обращениях граждан, либо необходимости дополнительной проверки изложенных в них фактов должностные лица дают соответствующие распоряжения исполнителям в порядке подчиненности.</w:t>
      </w:r>
    </w:p>
    <w:p w:rsidR="00A40A11" w:rsidRPr="00CB7166" w:rsidRDefault="00A40A11" w:rsidP="00CB716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A40A11" w:rsidRPr="00CB7166" w:rsidRDefault="00A40A11" w:rsidP="00CB716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7166">
        <w:rPr>
          <w:rFonts w:ascii="Times New Roman" w:hAnsi="Times New Roman" w:cs="Times New Roman"/>
          <w:b/>
          <w:bCs/>
          <w:sz w:val="28"/>
          <w:szCs w:val="28"/>
        </w:rPr>
        <w:t>3.2. Письменные обращения граждан.</w:t>
      </w:r>
    </w:p>
    <w:p w:rsidR="00A40A11" w:rsidRPr="00CB7166" w:rsidRDefault="00A40A11" w:rsidP="00CB716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B7166">
        <w:rPr>
          <w:sz w:val="28"/>
          <w:szCs w:val="28"/>
        </w:rPr>
        <w:t xml:space="preserve">          </w:t>
      </w:r>
      <w:r w:rsidRPr="00CB7166">
        <w:rPr>
          <w:rFonts w:ascii="Times New Roman" w:hAnsi="Times New Roman" w:cs="Times New Roman"/>
          <w:sz w:val="28"/>
          <w:szCs w:val="28"/>
        </w:rPr>
        <w:t xml:space="preserve"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 </w:t>
      </w:r>
    </w:p>
    <w:p w:rsidR="00A40A11" w:rsidRPr="00CB7166" w:rsidRDefault="00A40A11" w:rsidP="00CB716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B7166">
        <w:rPr>
          <w:rFonts w:ascii="Times New Roman" w:hAnsi="Times New Roman" w:cs="Times New Roman"/>
          <w:sz w:val="28"/>
          <w:szCs w:val="28"/>
        </w:rPr>
        <w:t xml:space="preserve">           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A40A11" w:rsidRPr="00CB7166" w:rsidRDefault="00A40A11" w:rsidP="00CB716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B7166">
        <w:rPr>
          <w:rFonts w:ascii="Times New Roman" w:hAnsi="Times New Roman" w:cs="Times New Roman"/>
          <w:sz w:val="28"/>
          <w:szCs w:val="28"/>
        </w:rPr>
        <w:t xml:space="preserve">            Обращения, в которых отсутствует адрес, фамилия, имя, отчество и личная подпись считаются анонимными и рассмотрению не подлежат.</w:t>
      </w:r>
    </w:p>
    <w:p w:rsidR="00A40A11" w:rsidRPr="00CB7166" w:rsidRDefault="00A40A11" w:rsidP="00CB716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B7166">
        <w:rPr>
          <w:rFonts w:ascii="Times New Roman" w:hAnsi="Times New Roman" w:cs="Times New Roman"/>
          <w:sz w:val="28"/>
          <w:szCs w:val="28"/>
        </w:rPr>
        <w:t xml:space="preserve">             Полномочия представителя, выступающего с обращением от имени гражданина, удостоверяются подписью руководителя организации по месту жительства, работы, учебы, лечения, скрепленной печатью, а для лиц, находящихся в местах лишения свободы – руководителями исправительных учреждений.</w:t>
      </w:r>
    </w:p>
    <w:p w:rsidR="00A40A11" w:rsidRPr="00CB7166" w:rsidRDefault="00A40A11" w:rsidP="00CB716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B7166">
        <w:rPr>
          <w:rFonts w:ascii="Times New Roman" w:hAnsi="Times New Roman" w:cs="Times New Roman"/>
          <w:sz w:val="28"/>
          <w:szCs w:val="28"/>
        </w:rPr>
        <w:t xml:space="preserve">          Не рассматриваются обращения, содержащие выражения, оскорбляющие честь и достоинство других лиц.</w:t>
      </w:r>
    </w:p>
    <w:p w:rsidR="00A40A11" w:rsidRPr="00CB7166" w:rsidRDefault="00A40A11" w:rsidP="00CB716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B7166">
        <w:rPr>
          <w:rFonts w:ascii="Times New Roman" w:hAnsi="Times New Roman" w:cs="Times New Roman"/>
          <w:sz w:val="28"/>
          <w:szCs w:val="28"/>
        </w:rPr>
        <w:t xml:space="preserve">           Обращения граждан с просьбой о толковании действующего Российского законодательства, законодательства субъекта Российской Федерации возвращаются им без рассмотрения с извещением об органе государственной власти, в компетенцию которого входит толкование федеральных законов и законодательных актов Ленинградской области, в адрес, которого им надо обратиться.</w:t>
      </w:r>
    </w:p>
    <w:p w:rsidR="00A40A11" w:rsidRPr="00CB7166" w:rsidRDefault="00A40A11" w:rsidP="00CB716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B7166">
        <w:rPr>
          <w:rFonts w:ascii="Times New Roman" w:hAnsi="Times New Roman" w:cs="Times New Roman"/>
          <w:sz w:val="28"/>
          <w:szCs w:val="28"/>
        </w:rPr>
        <w:t xml:space="preserve">           В случае,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A40A11" w:rsidRPr="00CB7166" w:rsidRDefault="00A40A11" w:rsidP="00CB716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B7166">
        <w:rPr>
          <w:rFonts w:ascii="Times New Roman" w:hAnsi="Times New Roman" w:cs="Times New Roman"/>
          <w:sz w:val="28"/>
          <w:szCs w:val="28"/>
        </w:rPr>
        <w:t xml:space="preserve">          Обращение, поступившее в орган местного самоуправления или должностному лицу в форме электронного документа, подлежит рассмотрению в порядке, установленном Федеральным законом от 02.05.2006 года №59-ФЗ и настоящим Положением. В обращении гражданин в обязательном порядке указывает свои фамилию, имя, отчество (последнее –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 </w:t>
      </w:r>
    </w:p>
    <w:p w:rsidR="00A40A11" w:rsidRPr="00CB7166" w:rsidRDefault="00A40A11" w:rsidP="00CB716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B7166">
        <w:rPr>
          <w:rFonts w:ascii="Times New Roman" w:hAnsi="Times New Roman" w:cs="Times New Roman"/>
          <w:sz w:val="28"/>
          <w:szCs w:val="28"/>
        </w:rPr>
        <w:t xml:space="preserve">           Письменные, устные и направленные в форме электронного документа обращения подлежат обязательной регистрации в течение трех дней с момента поступления в органы местного самоуправления муниципального образования «Фалилеевское сельское поселение». Обращения ставятся на контроль и доводятся до сведения заинтересованных лиц в установленном в настоящем Положении порядке.</w:t>
      </w:r>
    </w:p>
    <w:p w:rsidR="00A40A11" w:rsidRPr="00CB7166" w:rsidRDefault="00A40A11" w:rsidP="00CB7166">
      <w:pPr>
        <w:pStyle w:val="NoSpacing"/>
        <w:jc w:val="both"/>
        <w:rPr>
          <w:sz w:val="28"/>
          <w:szCs w:val="28"/>
        </w:rPr>
      </w:pPr>
      <w:r w:rsidRPr="00CB7166">
        <w:rPr>
          <w:rFonts w:ascii="Times New Roman" w:hAnsi="Times New Roman" w:cs="Times New Roman"/>
          <w:sz w:val="28"/>
          <w:szCs w:val="28"/>
        </w:rPr>
        <w:t xml:space="preserve">            Ответ на обращение, поступившее в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</w:t>
      </w:r>
      <w:r w:rsidRPr="00CB7166">
        <w:rPr>
          <w:sz w:val="28"/>
          <w:szCs w:val="28"/>
        </w:rPr>
        <w:t>.</w:t>
      </w:r>
    </w:p>
    <w:p w:rsidR="00A40A11" w:rsidRPr="00CB7166" w:rsidRDefault="00A40A11" w:rsidP="00CB716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0A11" w:rsidRPr="00CB7166" w:rsidRDefault="00A40A11" w:rsidP="00CB716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7166">
        <w:rPr>
          <w:rFonts w:ascii="Times New Roman" w:hAnsi="Times New Roman" w:cs="Times New Roman"/>
          <w:b/>
          <w:bCs/>
          <w:sz w:val="28"/>
          <w:szCs w:val="28"/>
        </w:rPr>
        <w:t>3.3. Подведомственность дел об обращениях граждан.</w:t>
      </w:r>
    </w:p>
    <w:p w:rsidR="00A40A11" w:rsidRPr="00CB7166" w:rsidRDefault="00A40A11" w:rsidP="00CB716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B7166">
        <w:rPr>
          <w:rFonts w:ascii="Times New Roman" w:hAnsi="Times New Roman" w:cs="Times New Roman"/>
          <w:sz w:val="28"/>
          <w:szCs w:val="28"/>
        </w:rPr>
        <w:t xml:space="preserve">           Обращения граждан рассматриваются органами и должностными лицами в соответствии со своей компетенцией.</w:t>
      </w:r>
    </w:p>
    <w:p w:rsidR="00A40A11" w:rsidRPr="00CB7166" w:rsidRDefault="00A40A11" w:rsidP="00CB716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B7166">
        <w:rPr>
          <w:rFonts w:ascii="Times New Roman" w:hAnsi="Times New Roman" w:cs="Times New Roman"/>
          <w:sz w:val="28"/>
          <w:szCs w:val="28"/>
        </w:rPr>
        <w:t xml:space="preserve">          Возникающие споры о подведомственности обращений граждан рассматриваются вышестоящим органом, должностным лицом либо в судебном порядке.</w:t>
      </w:r>
    </w:p>
    <w:p w:rsidR="00A40A11" w:rsidRPr="00CB7166" w:rsidRDefault="00A40A11" w:rsidP="00CB716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0A11" w:rsidRPr="00CB7166" w:rsidRDefault="00A40A11" w:rsidP="00CB7166">
      <w:pPr>
        <w:jc w:val="both"/>
        <w:rPr>
          <w:rFonts w:ascii="Times New Roman" w:hAnsi="Times New Roman" w:cs="Times New Roman"/>
          <w:sz w:val="28"/>
          <w:szCs w:val="28"/>
        </w:rPr>
      </w:pPr>
      <w:r w:rsidRPr="00CB7166">
        <w:rPr>
          <w:rFonts w:ascii="Times New Roman" w:hAnsi="Times New Roman" w:cs="Times New Roman"/>
          <w:b/>
          <w:bCs/>
          <w:sz w:val="28"/>
          <w:szCs w:val="28"/>
        </w:rPr>
        <w:t>3.4. Адресаты обращений граждан</w:t>
      </w:r>
      <w:r w:rsidRPr="00CB7166">
        <w:rPr>
          <w:rFonts w:ascii="Times New Roman" w:hAnsi="Times New Roman" w:cs="Times New Roman"/>
          <w:sz w:val="28"/>
          <w:szCs w:val="28"/>
        </w:rPr>
        <w:t>.</w:t>
      </w:r>
    </w:p>
    <w:p w:rsidR="00A40A11" w:rsidRPr="00CB7166" w:rsidRDefault="00A40A11" w:rsidP="00CB716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B7166">
        <w:rPr>
          <w:sz w:val="28"/>
          <w:szCs w:val="28"/>
        </w:rPr>
        <w:t xml:space="preserve">            </w:t>
      </w:r>
      <w:r w:rsidRPr="00CB7166">
        <w:rPr>
          <w:rFonts w:ascii="Times New Roman" w:hAnsi="Times New Roman" w:cs="Times New Roman"/>
          <w:sz w:val="28"/>
          <w:szCs w:val="28"/>
        </w:rPr>
        <w:t>Предложения, заявления в целях своевременного рассмотрения подаются в те органы и тем должностным лицам, к непосредственному ведению которых относится разрешение поставленных в них вопросов.</w:t>
      </w:r>
    </w:p>
    <w:p w:rsidR="00A40A11" w:rsidRPr="00CB7166" w:rsidRDefault="00A40A11" w:rsidP="00CB716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B7166">
        <w:rPr>
          <w:rFonts w:ascii="Times New Roman" w:hAnsi="Times New Roman" w:cs="Times New Roman"/>
          <w:sz w:val="28"/>
          <w:szCs w:val="28"/>
        </w:rPr>
        <w:t xml:space="preserve">            Жалобы подаются в те органы и тем должностным лицам, которым непосредственно подчинены органы и должностные лица, чьи действия обжалуются, или в суд.</w:t>
      </w:r>
    </w:p>
    <w:p w:rsidR="00A40A11" w:rsidRPr="00CB7166" w:rsidRDefault="00A40A11" w:rsidP="00CB716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B7166">
        <w:rPr>
          <w:rFonts w:ascii="Times New Roman" w:hAnsi="Times New Roman" w:cs="Times New Roman"/>
          <w:sz w:val="28"/>
          <w:szCs w:val="28"/>
        </w:rPr>
        <w:t xml:space="preserve">            Жалобы на решения и действия (или бездействие) органов и должностных лиц, не имеющих своих вышестоящих органов или должностных лиц, подаются в суд.</w:t>
      </w:r>
    </w:p>
    <w:p w:rsidR="00A40A11" w:rsidRPr="00CB7166" w:rsidRDefault="00A40A11" w:rsidP="00CB716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B7166">
        <w:rPr>
          <w:rFonts w:ascii="Times New Roman" w:hAnsi="Times New Roman" w:cs="Times New Roman"/>
          <w:sz w:val="28"/>
          <w:szCs w:val="28"/>
        </w:rPr>
        <w:t xml:space="preserve">            Органы и должностные лица, к ведению которых не относится решение вопросов, поставленных в обращениях граждан, направляют обращения не позднее, чем в семидневный срок со дня их поступления по подведомственности, извещая об этом граждан, подавших обращений, а на личном приеме разъясняют куда им следует обратиться.</w:t>
      </w:r>
    </w:p>
    <w:p w:rsidR="00A40A11" w:rsidRPr="00CB7166" w:rsidRDefault="00A40A11" w:rsidP="00CB7166">
      <w:pPr>
        <w:pStyle w:val="NoSpacing"/>
        <w:jc w:val="both"/>
        <w:rPr>
          <w:sz w:val="28"/>
          <w:szCs w:val="28"/>
        </w:rPr>
      </w:pPr>
      <w:r w:rsidRPr="00CB7166">
        <w:rPr>
          <w:rFonts w:ascii="Times New Roman" w:hAnsi="Times New Roman" w:cs="Times New Roman"/>
          <w:sz w:val="28"/>
          <w:szCs w:val="28"/>
        </w:rPr>
        <w:t xml:space="preserve">             Запрещается направлять на рассмотрение жалобы тем органам и должностным лицам, решения и действия (или бездействие) которых обжалуются</w:t>
      </w:r>
      <w:r w:rsidRPr="00CB7166">
        <w:rPr>
          <w:sz w:val="28"/>
          <w:szCs w:val="28"/>
        </w:rPr>
        <w:t>.</w:t>
      </w:r>
    </w:p>
    <w:p w:rsidR="00A40A11" w:rsidRPr="00CB7166" w:rsidRDefault="00A40A11" w:rsidP="00CB716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0A11" w:rsidRPr="00CB7166" w:rsidRDefault="00A40A11" w:rsidP="00CB7166">
      <w:pPr>
        <w:jc w:val="both"/>
        <w:rPr>
          <w:rFonts w:ascii="Times New Roman" w:hAnsi="Times New Roman" w:cs="Times New Roman"/>
          <w:sz w:val="28"/>
          <w:szCs w:val="28"/>
        </w:rPr>
      </w:pPr>
      <w:r w:rsidRPr="00CB7166">
        <w:rPr>
          <w:rFonts w:ascii="Times New Roman" w:hAnsi="Times New Roman" w:cs="Times New Roman"/>
          <w:b/>
          <w:bCs/>
          <w:sz w:val="28"/>
          <w:szCs w:val="28"/>
        </w:rPr>
        <w:t>3.5. Сроки рассмотрения обращений граждан</w:t>
      </w:r>
      <w:r w:rsidRPr="00CB7166">
        <w:rPr>
          <w:rFonts w:ascii="Times New Roman" w:hAnsi="Times New Roman" w:cs="Times New Roman"/>
          <w:sz w:val="28"/>
          <w:szCs w:val="28"/>
        </w:rPr>
        <w:t>.</w:t>
      </w:r>
    </w:p>
    <w:p w:rsidR="00A40A11" w:rsidRPr="00CB7166" w:rsidRDefault="00A40A11" w:rsidP="00CB716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B7166">
        <w:rPr>
          <w:sz w:val="28"/>
          <w:szCs w:val="28"/>
        </w:rPr>
        <w:t xml:space="preserve">           </w:t>
      </w:r>
      <w:r w:rsidRPr="00CB7166">
        <w:rPr>
          <w:rFonts w:ascii="Times New Roman" w:hAnsi="Times New Roman" w:cs="Times New Roman"/>
          <w:sz w:val="28"/>
          <w:szCs w:val="28"/>
        </w:rPr>
        <w:t>Для всех видов обращений индивидуальных и коллективных, поданных в письменной форме, если их разрешение не требует продления или принятия безотлагательных мер, устанавливаются единые предельные сроки рассмотрения.</w:t>
      </w:r>
    </w:p>
    <w:p w:rsidR="00A40A11" w:rsidRPr="00CB7166" w:rsidRDefault="00A40A11" w:rsidP="00CB716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B7166">
        <w:rPr>
          <w:rFonts w:ascii="Times New Roman" w:hAnsi="Times New Roman" w:cs="Times New Roman"/>
          <w:sz w:val="28"/>
          <w:szCs w:val="28"/>
        </w:rPr>
        <w:t xml:space="preserve">           Решение по заявлениям и жалобам граждан принимаются в срок </w:t>
      </w:r>
      <w:r w:rsidRPr="00511DDD">
        <w:rPr>
          <w:rFonts w:ascii="Times New Roman" w:hAnsi="Times New Roman" w:cs="Times New Roman"/>
          <w:b/>
          <w:bCs/>
          <w:sz w:val="28"/>
          <w:szCs w:val="28"/>
        </w:rPr>
        <w:t>до 30 дней</w:t>
      </w:r>
      <w:r w:rsidRPr="00CB7166">
        <w:rPr>
          <w:rFonts w:ascii="Times New Roman" w:hAnsi="Times New Roman" w:cs="Times New Roman"/>
          <w:sz w:val="28"/>
          <w:szCs w:val="28"/>
        </w:rPr>
        <w:t xml:space="preserve"> со дня поступления их в орган или должностному лицу, непосредственно к ведению, которых относится разрешение поставленных в обращении вопросов.</w:t>
      </w:r>
    </w:p>
    <w:p w:rsidR="00A40A11" w:rsidRPr="00CB7166" w:rsidRDefault="00A40A11" w:rsidP="00CB716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B7166">
        <w:rPr>
          <w:rFonts w:ascii="Times New Roman" w:hAnsi="Times New Roman" w:cs="Times New Roman"/>
          <w:sz w:val="28"/>
          <w:szCs w:val="28"/>
        </w:rPr>
        <w:t xml:space="preserve">           Заявления и жалобы, не требующие дополнительного изучения и проверки, разрешаются безотлагательно, </w:t>
      </w:r>
      <w:r w:rsidRPr="00511DDD">
        <w:rPr>
          <w:rFonts w:ascii="Times New Roman" w:hAnsi="Times New Roman" w:cs="Times New Roman"/>
          <w:b/>
          <w:bCs/>
          <w:sz w:val="28"/>
          <w:szCs w:val="28"/>
        </w:rPr>
        <w:t>но не позднее 15 дней</w:t>
      </w:r>
      <w:r w:rsidRPr="00CB7166">
        <w:rPr>
          <w:rFonts w:ascii="Times New Roman" w:hAnsi="Times New Roman" w:cs="Times New Roman"/>
          <w:sz w:val="28"/>
          <w:szCs w:val="28"/>
        </w:rPr>
        <w:t>.</w:t>
      </w:r>
    </w:p>
    <w:p w:rsidR="00A40A11" w:rsidRPr="00CB7166" w:rsidRDefault="00A40A11" w:rsidP="00CB716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B7166">
        <w:rPr>
          <w:rFonts w:ascii="Times New Roman" w:hAnsi="Times New Roman" w:cs="Times New Roman"/>
          <w:sz w:val="28"/>
          <w:szCs w:val="28"/>
        </w:rPr>
        <w:t xml:space="preserve">           В случаях, когда для разрешения заявления или жалобы необходимо проведение специальной проверки, истребование дополнительных материалов либо принятие других мер, сроки их разрешения – могут быть, в порядке исключения, продлены руководителем или заместителем руководителя соответствующего органа, </w:t>
      </w:r>
      <w:r w:rsidRPr="00511DDD">
        <w:rPr>
          <w:rFonts w:ascii="Times New Roman" w:hAnsi="Times New Roman" w:cs="Times New Roman"/>
          <w:b/>
          <w:bCs/>
          <w:sz w:val="28"/>
          <w:szCs w:val="28"/>
        </w:rPr>
        <w:t>но не более чем на 30 дней</w:t>
      </w:r>
      <w:r w:rsidRPr="00CB7166">
        <w:rPr>
          <w:rFonts w:ascii="Times New Roman" w:hAnsi="Times New Roman" w:cs="Times New Roman"/>
          <w:sz w:val="28"/>
          <w:szCs w:val="28"/>
        </w:rPr>
        <w:t>, с сообщением об этом лицу, подавшему заявление или жалобу.</w:t>
      </w:r>
    </w:p>
    <w:p w:rsidR="00A40A11" w:rsidRPr="00511DDD" w:rsidRDefault="00A40A11" w:rsidP="00CB7166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7166">
        <w:rPr>
          <w:rFonts w:ascii="Times New Roman" w:hAnsi="Times New Roman" w:cs="Times New Roman"/>
          <w:sz w:val="28"/>
          <w:szCs w:val="28"/>
        </w:rPr>
        <w:t xml:space="preserve">          При этом общий срок рассмотрения заявления или жалобы </w:t>
      </w:r>
      <w:r w:rsidRPr="00511DDD">
        <w:rPr>
          <w:rFonts w:ascii="Times New Roman" w:hAnsi="Times New Roman" w:cs="Times New Roman"/>
          <w:b/>
          <w:bCs/>
          <w:sz w:val="28"/>
          <w:szCs w:val="28"/>
        </w:rPr>
        <w:t>не может превышать 60 дней.</w:t>
      </w:r>
    </w:p>
    <w:p w:rsidR="00A40A11" w:rsidRPr="00CB7166" w:rsidRDefault="00A40A11" w:rsidP="00CB716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B7166">
        <w:rPr>
          <w:rFonts w:ascii="Times New Roman" w:hAnsi="Times New Roman" w:cs="Times New Roman"/>
          <w:sz w:val="28"/>
          <w:szCs w:val="28"/>
        </w:rPr>
        <w:t xml:space="preserve">          Заявления и жалобы военнослужащих и членов их семей разрешаются в порядке, установленном федеральным законодательством.</w:t>
      </w:r>
    </w:p>
    <w:p w:rsidR="00A40A11" w:rsidRPr="00CB7166" w:rsidRDefault="00A40A11" w:rsidP="00CB716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B7166">
        <w:rPr>
          <w:rFonts w:ascii="Times New Roman" w:hAnsi="Times New Roman" w:cs="Times New Roman"/>
          <w:sz w:val="28"/>
          <w:szCs w:val="28"/>
        </w:rPr>
        <w:t xml:space="preserve">          Предложения граждан рассматриваются в срок </w:t>
      </w:r>
      <w:r w:rsidRPr="00511DDD">
        <w:rPr>
          <w:rFonts w:ascii="Times New Roman" w:hAnsi="Times New Roman" w:cs="Times New Roman"/>
          <w:b/>
          <w:bCs/>
          <w:sz w:val="28"/>
          <w:szCs w:val="28"/>
        </w:rPr>
        <w:t>до одного месяца</w:t>
      </w:r>
      <w:r w:rsidRPr="00CB7166">
        <w:rPr>
          <w:rFonts w:ascii="Times New Roman" w:hAnsi="Times New Roman" w:cs="Times New Roman"/>
          <w:sz w:val="28"/>
          <w:szCs w:val="28"/>
        </w:rPr>
        <w:t>, за исключением тех предложений, которые требуют дополнительного изучения, о чем сообщается лицу, внесшему предложение.</w:t>
      </w:r>
    </w:p>
    <w:p w:rsidR="00A40A11" w:rsidRPr="00CB7166" w:rsidRDefault="00A40A11" w:rsidP="00CB716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B7166">
        <w:rPr>
          <w:rFonts w:ascii="Times New Roman" w:hAnsi="Times New Roman" w:cs="Times New Roman"/>
          <w:sz w:val="28"/>
          <w:szCs w:val="28"/>
        </w:rPr>
        <w:t xml:space="preserve">            В случае отклонения обращений указываются мотивы отклонения, разъясняется порядок обжалования.</w:t>
      </w:r>
    </w:p>
    <w:p w:rsidR="00A40A11" w:rsidRPr="00CB7166" w:rsidRDefault="00A40A11" w:rsidP="00CB716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B7166">
        <w:rPr>
          <w:rFonts w:ascii="Times New Roman" w:hAnsi="Times New Roman" w:cs="Times New Roman"/>
          <w:sz w:val="28"/>
          <w:szCs w:val="28"/>
        </w:rPr>
        <w:t xml:space="preserve">            В случае, если окончание срока рассмотрения обращения приходится на нерабочий день, днем окончания срока считается непосредственно следующий за ним рабочий день.</w:t>
      </w:r>
    </w:p>
    <w:p w:rsidR="00A40A11" w:rsidRPr="00CB7166" w:rsidRDefault="00A40A11" w:rsidP="00CB716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A40A11" w:rsidRPr="00CB7166" w:rsidRDefault="00A40A11" w:rsidP="00CB716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166">
        <w:rPr>
          <w:rFonts w:ascii="Times New Roman" w:hAnsi="Times New Roman" w:cs="Times New Roman"/>
          <w:b/>
          <w:bCs/>
          <w:sz w:val="28"/>
          <w:szCs w:val="28"/>
        </w:rPr>
        <w:t>4. Неразглашение сведений, ставших известными органам или должностным лицам, в связи с рассмотрением обращений граждан</w:t>
      </w:r>
    </w:p>
    <w:p w:rsidR="00A40A11" w:rsidRPr="00CB7166" w:rsidRDefault="00A40A11" w:rsidP="00CB716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A40A11" w:rsidRPr="00CB7166" w:rsidRDefault="00A40A11" w:rsidP="00CB716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B7166">
        <w:rPr>
          <w:rFonts w:ascii="Times New Roman" w:hAnsi="Times New Roman" w:cs="Times New Roman"/>
          <w:sz w:val="28"/>
          <w:szCs w:val="28"/>
        </w:rPr>
        <w:t xml:space="preserve">           При рассмотрении обращений граждан запрещается без согласия обратившегося использование и распространение сведений о его частной жизни, а также не допускается разглашение, о его фамилии, имени, отчества, месте жительства, работы или учебы.</w:t>
      </w:r>
    </w:p>
    <w:p w:rsidR="00A40A11" w:rsidRPr="00CB7166" w:rsidRDefault="00A40A11" w:rsidP="00CB716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A40A11" w:rsidRPr="00CB7166" w:rsidRDefault="00A40A11" w:rsidP="00CB716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B7166">
        <w:rPr>
          <w:rFonts w:ascii="Times New Roman" w:hAnsi="Times New Roman" w:cs="Times New Roman"/>
          <w:b/>
          <w:bCs/>
          <w:sz w:val="28"/>
          <w:szCs w:val="28"/>
        </w:rPr>
        <w:t>5. Доказательства по обращениям граждан</w:t>
      </w:r>
      <w:r w:rsidRPr="00CB7166">
        <w:rPr>
          <w:rFonts w:ascii="Times New Roman" w:hAnsi="Times New Roman" w:cs="Times New Roman"/>
          <w:sz w:val="28"/>
          <w:szCs w:val="28"/>
        </w:rPr>
        <w:t>.</w:t>
      </w:r>
    </w:p>
    <w:p w:rsidR="00A40A11" w:rsidRPr="00CB7166" w:rsidRDefault="00A40A11" w:rsidP="00CB716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A40A11" w:rsidRPr="00CB7166" w:rsidRDefault="00A40A11" w:rsidP="00CB716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B7166">
        <w:rPr>
          <w:rFonts w:ascii="Times New Roman" w:hAnsi="Times New Roman" w:cs="Times New Roman"/>
          <w:sz w:val="28"/>
          <w:szCs w:val="28"/>
        </w:rPr>
        <w:t xml:space="preserve">           При подаче обращения гражданином, в случае необходимости, должны быть представлены доказательства или указано их местонахождение.</w:t>
      </w:r>
    </w:p>
    <w:p w:rsidR="00A40A11" w:rsidRPr="00CB7166" w:rsidRDefault="00A40A11" w:rsidP="00CB716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B7166">
        <w:rPr>
          <w:rFonts w:ascii="Times New Roman" w:hAnsi="Times New Roman" w:cs="Times New Roman"/>
          <w:sz w:val="28"/>
          <w:szCs w:val="28"/>
        </w:rPr>
        <w:t xml:space="preserve">           Доказательства могут предоставляться и иными лицами, заинтересованными в рассмотрении обращения гражданина.</w:t>
      </w:r>
    </w:p>
    <w:p w:rsidR="00A40A11" w:rsidRPr="00CB7166" w:rsidRDefault="00A40A11" w:rsidP="00CB716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B7166">
        <w:rPr>
          <w:rFonts w:ascii="Times New Roman" w:hAnsi="Times New Roman" w:cs="Times New Roman"/>
          <w:sz w:val="28"/>
          <w:szCs w:val="28"/>
        </w:rPr>
        <w:t xml:space="preserve">           Доказательствами являются любые достоверные факты, на основании которых орган или должностное лицо, рассматривающие обращение гражданина, предлагают гражданину представить дополнительные доказательства или собирают их по собственной инициативе.</w:t>
      </w:r>
    </w:p>
    <w:p w:rsidR="00A40A11" w:rsidRPr="00CB7166" w:rsidRDefault="00A40A11" w:rsidP="00CB716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A40A11" w:rsidRPr="00CB7166" w:rsidRDefault="00A40A11" w:rsidP="00CB716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166">
        <w:rPr>
          <w:rFonts w:ascii="Times New Roman" w:hAnsi="Times New Roman" w:cs="Times New Roman"/>
          <w:b/>
          <w:bCs/>
          <w:sz w:val="28"/>
          <w:szCs w:val="28"/>
        </w:rPr>
        <w:t>6. Обязанность предоставления письменных обязательств.</w:t>
      </w:r>
    </w:p>
    <w:p w:rsidR="00A40A11" w:rsidRPr="00CB7166" w:rsidRDefault="00A40A11" w:rsidP="00CB716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A40A11" w:rsidRPr="00CB7166" w:rsidRDefault="00A40A11" w:rsidP="00CB716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B7166">
        <w:rPr>
          <w:rFonts w:ascii="Times New Roman" w:hAnsi="Times New Roman" w:cs="Times New Roman"/>
          <w:sz w:val="28"/>
          <w:szCs w:val="28"/>
        </w:rPr>
        <w:t>Органы местного самоуправления, организации, предприятия, их должностные лица по официальным запросам в установленном законодательством порядке обязаны в течение 15 дней предоставить акты, другие документы и материалы, имеющие значение для рассмотрения обращений граждан, в качестве доказательств, за исключением тех, которые содержат государственную, служебную или иную охраняемую законом тайну и для которых установлен особый порядок предоставления.</w:t>
      </w:r>
    </w:p>
    <w:p w:rsidR="00A40A11" w:rsidRPr="00CB7166" w:rsidRDefault="00A40A11" w:rsidP="00CB716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B7166">
        <w:rPr>
          <w:rFonts w:ascii="Times New Roman" w:hAnsi="Times New Roman" w:cs="Times New Roman"/>
          <w:sz w:val="28"/>
          <w:szCs w:val="28"/>
        </w:rPr>
        <w:t>Должностные лица, виновные в умышленном не предоставлении истребуемых доказательств, несут ответственность в соответствии с законодательством.</w:t>
      </w:r>
    </w:p>
    <w:p w:rsidR="00A40A11" w:rsidRPr="00CB7166" w:rsidRDefault="00A40A11" w:rsidP="00CB716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A40A11" w:rsidRPr="00CB7166" w:rsidRDefault="00A40A11" w:rsidP="00CB716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B7166">
        <w:rPr>
          <w:rFonts w:ascii="Times New Roman" w:hAnsi="Times New Roman" w:cs="Times New Roman"/>
          <w:b/>
          <w:bCs/>
          <w:sz w:val="28"/>
          <w:szCs w:val="28"/>
        </w:rPr>
        <w:t>7. Организация работы по рассмотрению обращений граждан</w:t>
      </w:r>
      <w:r w:rsidRPr="00CB7166">
        <w:rPr>
          <w:rFonts w:ascii="Times New Roman" w:hAnsi="Times New Roman" w:cs="Times New Roman"/>
          <w:sz w:val="28"/>
          <w:szCs w:val="28"/>
        </w:rPr>
        <w:t>.</w:t>
      </w:r>
    </w:p>
    <w:p w:rsidR="00A40A11" w:rsidRPr="00CB7166" w:rsidRDefault="00A40A11" w:rsidP="00CB716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A40A11" w:rsidRPr="00CB7166" w:rsidRDefault="00A40A11" w:rsidP="00CB716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B7166">
        <w:rPr>
          <w:rFonts w:ascii="Times New Roman" w:hAnsi="Times New Roman" w:cs="Times New Roman"/>
          <w:sz w:val="28"/>
          <w:szCs w:val="28"/>
        </w:rPr>
        <w:t xml:space="preserve">       Руководители органов обязаны организовать работу по рассмотрению обращений граждан, обеспечивать необходимые условия для быстрого и эффективного их рассмотрения, личного приема граждан должностными лицами.</w:t>
      </w:r>
    </w:p>
    <w:p w:rsidR="00A40A11" w:rsidRPr="00CB7166" w:rsidRDefault="00A40A11" w:rsidP="00CB716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B7166">
        <w:rPr>
          <w:rFonts w:ascii="Times New Roman" w:hAnsi="Times New Roman" w:cs="Times New Roman"/>
          <w:sz w:val="28"/>
          <w:szCs w:val="28"/>
        </w:rPr>
        <w:t xml:space="preserve">         Прием должен проводиться в установленные и доведенные до сведения граждан дни и часы, в удобное для них время, в необходимых случаях – в вечерние часы, по месту работы и жительства.</w:t>
      </w:r>
    </w:p>
    <w:p w:rsidR="00A40A11" w:rsidRPr="00CB7166" w:rsidRDefault="00A40A11" w:rsidP="00CB716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B7166">
        <w:rPr>
          <w:rFonts w:ascii="Times New Roman" w:hAnsi="Times New Roman" w:cs="Times New Roman"/>
          <w:sz w:val="28"/>
          <w:szCs w:val="28"/>
        </w:rPr>
        <w:t xml:space="preserve">         Личную ответственность за организацию приема и рассмотрение предложений, заявлений и жалоб граждан несут руководители соответствующих органов.</w:t>
      </w:r>
    </w:p>
    <w:p w:rsidR="00A40A11" w:rsidRPr="00CB7166" w:rsidRDefault="00A40A11" w:rsidP="00CB716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B7166">
        <w:rPr>
          <w:rFonts w:ascii="Times New Roman" w:hAnsi="Times New Roman" w:cs="Times New Roman"/>
          <w:sz w:val="28"/>
          <w:szCs w:val="28"/>
        </w:rPr>
        <w:t xml:space="preserve">         Обращения граждан, изложенные в письменной или устной форме на личном приеме, а также обращения граждан, полученные по почте, по адресу электронной почты, телефаксу или иным путем, должны быть зарегистрированы в установленном порядке.</w:t>
      </w:r>
    </w:p>
    <w:p w:rsidR="00A40A11" w:rsidRPr="00CB7166" w:rsidRDefault="00A40A11" w:rsidP="00CB716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A40A11" w:rsidRPr="00CB7166" w:rsidRDefault="00A40A11" w:rsidP="00CB71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166">
        <w:rPr>
          <w:rFonts w:ascii="Times New Roman" w:hAnsi="Times New Roman" w:cs="Times New Roman"/>
          <w:b/>
          <w:bCs/>
          <w:sz w:val="28"/>
          <w:szCs w:val="28"/>
        </w:rPr>
        <w:t>8. Право на обжалование.</w:t>
      </w:r>
    </w:p>
    <w:p w:rsidR="00A40A11" w:rsidRPr="00CB7166" w:rsidRDefault="00A40A11" w:rsidP="00CB7166">
      <w:pPr>
        <w:jc w:val="both"/>
        <w:rPr>
          <w:rFonts w:ascii="Times New Roman" w:hAnsi="Times New Roman" w:cs="Times New Roman"/>
          <w:sz w:val="28"/>
          <w:szCs w:val="28"/>
        </w:rPr>
      </w:pPr>
      <w:r w:rsidRPr="00CB7166">
        <w:rPr>
          <w:rFonts w:ascii="Times New Roman" w:hAnsi="Times New Roman" w:cs="Times New Roman"/>
          <w:sz w:val="28"/>
          <w:szCs w:val="28"/>
        </w:rPr>
        <w:t xml:space="preserve">          Гражданин, не согласный с решением, принятым по его предложению, заявлению, жалобе имеет право обжаловать это решение в тот орган или тому должностному лицу, которым непосредственно подчинен орган или должностное лицо, принявшее обжалуемое решение, или в суд.</w:t>
      </w:r>
    </w:p>
    <w:p w:rsidR="00A40A11" w:rsidRPr="00CB7166" w:rsidRDefault="00A40A11" w:rsidP="00CB71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166">
        <w:rPr>
          <w:rFonts w:ascii="Times New Roman" w:hAnsi="Times New Roman" w:cs="Times New Roman"/>
          <w:b/>
          <w:bCs/>
          <w:sz w:val="28"/>
          <w:szCs w:val="28"/>
        </w:rPr>
        <w:t>9. Обязанности органа или должностного лица по рассмотрению заявления.</w:t>
      </w:r>
    </w:p>
    <w:p w:rsidR="00A40A11" w:rsidRPr="00CB7166" w:rsidRDefault="00A40A11" w:rsidP="00CB716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B7166">
        <w:rPr>
          <w:rFonts w:ascii="Times New Roman" w:hAnsi="Times New Roman" w:cs="Times New Roman"/>
          <w:sz w:val="28"/>
          <w:szCs w:val="28"/>
        </w:rPr>
        <w:t xml:space="preserve">         Орган, должностное лицо, в компетенцию которого входит рассмотрение поставленных в заявлении вопросов, обязан:</w:t>
      </w:r>
    </w:p>
    <w:p w:rsidR="00A40A11" w:rsidRPr="00CB7166" w:rsidRDefault="00A40A11" w:rsidP="00CB716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B7166">
        <w:rPr>
          <w:rFonts w:ascii="Times New Roman" w:hAnsi="Times New Roman" w:cs="Times New Roman"/>
          <w:sz w:val="28"/>
          <w:szCs w:val="28"/>
        </w:rPr>
        <w:t>- рассмотреть заявление по существу в установленные настоящим Положением сроки;</w:t>
      </w:r>
    </w:p>
    <w:p w:rsidR="00A40A11" w:rsidRPr="00CB7166" w:rsidRDefault="00A40A11" w:rsidP="00CB716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B7166">
        <w:rPr>
          <w:rFonts w:ascii="Times New Roman" w:hAnsi="Times New Roman" w:cs="Times New Roman"/>
          <w:sz w:val="28"/>
          <w:szCs w:val="28"/>
        </w:rPr>
        <w:t>- принять обоснованное решение и обеспечить его выполнение;</w:t>
      </w:r>
    </w:p>
    <w:p w:rsidR="00A40A11" w:rsidRPr="00CB7166" w:rsidRDefault="00A40A11" w:rsidP="00CB716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B7166">
        <w:rPr>
          <w:rFonts w:ascii="Times New Roman" w:hAnsi="Times New Roman" w:cs="Times New Roman"/>
          <w:sz w:val="28"/>
          <w:szCs w:val="28"/>
        </w:rPr>
        <w:t>- сообщить гражданину, подавшему заявление, о результатах рассмотрения заявления и принятом по нему решении в установленные настоящим Положением сроки;</w:t>
      </w:r>
    </w:p>
    <w:p w:rsidR="00A40A11" w:rsidRPr="00CB7166" w:rsidRDefault="00A40A11" w:rsidP="00CB7166">
      <w:pPr>
        <w:pStyle w:val="NoSpacing"/>
        <w:jc w:val="both"/>
        <w:rPr>
          <w:sz w:val="28"/>
          <w:szCs w:val="28"/>
        </w:rPr>
      </w:pPr>
      <w:r w:rsidRPr="00CB7166">
        <w:rPr>
          <w:rFonts w:ascii="Times New Roman" w:hAnsi="Times New Roman" w:cs="Times New Roman"/>
          <w:sz w:val="28"/>
          <w:szCs w:val="28"/>
        </w:rPr>
        <w:t>- в случае неудовлетворения требований, изложенных в заявлении, в письменной форме довести до сведения гражданина, подавшего заявление, мотивы отказа, а также указать орган или должностное лицо, которым можно обжаловать принятое по заявлению решение</w:t>
      </w:r>
      <w:r w:rsidRPr="00CB7166">
        <w:rPr>
          <w:sz w:val="28"/>
          <w:szCs w:val="28"/>
        </w:rPr>
        <w:t>.</w:t>
      </w:r>
    </w:p>
    <w:p w:rsidR="00A40A11" w:rsidRPr="00CB7166" w:rsidRDefault="00A40A11" w:rsidP="00CB716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0A11" w:rsidRPr="00CB7166" w:rsidRDefault="00A40A11" w:rsidP="00CB71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166">
        <w:rPr>
          <w:rFonts w:ascii="Times New Roman" w:hAnsi="Times New Roman" w:cs="Times New Roman"/>
          <w:b/>
          <w:bCs/>
          <w:sz w:val="28"/>
          <w:szCs w:val="28"/>
        </w:rPr>
        <w:t>10. Права гражданина при рассмотрении жалобы.</w:t>
      </w:r>
    </w:p>
    <w:p w:rsidR="00A40A11" w:rsidRPr="00CB7166" w:rsidRDefault="00A40A11" w:rsidP="00CB716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7166">
        <w:rPr>
          <w:rFonts w:ascii="Times New Roman" w:hAnsi="Times New Roman" w:cs="Times New Roman"/>
          <w:b/>
          <w:bCs/>
          <w:sz w:val="28"/>
          <w:szCs w:val="28"/>
        </w:rPr>
        <w:t>10.1. Гражданин, обратившийся с жалобой, имеет право:</w:t>
      </w:r>
    </w:p>
    <w:p w:rsidR="00A40A11" w:rsidRPr="00CB7166" w:rsidRDefault="00A40A11" w:rsidP="00CB716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B7166">
        <w:rPr>
          <w:rFonts w:ascii="Times New Roman" w:hAnsi="Times New Roman" w:cs="Times New Roman"/>
          <w:sz w:val="28"/>
          <w:szCs w:val="28"/>
        </w:rPr>
        <w:t>- лично изложить доводы лицу, рассматривающему жалобу;</w:t>
      </w:r>
    </w:p>
    <w:p w:rsidR="00A40A11" w:rsidRPr="00CB7166" w:rsidRDefault="00A40A11" w:rsidP="00CB716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B7166">
        <w:rPr>
          <w:rFonts w:ascii="Times New Roman" w:hAnsi="Times New Roman" w:cs="Times New Roman"/>
          <w:sz w:val="28"/>
          <w:szCs w:val="28"/>
        </w:rPr>
        <w:t>- знакомиться с материалами и документами проверки по жалобе, непосредственно затрагивающими его права и свободы;</w:t>
      </w:r>
    </w:p>
    <w:p w:rsidR="00A40A11" w:rsidRPr="00CB7166" w:rsidRDefault="00A40A11" w:rsidP="00CB716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B7166">
        <w:rPr>
          <w:rFonts w:ascii="Times New Roman" w:hAnsi="Times New Roman" w:cs="Times New Roman"/>
          <w:sz w:val="28"/>
          <w:szCs w:val="28"/>
        </w:rPr>
        <w:t>- представлять дополнительные материалы или ходатайствовать об их истребовании органом или должностным лицом, рассматривающим жалобу;</w:t>
      </w:r>
    </w:p>
    <w:p w:rsidR="00A40A11" w:rsidRPr="00CB7166" w:rsidRDefault="00A40A11" w:rsidP="00CB716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B7166">
        <w:rPr>
          <w:rFonts w:ascii="Times New Roman" w:hAnsi="Times New Roman" w:cs="Times New Roman"/>
          <w:sz w:val="28"/>
          <w:szCs w:val="28"/>
        </w:rPr>
        <w:t>- знакомиться с итоговыми материалами проверки по жалобе;</w:t>
      </w:r>
    </w:p>
    <w:p w:rsidR="00A40A11" w:rsidRPr="00CB7166" w:rsidRDefault="00A40A11" w:rsidP="00CB716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B7166">
        <w:rPr>
          <w:rFonts w:ascii="Times New Roman" w:hAnsi="Times New Roman" w:cs="Times New Roman"/>
          <w:sz w:val="28"/>
          <w:szCs w:val="28"/>
        </w:rPr>
        <w:t>- получать в установленный срок ответ в письменной форме о результатах рассмотрения жалобы;</w:t>
      </w:r>
    </w:p>
    <w:p w:rsidR="00A40A11" w:rsidRPr="00CB7166" w:rsidRDefault="00A40A11" w:rsidP="00CB716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B7166">
        <w:rPr>
          <w:rFonts w:ascii="Times New Roman" w:hAnsi="Times New Roman" w:cs="Times New Roman"/>
          <w:sz w:val="28"/>
          <w:szCs w:val="28"/>
        </w:rPr>
        <w:t>- обжаловать решение, принятое по жалобе.</w:t>
      </w:r>
    </w:p>
    <w:p w:rsidR="00A40A11" w:rsidRPr="00CB7166" w:rsidRDefault="00A40A11" w:rsidP="00CB716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A40A11" w:rsidRPr="00CB7166" w:rsidRDefault="00A40A11" w:rsidP="00CB716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7166">
        <w:rPr>
          <w:rFonts w:ascii="Times New Roman" w:hAnsi="Times New Roman" w:cs="Times New Roman"/>
          <w:b/>
          <w:bCs/>
          <w:sz w:val="28"/>
          <w:szCs w:val="28"/>
        </w:rPr>
        <w:t>10.2. Обязанности органа или должностного лица по рассмотрению жалобы</w:t>
      </w:r>
    </w:p>
    <w:p w:rsidR="00A40A11" w:rsidRPr="00CB7166" w:rsidRDefault="00A40A11" w:rsidP="00CB716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B7166">
        <w:rPr>
          <w:rFonts w:ascii="Times New Roman" w:hAnsi="Times New Roman" w:cs="Times New Roman"/>
          <w:sz w:val="28"/>
          <w:szCs w:val="28"/>
        </w:rPr>
        <w:t xml:space="preserve">         Орган или должностное лицо, в компетенцию которых входит рассмотрение соответствующей жалобы обязаны:</w:t>
      </w:r>
    </w:p>
    <w:p w:rsidR="00A40A11" w:rsidRPr="00CB7166" w:rsidRDefault="00A40A11" w:rsidP="00CB716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B7166">
        <w:rPr>
          <w:rFonts w:ascii="Times New Roman" w:hAnsi="Times New Roman" w:cs="Times New Roman"/>
          <w:sz w:val="28"/>
          <w:szCs w:val="28"/>
        </w:rPr>
        <w:t>- принять и зарегистрировать жалобу;</w:t>
      </w:r>
    </w:p>
    <w:p w:rsidR="00A40A11" w:rsidRPr="00CB7166" w:rsidRDefault="00A40A11" w:rsidP="00CB716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B7166">
        <w:rPr>
          <w:rFonts w:ascii="Times New Roman" w:hAnsi="Times New Roman" w:cs="Times New Roman"/>
          <w:sz w:val="28"/>
          <w:szCs w:val="28"/>
        </w:rPr>
        <w:t>- рассмотреть жалобу по существу в установленный настоящим Положением срок, объективно и своевременно проверить все доводы и факты, приведенные в жалобе;</w:t>
      </w:r>
    </w:p>
    <w:p w:rsidR="00A40A11" w:rsidRPr="00CB7166" w:rsidRDefault="00A40A11" w:rsidP="00CB716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B7166">
        <w:rPr>
          <w:rFonts w:ascii="Times New Roman" w:hAnsi="Times New Roman" w:cs="Times New Roman"/>
          <w:sz w:val="28"/>
          <w:szCs w:val="28"/>
        </w:rPr>
        <w:t>- в случае необходимости истребовать дополнительные материалы, объяснения у должностных лиц, а также пригласить свидетелей и экспертов;</w:t>
      </w:r>
    </w:p>
    <w:p w:rsidR="00A40A11" w:rsidRPr="00CB7166" w:rsidRDefault="00A40A11" w:rsidP="00CB716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B7166">
        <w:rPr>
          <w:rFonts w:ascii="Times New Roman" w:hAnsi="Times New Roman" w:cs="Times New Roman"/>
          <w:sz w:val="28"/>
          <w:szCs w:val="28"/>
        </w:rPr>
        <w:t>- принять мотивированное и основанное на данном Положении решение по жалобе и обеспечить его реальное исполнение;</w:t>
      </w:r>
    </w:p>
    <w:p w:rsidR="00A40A11" w:rsidRPr="00CB7166" w:rsidRDefault="00A40A11" w:rsidP="00CB716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B7166">
        <w:rPr>
          <w:rFonts w:ascii="Times New Roman" w:hAnsi="Times New Roman" w:cs="Times New Roman"/>
          <w:sz w:val="28"/>
          <w:szCs w:val="28"/>
        </w:rPr>
        <w:t>- сообщить гражданину о результатах рассмотрения жалобы и принятом по ней решении в письменной или устной форме.</w:t>
      </w:r>
    </w:p>
    <w:p w:rsidR="00A40A11" w:rsidRPr="00CB7166" w:rsidRDefault="00A40A11" w:rsidP="00CB716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A40A11" w:rsidRPr="00CB7166" w:rsidRDefault="00A40A11" w:rsidP="00CB7166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7166">
        <w:rPr>
          <w:rFonts w:ascii="Times New Roman" w:hAnsi="Times New Roman" w:cs="Times New Roman"/>
          <w:b/>
          <w:bCs/>
          <w:sz w:val="28"/>
          <w:szCs w:val="28"/>
        </w:rPr>
        <w:t>10.3. Решение по жалобе.</w:t>
      </w:r>
    </w:p>
    <w:p w:rsidR="00A40A11" w:rsidRPr="00CB7166" w:rsidRDefault="00A40A11" w:rsidP="00CB716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A40A11" w:rsidRPr="00CB7166" w:rsidRDefault="00A40A11" w:rsidP="00CB716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B7166">
        <w:rPr>
          <w:rFonts w:ascii="Times New Roman" w:hAnsi="Times New Roman" w:cs="Times New Roman"/>
          <w:sz w:val="28"/>
          <w:szCs w:val="28"/>
        </w:rPr>
        <w:t xml:space="preserve">           В результате рассмотрения жалобы орган или должностное лицо принимают одно из решений:</w:t>
      </w:r>
    </w:p>
    <w:p w:rsidR="00A40A11" w:rsidRPr="00CB7166" w:rsidRDefault="00A40A11" w:rsidP="00CB716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B7166">
        <w:rPr>
          <w:rFonts w:ascii="Times New Roman" w:hAnsi="Times New Roman" w:cs="Times New Roman"/>
          <w:sz w:val="28"/>
          <w:szCs w:val="28"/>
        </w:rPr>
        <w:t>- полное или частичное удовлетворение жалобы, восстановление нарушенного права гражданина;</w:t>
      </w:r>
    </w:p>
    <w:p w:rsidR="00A40A11" w:rsidRPr="00CB7166" w:rsidRDefault="00A40A11" w:rsidP="00CB716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B7166">
        <w:rPr>
          <w:rFonts w:ascii="Times New Roman" w:hAnsi="Times New Roman" w:cs="Times New Roman"/>
          <w:sz w:val="28"/>
          <w:szCs w:val="28"/>
        </w:rPr>
        <w:t>- отказ в удовлетворении жалобы;</w:t>
      </w:r>
    </w:p>
    <w:p w:rsidR="00A40A11" w:rsidRPr="00CB7166" w:rsidRDefault="00A40A11" w:rsidP="00CB716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B7166">
        <w:rPr>
          <w:rFonts w:ascii="Times New Roman" w:hAnsi="Times New Roman" w:cs="Times New Roman"/>
          <w:sz w:val="28"/>
          <w:szCs w:val="28"/>
        </w:rPr>
        <w:t>- решение по жалобе должно содержать изложение мотивов и фактов, которые положены в основу решения, ссылки на конкретные статьи закона или иного нормативного правового акта;</w:t>
      </w:r>
    </w:p>
    <w:p w:rsidR="00A40A11" w:rsidRPr="00CB7166" w:rsidRDefault="00A40A11" w:rsidP="00CB716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B7166">
        <w:rPr>
          <w:rFonts w:ascii="Times New Roman" w:hAnsi="Times New Roman" w:cs="Times New Roman"/>
          <w:sz w:val="28"/>
          <w:szCs w:val="28"/>
        </w:rPr>
        <w:t>- в необходимых случаях указание об отмене или изменении обжалуемого решения, срок исполнения принятого решения;</w:t>
      </w:r>
    </w:p>
    <w:p w:rsidR="00A40A11" w:rsidRPr="00CB7166" w:rsidRDefault="00A40A11" w:rsidP="00CB7166">
      <w:pPr>
        <w:pStyle w:val="NoSpacing"/>
        <w:jc w:val="both"/>
        <w:rPr>
          <w:sz w:val="28"/>
          <w:szCs w:val="28"/>
        </w:rPr>
      </w:pPr>
      <w:r w:rsidRPr="00CB7166">
        <w:rPr>
          <w:rFonts w:ascii="Times New Roman" w:hAnsi="Times New Roman" w:cs="Times New Roman"/>
          <w:sz w:val="28"/>
          <w:szCs w:val="28"/>
        </w:rPr>
        <w:t>- указание о необходимости привлечения должностного лица, принявшего незаконное решение или совершившего незаконное действие (бездействие), к установленной законодательством ответственности, а также порядок обжалования принятого</w:t>
      </w:r>
      <w:r w:rsidRPr="00CB7166">
        <w:rPr>
          <w:sz w:val="28"/>
          <w:szCs w:val="28"/>
        </w:rPr>
        <w:t xml:space="preserve"> решения.</w:t>
      </w:r>
    </w:p>
    <w:p w:rsidR="00A40A11" w:rsidRPr="00CB7166" w:rsidRDefault="00A40A11" w:rsidP="00CB71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A11" w:rsidRPr="00CB7166" w:rsidRDefault="00A40A11" w:rsidP="00CB716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7166">
        <w:rPr>
          <w:rFonts w:ascii="Times New Roman" w:hAnsi="Times New Roman" w:cs="Times New Roman"/>
          <w:b/>
          <w:bCs/>
          <w:sz w:val="28"/>
          <w:szCs w:val="28"/>
        </w:rPr>
        <w:t>10.4. Последствия принятия решения по жалобе.</w:t>
      </w:r>
    </w:p>
    <w:p w:rsidR="00A40A11" w:rsidRPr="00CB7166" w:rsidRDefault="00A40A11" w:rsidP="00CB7166">
      <w:pPr>
        <w:jc w:val="both"/>
        <w:rPr>
          <w:rFonts w:ascii="Times New Roman" w:hAnsi="Times New Roman" w:cs="Times New Roman"/>
          <w:sz w:val="28"/>
          <w:szCs w:val="28"/>
        </w:rPr>
      </w:pPr>
      <w:r w:rsidRPr="00CB7166">
        <w:rPr>
          <w:rFonts w:ascii="Times New Roman" w:hAnsi="Times New Roman" w:cs="Times New Roman"/>
          <w:sz w:val="28"/>
          <w:szCs w:val="28"/>
        </w:rPr>
        <w:t xml:space="preserve">           В случае, если жалоба признана подлежащей удовлетворению полностью или частично, орган или должностное лицо, вынесшие решение по жалобе, обязаны принять необходимые меры по восстановлению нарушенного права гражданина, а также по просьбе гражданина проинформировать о принятом решении заинтересованных лиц.</w:t>
      </w:r>
    </w:p>
    <w:p w:rsidR="00A40A11" w:rsidRPr="00CB7166" w:rsidRDefault="00A40A11" w:rsidP="00CB7166">
      <w:pPr>
        <w:jc w:val="both"/>
        <w:rPr>
          <w:rFonts w:ascii="Times New Roman" w:hAnsi="Times New Roman" w:cs="Times New Roman"/>
          <w:sz w:val="28"/>
          <w:szCs w:val="28"/>
        </w:rPr>
      </w:pPr>
      <w:r w:rsidRPr="00CB7166">
        <w:rPr>
          <w:rFonts w:ascii="Times New Roman" w:hAnsi="Times New Roman" w:cs="Times New Roman"/>
          <w:sz w:val="28"/>
          <w:szCs w:val="28"/>
        </w:rPr>
        <w:t xml:space="preserve">           В случае, если недостоверные или порочащие гражданина сведения были опубликованы в средствах массовой информации, орган или должностное лицо, предоставившее эти сведения, обязаны принять меры по опубликованию опровержения в порядке, установленном законодательством.</w:t>
      </w:r>
    </w:p>
    <w:p w:rsidR="00A40A11" w:rsidRPr="00CB7166" w:rsidRDefault="00A40A11" w:rsidP="00CB71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A11" w:rsidRPr="00CB7166" w:rsidRDefault="00A40A11" w:rsidP="00CB71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166">
        <w:rPr>
          <w:rFonts w:ascii="Times New Roman" w:hAnsi="Times New Roman" w:cs="Times New Roman"/>
          <w:b/>
          <w:bCs/>
          <w:sz w:val="28"/>
          <w:szCs w:val="28"/>
        </w:rPr>
        <w:t>11. Ответственность должностных лиц за нарушение законодательства о порядке рассмотрения обращений граждан.</w:t>
      </w:r>
    </w:p>
    <w:p w:rsidR="00A40A11" w:rsidRPr="00CB7166" w:rsidRDefault="00A40A11" w:rsidP="00CB7166">
      <w:pPr>
        <w:jc w:val="both"/>
        <w:rPr>
          <w:rFonts w:ascii="Times New Roman" w:hAnsi="Times New Roman" w:cs="Times New Roman"/>
          <w:sz w:val="28"/>
          <w:szCs w:val="28"/>
        </w:rPr>
      </w:pPr>
      <w:r w:rsidRPr="00CB7166">
        <w:rPr>
          <w:rFonts w:ascii="Times New Roman" w:hAnsi="Times New Roman" w:cs="Times New Roman"/>
          <w:sz w:val="28"/>
          <w:szCs w:val="28"/>
        </w:rPr>
        <w:t xml:space="preserve">           Нарушение установленного порядка рассмотрения предложений, заявлений и жалоб, а также преследование граждан в связи с подачей предложений, заявлений, жалоб либо за содержащуюся в них критику влекут в отношении виновных должностных лиц ответственность в соответствии с действующим законодательством.</w:t>
      </w:r>
    </w:p>
    <w:p w:rsidR="00A40A11" w:rsidRPr="00CB7166" w:rsidRDefault="00A40A11" w:rsidP="00CB7166">
      <w:pPr>
        <w:jc w:val="center"/>
        <w:rPr>
          <w:rFonts w:ascii="Times New Roman" w:hAnsi="Times New Roman" w:cs="Times New Roman"/>
          <w:sz w:val="28"/>
          <w:szCs w:val="28"/>
        </w:rPr>
      </w:pPr>
      <w:r w:rsidRPr="00CB7166">
        <w:rPr>
          <w:rFonts w:ascii="Times New Roman" w:hAnsi="Times New Roman" w:cs="Times New Roman"/>
          <w:b/>
          <w:bCs/>
          <w:sz w:val="28"/>
          <w:szCs w:val="28"/>
        </w:rPr>
        <w:t>12. Ответственность граждан.</w:t>
      </w:r>
    </w:p>
    <w:p w:rsidR="00A40A11" w:rsidRPr="00CB7166" w:rsidRDefault="00A40A11" w:rsidP="00CB7166">
      <w:pPr>
        <w:jc w:val="both"/>
        <w:rPr>
          <w:rFonts w:ascii="Times New Roman" w:hAnsi="Times New Roman" w:cs="Times New Roman"/>
          <w:sz w:val="28"/>
          <w:szCs w:val="28"/>
        </w:rPr>
      </w:pPr>
      <w:r w:rsidRPr="00CB7166">
        <w:rPr>
          <w:rFonts w:ascii="Times New Roman" w:hAnsi="Times New Roman" w:cs="Times New Roman"/>
          <w:sz w:val="28"/>
          <w:szCs w:val="28"/>
        </w:rPr>
        <w:t xml:space="preserve">         Подача гражданином обращения, в котором содержаться материалы клеветнического характера, выражения, оскорбляющее честь и достоинство других лиц, влечет ответственность в соответствии с действующим законодательством.</w:t>
      </w:r>
    </w:p>
    <w:p w:rsidR="00A40A11" w:rsidRPr="00CB7166" w:rsidRDefault="00A40A11" w:rsidP="00CB7166">
      <w:pPr>
        <w:jc w:val="center"/>
        <w:rPr>
          <w:rFonts w:ascii="Times New Roman" w:hAnsi="Times New Roman" w:cs="Times New Roman"/>
          <w:sz w:val="28"/>
          <w:szCs w:val="28"/>
        </w:rPr>
      </w:pPr>
      <w:r w:rsidRPr="00CB7166">
        <w:rPr>
          <w:rFonts w:ascii="Times New Roman" w:hAnsi="Times New Roman" w:cs="Times New Roman"/>
          <w:b/>
          <w:bCs/>
          <w:sz w:val="28"/>
          <w:szCs w:val="28"/>
        </w:rPr>
        <w:t>13. Контроль за соблюдением порядка рассмотрения обращений граждан</w:t>
      </w:r>
      <w:r w:rsidRPr="00CB7166">
        <w:rPr>
          <w:rFonts w:ascii="Times New Roman" w:hAnsi="Times New Roman" w:cs="Times New Roman"/>
          <w:sz w:val="28"/>
          <w:szCs w:val="28"/>
        </w:rPr>
        <w:t>.</w:t>
      </w:r>
    </w:p>
    <w:p w:rsidR="00A40A11" w:rsidRPr="00CB7166" w:rsidRDefault="00A40A11" w:rsidP="00CB716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B7166">
        <w:rPr>
          <w:sz w:val="28"/>
          <w:szCs w:val="28"/>
        </w:rPr>
        <w:t xml:space="preserve">          </w:t>
      </w:r>
      <w:r w:rsidRPr="00CB7166">
        <w:rPr>
          <w:rFonts w:ascii="Times New Roman" w:hAnsi="Times New Roman" w:cs="Times New Roman"/>
          <w:sz w:val="28"/>
          <w:szCs w:val="28"/>
        </w:rPr>
        <w:t>Ответы, затрагивающие интересы неопределенного круга лиц могут быть опубликованы (обнародованы) в средствах массовой информации.</w:t>
      </w:r>
    </w:p>
    <w:p w:rsidR="00A40A11" w:rsidRPr="00CB7166" w:rsidRDefault="00A40A11" w:rsidP="00CB716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B7166">
        <w:rPr>
          <w:rFonts w:ascii="Times New Roman" w:hAnsi="Times New Roman" w:cs="Times New Roman"/>
          <w:sz w:val="28"/>
          <w:szCs w:val="28"/>
        </w:rPr>
        <w:t xml:space="preserve">         Органы и должностные лица обязаны проводить учет, анализ и обобщение вопросов, содержащихся в обращениях граждан и устранять причины и условия, порождающие нарушения прав, свобод и законных интересов граждан.</w:t>
      </w:r>
    </w:p>
    <w:sectPr w:rsidR="00A40A11" w:rsidRPr="00CB7166" w:rsidSect="0085367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3AC5"/>
    <w:rsid w:val="00055370"/>
    <w:rsid w:val="00093426"/>
    <w:rsid w:val="000B3954"/>
    <w:rsid w:val="000B5195"/>
    <w:rsid w:val="00115897"/>
    <w:rsid w:val="001242AF"/>
    <w:rsid w:val="00216C63"/>
    <w:rsid w:val="00254C81"/>
    <w:rsid w:val="00283E9D"/>
    <w:rsid w:val="00286F80"/>
    <w:rsid w:val="00307EB9"/>
    <w:rsid w:val="003D0033"/>
    <w:rsid w:val="00460C69"/>
    <w:rsid w:val="00503143"/>
    <w:rsid w:val="00511DDD"/>
    <w:rsid w:val="005F01CD"/>
    <w:rsid w:val="00603203"/>
    <w:rsid w:val="00617E39"/>
    <w:rsid w:val="00691440"/>
    <w:rsid w:val="006E1078"/>
    <w:rsid w:val="00705C8E"/>
    <w:rsid w:val="0075064D"/>
    <w:rsid w:val="0081032F"/>
    <w:rsid w:val="0085367D"/>
    <w:rsid w:val="008A1BF5"/>
    <w:rsid w:val="009E20BC"/>
    <w:rsid w:val="00A31884"/>
    <w:rsid w:val="00A40A11"/>
    <w:rsid w:val="00A760A3"/>
    <w:rsid w:val="00AF1C2E"/>
    <w:rsid w:val="00BB61E1"/>
    <w:rsid w:val="00C03568"/>
    <w:rsid w:val="00C4484A"/>
    <w:rsid w:val="00CB7166"/>
    <w:rsid w:val="00D57646"/>
    <w:rsid w:val="00D84D54"/>
    <w:rsid w:val="00DA3AC5"/>
    <w:rsid w:val="00E22BEE"/>
    <w:rsid w:val="00E242CF"/>
    <w:rsid w:val="00E476E1"/>
    <w:rsid w:val="00E61481"/>
    <w:rsid w:val="00ED4F13"/>
    <w:rsid w:val="00EF4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89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60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0C69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E242CF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10</Pages>
  <Words>3334</Words>
  <Characters>19007</Characters>
  <Application>Microsoft Office Outlook</Application>
  <DocSecurity>0</DocSecurity>
  <Lines>0</Lines>
  <Paragraphs>0</Paragraphs>
  <ScaleCrop>false</ScaleCrop>
  <Company>OEM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Нина</dc:creator>
  <cp:keywords/>
  <dc:description/>
  <cp:lastModifiedBy>admin</cp:lastModifiedBy>
  <cp:revision>3</cp:revision>
  <cp:lastPrinted>2016-04-11T11:03:00Z</cp:lastPrinted>
  <dcterms:created xsi:type="dcterms:W3CDTF">2016-04-11T11:01:00Z</dcterms:created>
  <dcterms:modified xsi:type="dcterms:W3CDTF">2016-04-11T11:04:00Z</dcterms:modified>
</cp:coreProperties>
</file>