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B4" w:rsidRDefault="00B234B4">
      <w:pPr>
        <w:jc w:val="center"/>
      </w:pPr>
    </w:p>
    <w:p w:rsidR="00B234B4" w:rsidRDefault="00B234B4">
      <w:pPr>
        <w:ind w:left="567" w:firstLine="567"/>
        <w:jc w:val="center"/>
      </w:pPr>
    </w:p>
    <w:p w:rsidR="00B234B4" w:rsidRDefault="00B234B4">
      <w:pPr>
        <w:jc w:val="center"/>
      </w:pPr>
    </w:p>
    <w:p w:rsidR="00B234B4" w:rsidRDefault="00B234B4">
      <w:pPr>
        <w:jc w:val="center"/>
      </w:pPr>
    </w:p>
    <w:p w:rsidR="00B234B4" w:rsidRDefault="009A1A07" w:rsidP="009A1A07">
      <w:pPr>
        <w:jc w:val="center"/>
        <w:rPr>
          <w:b/>
          <w:bCs/>
          <w:sz w:val="28"/>
          <w:szCs w:val="28"/>
        </w:rPr>
      </w:pPr>
      <w:r>
        <w:rPr>
          <w:b/>
          <w:bCs/>
          <w:sz w:val="28"/>
          <w:szCs w:val="28"/>
        </w:rPr>
        <w:t>А</w:t>
      </w:r>
      <w:r w:rsidR="00B234B4">
        <w:rPr>
          <w:b/>
          <w:bCs/>
          <w:sz w:val="28"/>
          <w:szCs w:val="28"/>
        </w:rPr>
        <w:t>дминистраци</w:t>
      </w:r>
      <w:r>
        <w:rPr>
          <w:b/>
          <w:bCs/>
          <w:sz w:val="28"/>
          <w:szCs w:val="28"/>
        </w:rPr>
        <w:t>я</w:t>
      </w:r>
      <w:r w:rsidR="00B234B4">
        <w:rPr>
          <w:b/>
          <w:bCs/>
          <w:sz w:val="28"/>
          <w:szCs w:val="28"/>
        </w:rPr>
        <w:t xml:space="preserve"> муниципального образования</w:t>
      </w:r>
    </w:p>
    <w:p w:rsidR="006E53E4" w:rsidRDefault="000059F3" w:rsidP="009A1A07">
      <w:pPr>
        <w:jc w:val="center"/>
        <w:rPr>
          <w:b/>
          <w:bCs/>
          <w:sz w:val="28"/>
          <w:szCs w:val="28"/>
        </w:rPr>
      </w:pPr>
      <w:r>
        <w:rPr>
          <w:b/>
          <w:bCs/>
          <w:sz w:val="28"/>
          <w:szCs w:val="28"/>
        </w:rPr>
        <w:t>Громовское сельское поселение муниципального образования</w:t>
      </w:r>
    </w:p>
    <w:p w:rsidR="00B234B4" w:rsidRDefault="00B234B4" w:rsidP="009A1A07">
      <w:pPr>
        <w:jc w:val="center"/>
        <w:rPr>
          <w:b/>
          <w:bCs/>
          <w:sz w:val="28"/>
          <w:szCs w:val="28"/>
        </w:rPr>
      </w:pPr>
      <w:r>
        <w:rPr>
          <w:b/>
          <w:bCs/>
          <w:sz w:val="28"/>
          <w:szCs w:val="28"/>
        </w:rPr>
        <w:t>Приозерский муниципальный район Ленинградской области</w:t>
      </w:r>
    </w:p>
    <w:p w:rsidR="00B234B4" w:rsidRDefault="00B234B4" w:rsidP="009A1A07">
      <w:pPr>
        <w:pStyle w:val="ac"/>
        <w:jc w:val="center"/>
      </w:pPr>
    </w:p>
    <w:p w:rsidR="009A1A07" w:rsidRPr="009A1A07" w:rsidRDefault="009A1A07" w:rsidP="009A1A07">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B234B4" w:rsidRDefault="00B234B4">
      <w:pPr>
        <w:pStyle w:val="ac"/>
        <w:jc w:val="both"/>
      </w:pPr>
    </w:p>
    <w:p w:rsidR="00F34EDC" w:rsidRPr="00212A52" w:rsidRDefault="00F34EDC">
      <w:pPr>
        <w:pStyle w:val="ac"/>
        <w:jc w:val="both"/>
      </w:pPr>
    </w:p>
    <w:p w:rsidR="00B234B4" w:rsidRPr="003E28B7" w:rsidRDefault="009C1E8A" w:rsidP="003E28B7">
      <w:pPr>
        <w:pStyle w:val="10"/>
        <w:keepNext w:val="0"/>
        <w:tabs>
          <w:tab w:val="left" w:pos="3969"/>
        </w:tabs>
        <w:outlineLvl w:val="9"/>
        <w:rPr>
          <w:sz w:val="23"/>
          <w:szCs w:val="23"/>
        </w:rPr>
      </w:pPr>
      <w:r>
        <w:rPr>
          <w:sz w:val="23"/>
          <w:szCs w:val="23"/>
        </w:rPr>
        <w:t>О</w:t>
      </w:r>
      <w:r w:rsidR="006E53E4">
        <w:rPr>
          <w:sz w:val="23"/>
          <w:szCs w:val="23"/>
        </w:rPr>
        <w:t>т</w:t>
      </w:r>
      <w:r>
        <w:rPr>
          <w:sz w:val="23"/>
          <w:szCs w:val="23"/>
        </w:rPr>
        <w:t xml:space="preserve"> 15 июня 2016 года </w:t>
      </w:r>
      <w:r>
        <w:rPr>
          <w:sz w:val="23"/>
          <w:szCs w:val="23"/>
        </w:rPr>
        <w:tab/>
      </w:r>
      <w:r>
        <w:rPr>
          <w:sz w:val="23"/>
          <w:szCs w:val="23"/>
        </w:rPr>
        <w:tab/>
      </w:r>
      <w:r>
        <w:rPr>
          <w:sz w:val="23"/>
          <w:szCs w:val="23"/>
        </w:rPr>
        <w:tab/>
      </w:r>
      <w:r w:rsidR="006E53E4">
        <w:rPr>
          <w:sz w:val="23"/>
          <w:szCs w:val="23"/>
        </w:rPr>
        <w:t>№</w:t>
      </w:r>
      <w:r>
        <w:rPr>
          <w:sz w:val="23"/>
          <w:szCs w:val="23"/>
        </w:rPr>
        <w:t xml:space="preserve"> 266</w:t>
      </w:r>
    </w:p>
    <w:p w:rsidR="00ED324E" w:rsidRPr="003E28B7" w:rsidRDefault="00ED324E" w:rsidP="003E28B7">
      <w:pPr>
        <w:tabs>
          <w:tab w:val="left" w:pos="0"/>
        </w:tabs>
        <w:jc w:val="both"/>
        <w:rPr>
          <w:sz w:val="23"/>
          <w:szCs w:val="23"/>
        </w:rPr>
      </w:pPr>
    </w:p>
    <w:tbl>
      <w:tblPr>
        <w:tblW w:w="0" w:type="auto"/>
        <w:tblInd w:w="-34" w:type="dxa"/>
        <w:tblLayout w:type="fixed"/>
        <w:tblLook w:val="0000"/>
      </w:tblPr>
      <w:tblGrid>
        <w:gridCol w:w="5082"/>
      </w:tblGrid>
      <w:tr w:rsidR="00D62227" w:rsidRPr="003E28B7">
        <w:trPr>
          <w:trHeight w:val="873"/>
        </w:trPr>
        <w:tc>
          <w:tcPr>
            <w:tcW w:w="5082" w:type="dxa"/>
          </w:tcPr>
          <w:p w:rsidR="00D62227" w:rsidRPr="003E28B7" w:rsidRDefault="00BF4659" w:rsidP="000059F3">
            <w:pPr>
              <w:pStyle w:val="23"/>
              <w:shd w:val="clear" w:color="auto" w:fill="auto"/>
              <w:spacing w:before="0" w:line="240" w:lineRule="auto"/>
              <w:ind w:firstLine="0"/>
              <w:jc w:val="both"/>
              <w:rPr>
                <w:sz w:val="23"/>
                <w:szCs w:val="23"/>
              </w:rPr>
            </w:pPr>
            <w:r>
              <w:rPr>
                <w:sz w:val="23"/>
                <w:szCs w:val="23"/>
              </w:rPr>
              <w:t xml:space="preserve">О </w:t>
            </w:r>
            <w:r w:rsidRPr="006E53E4">
              <w:rPr>
                <w:sz w:val="24"/>
                <w:szCs w:val="24"/>
              </w:rPr>
              <w:t xml:space="preserve">порядке определения </w:t>
            </w:r>
            <w:r w:rsidR="00F74FAF" w:rsidRPr="006E53E4">
              <w:rPr>
                <w:sz w:val="24"/>
                <w:szCs w:val="24"/>
              </w:rPr>
              <w:t>нормативных за</w:t>
            </w:r>
            <w:r w:rsidR="003E28B7" w:rsidRPr="006E53E4">
              <w:rPr>
                <w:sz w:val="24"/>
                <w:szCs w:val="24"/>
              </w:rPr>
              <w:t>тра</w:t>
            </w:r>
            <w:r w:rsidR="00F74FAF" w:rsidRPr="006E53E4">
              <w:rPr>
                <w:sz w:val="24"/>
                <w:szCs w:val="24"/>
              </w:rPr>
              <w:t>т на обеспечение функций муници</w:t>
            </w:r>
            <w:r w:rsidR="003E28B7" w:rsidRPr="006E53E4">
              <w:rPr>
                <w:sz w:val="24"/>
                <w:szCs w:val="24"/>
              </w:rPr>
              <w:t>пальны</w:t>
            </w:r>
            <w:r w:rsidRPr="006E53E4">
              <w:rPr>
                <w:sz w:val="24"/>
                <w:szCs w:val="24"/>
              </w:rPr>
              <w:t>х органов</w:t>
            </w:r>
            <w:r w:rsidR="006E53E4" w:rsidRPr="006E53E4">
              <w:rPr>
                <w:sz w:val="24"/>
                <w:szCs w:val="24"/>
              </w:rPr>
              <w:t xml:space="preserve"> муниципального образования </w:t>
            </w:r>
            <w:r w:rsidR="000059F3">
              <w:rPr>
                <w:sz w:val="24"/>
                <w:szCs w:val="24"/>
              </w:rPr>
              <w:t>Громовское сельское поселение</w:t>
            </w:r>
            <w:r w:rsidRPr="006E53E4">
              <w:rPr>
                <w:sz w:val="24"/>
                <w:szCs w:val="24"/>
              </w:rPr>
              <w:t xml:space="preserve"> муниципального образо</w:t>
            </w:r>
            <w:r w:rsidR="003E28B7" w:rsidRPr="006E53E4">
              <w:rPr>
                <w:sz w:val="24"/>
                <w:szCs w:val="24"/>
              </w:rPr>
              <w:t>вания</w:t>
            </w:r>
            <w:r>
              <w:rPr>
                <w:sz w:val="23"/>
                <w:szCs w:val="23"/>
              </w:rPr>
              <w:t xml:space="preserve"> Приозерский муниципальный райо</w:t>
            </w:r>
            <w:r w:rsidR="003E28B7" w:rsidRPr="003E28B7">
              <w:rPr>
                <w:sz w:val="23"/>
                <w:szCs w:val="23"/>
              </w:rPr>
              <w:t>н Ленинградской области (</w:t>
            </w:r>
            <w:r w:rsidR="009F7D45">
              <w:rPr>
                <w:sz w:val="23"/>
                <w:szCs w:val="23"/>
              </w:rPr>
              <w:t>включая подве</w:t>
            </w:r>
            <w:r w:rsidR="003E28B7" w:rsidRPr="003E28B7">
              <w:rPr>
                <w:sz w:val="23"/>
                <w:szCs w:val="23"/>
              </w:rPr>
              <w:t>домственные (курируемые) казенные, бюджетные учреждения)</w:t>
            </w:r>
          </w:p>
        </w:tc>
      </w:tr>
    </w:tbl>
    <w:p w:rsidR="003E28B7" w:rsidRPr="003E28B7" w:rsidRDefault="003E28B7" w:rsidP="003E28B7">
      <w:pPr>
        <w:ind w:firstLine="709"/>
        <w:jc w:val="both"/>
        <w:rPr>
          <w:sz w:val="23"/>
          <w:szCs w:val="23"/>
        </w:rPr>
      </w:pPr>
    </w:p>
    <w:p w:rsidR="003E28B7" w:rsidRPr="003E28B7" w:rsidRDefault="003E28B7" w:rsidP="003E28B7">
      <w:pPr>
        <w:ind w:firstLine="709"/>
        <w:jc w:val="both"/>
        <w:rPr>
          <w:sz w:val="23"/>
          <w:szCs w:val="23"/>
        </w:rPr>
      </w:pPr>
    </w:p>
    <w:p w:rsidR="003E28B7" w:rsidRPr="006E53E4" w:rsidRDefault="003E28B7" w:rsidP="003E28B7">
      <w:pPr>
        <w:ind w:firstLine="709"/>
        <w:jc w:val="both"/>
        <w:rPr>
          <w:sz w:val="23"/>
          <w:szCs w:val="23"/>
        </w:rPr>
      </w:pPr>
      <w:proofErr w:type="gramStart"/>
      <w:r w:rsidRPr="003E28B7">
        <w:rPr>
          <w:sz w:val="23"/>
          <w:szCs w:val="23"/>
        </w:rPr>
        <w:t xml:space="preserve">В соответствии с пунктом 2 части 4 статьи 19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6E53E4">
        <w:rPr>
          <w:sz w:val="23"/>
          <w:szCs w:val="23"/>
        </w:rPr>
        <w:t xml:space="preserve">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w:t>
      </w:r>
      <w:r w:rsidR="006E53E4" w:rsidRPr="006E53E4">
        <w:rPr>
          <w:sz w:val="23"/>
          <w:szCs w:val="23"/>
        </w:rPr>
        <w:t>муниципального</w:t>
      </w:r>
      <w:proofErr w:type="gramEnd"/>
      <w:r w:rsidR="006E53E4" w:rsidRPr="006E53E4">
        <w:rPr>
          <w:sz w:val="23"/>
          <w:szCs w:val="23"/>
        </w:rPr>
        <w:t xml:space="preserve"> образования </w:t>
      </w:r>
      <w:r w:rsidR="000059F3" w:rsidRPr="000059F3">
        <w:rPr>
          <w:sz w:val="22"/>
          <w:szCs w:val="22"/>
        </w:rPr>
        <w:t>Громовское сельское поселение</w:t>
      </w:r>
      <w:r w:rsidR="000059F3" w:rsidRPr="006E53E4">
        <w:rPr>
          <w:sz w:val="23"/>
          <w:szCs w:val="23"/>
        </w:rPr>
        <w:t xml:space="preserve"> </w:t>
      </w:r>
      <w:r w:rsidRPr="006E53E4">
        <w:rPr>
          <w:sz w:val="23"/>
          <w:szCs w:val="23"/>
        </w:rPr>
        <w:t xml:space="preserve">муниципального образования Приозерский муниципальный район Ленинградской области </w:t>
      </w:r>
      <w:r w:rsidRPr="006E53E4">
        <w:rPr>
          <w:bCs/>
          <w:sz w:val="23"/>
          <w:szCs w:val="23"/>
        </w:rPr>
        <w:t>ПОСТАНОВЛЯЕТ:</w:t>
      </w:r>
    </w:p>
    <w:p w:rsidR="003E28B7" w:rsidRPr="003E28B7" w:rsidRDefault="003E28B7" w:rsidP="003E28B7">
      <w:pPr>
        <w:ind w:firstLine="709"/>
        <w:jc w:val="both"/>
        <w:rPr>
          <w:sz w:val="23"/>
          <w:szCs w:val="23"/>
        </w:rPr>
      </w:pPr>
      <w:r w:rsidRPr="006E53E4">
        <w:rPr>
          <w:sz w:val="23"/>
          <w:szCs w:val="23"/>
        </w:rPr>
        <w:t xml:space="preserve">1. Утвердить требования к определению нормативных затрат на обеспечение функций муниципальных органов </w:t>
      </w:r>
      <w:r w:rsidR="006E53E4" w:rsidRPr="006E53E4">
        <w:rPr>
          <w:sz w:val="23"/>
          <w:szCs w:val="23"/>
        </w:rPr>
        <w:t xml:space="preserve">муниципального образования </w:t>
      </w:r>
      <w:r w:rsidR="000059F3" w:rsidRPr="000059F3">
        <w:rPr>
          <w:sz w:val="22"/>
          <w:szCs w:val="22"/>
        </w:rPr>
        <w:t>Громовское сельское поселение</w:t>
      </w:r>
      <w:r w:rsidR="000059F3" w:rsidRPr="006E53E4">
        <w:rPr>
          <w:sz w:val="23"/>
          <w:szCs w:val="23"/>
        </w:rPr>
        <w:t xml:space="preserve"> </w:t>
      </w:r>
      <w:r w:rsidRPr="006E53E4">
        <w:rPr>
          <w:sz w:val="23"/>
          <w:szCs w:val="23"/>
        </w:rPr>
        <w:t>муниципального образования Приозерский</w:t>
      </w:r>
      <w:r w:rsidRPr="003E28B7">
        <w:rPr>
          <w:sz w:val="23"/>
          <w:szCs w:val="23"/>
        </w:rPr>
        <w:t xml:space="preserve"> муниципальный район Ленинградской области (включая подведомственные (курируемые) казенные, бюджетные  учреждения) (Приложение).</w:t>
      </w:r>
    </w:p>
    <w:p w:rsidR="003E28B7" w:rsidRPr="003E28B7" w:rsidRDefault="003E28B7" w:rsidP="003E28B7">
      <w:pPr>
        <w:ind w:firstLine="709"/>
        <w:jc w:val="both"/>
        <w:rPr>
          <w:sz w:val="23"/>
          <w:szCs w:val="23"/>
        </w:rPr>
      </w:pPr>
      <w:r w:rsidRPr="003E28B7">
        <w:rPr>
          <w:sz w:val="23"/>
          <w:szCs w:val="23"/>
        </w:rPr>
        <w:t xml:space="preserve">2. Муниципальным органам </w:t>
      </w:r>
      <w:r w:rsidR="006E53E4" w:rsidRPr="006E53E4">
        <w:rPr>
          <w:sz w:val="23"/>
          <w:szCs w:val="23"/>
        </w:rPr>
        <w:t xml:space="preserve">муниципального образования </w:t>
      </w:r>
      <w:r w:rsidR="000059F3" w:rsidRPr="000059F3">
        <w:rPr>
          <w:sz w:val="22"/>
          <w:szCs w:val="22"/>
        </w:rPr>
        <w:t>Громовское сельское поселение</w:t>
      </w:r>
      <w:r w:rsidR="000059F3" w:rsidRPr="003E28B7">
        <w:rPr>
          <w:sz w:val="23"/>
          <w:szCs w:val="23"/>
        </w:rPr>
        <w:t xml:space="preserve"> </w:t>
      </w:r>
      <w:r w:rsidRPr="003E28B7">
        <w:rPr>
          <w:sz w:val="23"/>
          <w:szCs w:val="23"/>
        </w:rPr>
        <w:t>муниципального образования Приозерский муниципальный район Ленинградской области утвердить нормативные затраты на обеспечение функций указанных органов и подведомственных (курируемых) им казенных, бюджетных учреждений.</w:t>
      </w:r>
    </w:p>
    <w:p w:rsidR="003E28B7" w:rsidRPr="003E28B7" w:rsidRDefault="003E28B7" w:rsidP="003E28B7">
      <w:pPr>
        <w:ind w:firstLine="709"/>
        <w:jc w:val="both"/>
        <w:rPr>
          <w:sz w:val="23"/>
          <w:szCs w:val="23"/>
        </w:rPr>
      </w:pPr>
      <w:r w:rsidRPr="003E28B7">
        <w:rPr>
          <w:sz w:val="23"/>
          <w:szCs w:val="23"/>
        </w:rPr>
        <w:t xml:space="preserve">3. </w:t>
      </w:r>
      <w:proofErr w:type="gramStart"/>
      <w:r w:rsidRPr="003E28B7">
        <w:rPr>
          <w:sz w:val="23"/>
          <w:szCs w:val="23"/>
        </w:rPr>
        <w:t>Разместить</w:t>
      </w:r>
      <w:proofErr w:type="gramEnd"/>
      <w:r w:rsidRPr="003E28B7">
        <w:rPr>
          <w:sz w:val="23"/>
          <w:szCs w:val="23"/>
        </w:rPr>
        <w:t xml:space="preserve">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10061E">
          <w:rPr>
            <w:rStyle w:val="af6"/>
            <w:color w:val="000000"/>
            <w:sz w:val="23"/>
            <w:szCs w:val="23"/>
            <w:u w:val="none"/>
          </w:rPr>
          <w:t>www.zakupki.gov.ru</w:t>
        </w:r>
      </w:hyperlink>
      <w:r w:rsidRPr="0010061E">
        <w:rPr>
          <w:color w:val="000000"/>
          <w:sz w:val="23"/>
          <w:szCs w:val="23"/>
        </w:rPr>
        <w:t>),</w:t>
      </w:r>
      <w:r w:rsidRPr="003E28B7">
        <w:rPr>
          <w:sz w:val="23"/>
          <w:szCs w:val="23"/>
        </w:rPr>
        <w:t xml:space="preserve"> на официальном сайте администрации </w:t>
      </w:r>
      <w:r w:rsidR="006E53E4" w:rsidRPr="006E53E4">
        <w:rPr>
          <w:sz w:val="23"/>
          <w:szCs w:val="23"/>
        </w:rPr>
        <w:t xml:space="preserve">муниципального образования </w:t>
      </w:r>
      <w:r w:rsidR="000059F3" w:rsidRPr="000059F3">
        <w:rPr>
          <w:sz w:val="22"/>
          <w:szCs w:val="22"/>
        </w:rPr>
        <w:t>Громовское сельское поселение</w:t>
      </w:r>
      <w:r w:rsidR="000059F3" w:rsidRPr="003E28B7">
        <w:rPr>
          <w:sz w:val="23"/>
          <w:szCs w:val="23"/>
        </w:rPr>
        <w:t xml:space="preserve"> </w:t>
      </w:r>
      <w:r w:rsidRPr="003E28B7">
        <w:rPr>
          <w:sz w:val="23"/>
          <w:szCs w:val="23"/>
        </w:rPr>
        <w:t xml:space="preserve">муниципального </w:t>
      </w:r>
      <w:proofErr w:type="spellStart"/>
      <w:r w:rsidRPr="003E28B7">
        <w:rPr>
          <w:sz w:val="23"/>
          <w:szCs w:val="23"/>
        </w:rPr>
        <w:t>образованимя</w:t>
      </w:r>
      <w:proofErr w:type="spellEnd"/>
      <w:r w:rsidRPr="003E28B7">
        <w:rPr>
          <w:sz w:val="23"/>
          <w:szCs w:val="23"/>
        </w:rPr>
        <w:t xml:space="preserve"> Приозерский муниципальный район Ленинградской области и опубликовать в СМИ</w:t>
      </w:r>
      <w:r w:rsidR="000B17BD">
        <w:rPr>
          <w:sz w:val="23"/>
          <w:szCs w:val="23"/>
        </w:rPr>
        <w:t>.</w:t>
      </w:r>
      <w:r w:rsidRPr="003E28B7">
        <w:rPr>
          <w:sz w:val="23"/>
          <w:szCs w:val="23"/>
        </w:rPr>
        <w:t xml:space="preserve">   </w:t>
      </w:r>
    </w:p>
    <w:p w:rsidR="003E28B7" w:rsidRPr="003E28B7" w:rsidRDefault="003E28B7" w:rsidP="003E28B7">
      <w:pPr>
        <w:ind w:firstLine="709"/>
        <w:jc w:val="both"/>
        <w:rPr>
          <w:sz w:val="23"/>
          <w:szCs w:val="23"/>
        </w:rPr>
      </w:pPr>
      <w:r w:rsidRPr="003E28B7">
        <w:rPr>
          <w:sz w:val="23"/>
          <w:szCs w:val="23"/>
        </w:rPr>
        <w:t>4. Постановление вступает в силу с 1 января 2016 года, но не ранее чем после его официального опубликования в установленном порядке, за исключением пункта 2 настоящего постановления, вступающего в силу после официального опубликования настоящего постановления в установленном порядке.</w:t>
      </w:r>
    </w:p>
    <w:p w:rsidR="003E28B7" w:rsidRPr="003E28B7" w:rsidRDefault="003E28B7" w:rsidP="003E28B7">
      <w:pPr>
        <w:ind w:firstLine="709"/>
        <w:jc w:val="both"/>
        <w:rPr>
          <w:sz w:val="23"/>
          <w:szCs w:val="23"/>
        </w:rPr>
      </w:pPr>
      <w:r w:rsidRPr="003E28B7">
        <w:rPr>
          <w:sz w:val="23"/>
          <w:szCs w:val="23"/>
        </w:rPr>
        <w:t xml:space="preserve">5. </w:t>
      </w:r>
      <w:proofErr w:type="gramStart"/>
      <w:r w:rsidRPr="003E28B7">
        <w:rPr>
          <w:sz w:val="23"/>
          <w:szCs w:val="23"/>
        </w:rPr>
        <w:t>Контроль за</w:t>
      </w:r>
      <w:proofErr w:type="gramEnd"/>
      <w:r w:rsidRPr="003E28B7">
        <w:rPr>
          <w:sz w:val="23"/>
          <w:szCs w:val="23"/>
        </w:rPr>
        <w:t xml:space="preserve"> исполнением настоящего постановления оставляю за собой. </w:t>
      </w:r>
    </w:p>
    <w:p w:rsidR="003E28B7" w:rsidRPr="003E28B7" w:rsidRDefault="003E28B7" w:rsidP="003E28B7">
      <w:pPr>
        <w:ind w:firstLine="709"/>
        <w:jc w:val="both"/>
        <w:rPr>
          <w:bCs/>
          <w:sz w:val="23"/>
          <w:szCs w:val="23"/>
        </w:rPr>
      </w:pPr>
    </w:p>
    <w:p w:rsidR="003E28B7" w:rsidRPr="003E28B7" w:rsidRDefault="003E28B7" w:rsidP="003E28B7">
      <w:pPr>
        <w:ind w:firstLine="709"/>
        <w:jc w:val="both"/>
        <w:rPr>
          <w:sz w:val="23"/>
          <w:szCs w:val="23"/>
        </w:rPr>
      </w:pPr>
    </w:p>
    <w:p w:rsidR="003E28B7" w:rsidRPr="003E28B7" w:rsidRDefault="003E28B7" w:rsidP="003E28B7">
      <w:pPr>
        <w:ind w:firstLine="709"/>
        <w:jc w:val="both"/>
        <w:rPr>
          <w:sz w:val="23"/>
          <w:szCs w:val="23"/>
        </w:rPr>
      </w:pPr>
    </w:p>
    <w:p w:rsidR="003E28B7" w:rsidRPr="003E28B7" w:rsidRDefault="003E28B7" w:rsidP="003E28B7">
      <w:pPr>
        <w:ind w:firstLine="709"/>
        <w:jc w:val="both"/>
        <w:rPr>
          <w:sz w:val="23"/>
          <w:szCs w:val="23"/>
        </w:rPr>
      </w:pPr>
      <w:r w:rsidRPr="003E28B7">
        <w:rPr>
          <w:sz w:val="23"/>
          <w:szCs w:val="23"/>
        </w:rPr>
        <w:t xml:space="preserve">Глава администрации                                                                                </w:t>
      </w:r>
      <w:r>
        <w:rPr>
          <w:sz w:val="23"/>
          <w:szCs w:val="23"/>
        </w:rPr>
        <w:t xml:space="preserve">        </w:t>
      </w:r>
      <w:r w:rsidRPr="003E28B7">
        <w:rPr>
          <w:sz w:val="23"/>
          <w:szCs w:val="23"/>
        </w:rPr>
        <w:t xml:space="preserve">  </w:t>
      </w:r>
      <w:r w:rsidR="000059F3">
        <w:rPr>
          <w:sz w:val="23"/>
          <w:szCs w:val="23"/>
        </w:rPr>
        <w:t>А.П.Кутузов</w:t>
      </w:r>
    </w:p>
    <w:p w:rsidR="003E28B7" w:rsidRPr="003E28B7" w:rsidRDefault="003E28B7" w:rsidP="003E28B7">
      <w:pPr>
        <w:jc w:val="both"/>
        <w:rPr>
          <w:sz w:val="14"/>
          <w:szCs w:val="14"/>
        </w:rPr>
      </w:pPr>
      <w:r w:rsidRPr="003E28B7">
        <w:rPr>
          <w:sz w:val="14"/>
          <w:szCs w:val="14"/>
        </w:rPr>
        <w:t xml:space="preserve"> </w:t>
      </w:r>
    </w:p>
    <w:p w:rsidR="003E28B7" w:rsidRDefault="003E28B7" w:rsidP="003E28B7">
      <w:pPr>
        <w:jc w:val="both"/>
        <w:rPr>
          <w:rFonts w:eastAsia="Calibri"/>
          <w:bCs/>
          <w:sz w:val="14"/>
          <w:szCs w:val="14"/>
          <w:lang w:eastAsia="en-US"/>
        </w:rPr>
      </w:pPr>
    </w:p>
    <w:p w:rsidR="003E28B7" w:rsidRDefault="003E28B7" w:rsidP="003E28B7">
      <w:pPr>
        <w:jc w:val="both"/>
        <w:rPr>
          <w:rFonts w:eastAsia="Calibri"/>
          <w:bCs/>
          <w:sz w:val="14"/>
          <w:szCs w:val="14"/>
          <w:lang w:eastAsia="en-US"/>
        </w:rPr>
      </w:pPr>
    </w:p>
    <w:p w:rsidR="003E28B7" w:rsidRDefault="003E28B7" w:rsidP="003E28B7">
      <w:pPr>
        <w:jc w:val="both"/>
        <w:rPr>
          <w:rFonts w:eastAsia="Calibri"/>
          <w:bCs/>
          <w:sz w:val="14"/>
          <w:szCs w:val="14"/>
          <w:lang w:eastAsia="en-US"/>
        </w:rPr>
      </w:pPr>
    </w:p>
    <w:p w:rsidR="00A33CE6" w:rsidRDefault="00A33CE6" w:rsidP="003E28B7">
      <w:pPr>
        <w:jc w:val="both"/>
        <w:rPr>
          <w:rFonts w:eastAsia="Calibri"/>
          <w:bCs/>
          <w:sz w:val="14"/>
          <w:szCs w:val="14"/>
          <w:lang w:eastAsia="en-US"/>
        </w:rPr>
        <w:sectPr w:rsidR="00A33CE6" w:rsidSect="003E28B7">
          <w:headerReference w:type="even" r:id="rId7"/>
          <w:headerReference w:type="default" r:id="rId8"/>
          <w:pgSz w:w="11907" w:h="16840" w:code="9"/>
          <w:pgMar w:top="568" w:right="567" w:bottom="426" w:left="1134" w:header="567" w:footer="159" w:gutter="0"/>
          <w:cols w:space="709"/>
          <w:titlePg/>
          <w:docGrid w:linePitch="326"/>
        </w:sectPr>
      </w:pPr>
    </w:p>
    <w:p w:rsidR="006E53E4" w:rsidRDefault="006E53E4" w:rsidP="006E53E4">
      <w:pPr>
        <w:jc w:val="right"/>
      </w:pPr>
      <w:r>
        <w:lastRenderedPageBreak/>
        <w:t>Утвержден</w:t>
      </w:r>
    </w:p>
    <w:p w:rsidR="006E53E4" w:rsidRDefault="006E53E4" w:rsidP="006E53E4">
      <w:pPr>
        <w:jc w:val="right"/>
      </w:pPr>
      <w:r>
        <w:t xml:space="preserve">постановлением </w:t>
      </w:r>
      <w:r w:rsidRPr="00B60C10">
        <w:t>а</w:t>
      </w:r>
      <w:r w:rsidRPr="00D04FE1">
        <w:t>дминистрации</w:t>
      </w:r>
    </w:p>
    <w:p w:rsidR="006E53E4" w:rsidRDefault="006E53E4" w:rsidP="006E53E4">
      <w:pPr>
        <w:jc w:val="right"/>
      </w:pPr>
      <w:r>
        <w:t>муниципального образования</w:t>
      </w:r>
    </w:p>
    <w:p w:rsidR="006E53E4" w:rsidRDefault="000059F3" w:rsidP="006E53E4">
      <w:pPr>
        <w:jc w:val="right"/>
      </w:pPr>
      <w:r w:rsidRPr="000059F3">
        <w:t>Громовское сельское поселение</w:t>
      </w:r>
      <w:r>
        <w:t xml:space="preserve"> </w:t>
      </w:r>
      <w:r w:rsidR="006E53E4">
        <w:t>муниципального образования</w:t>
      </w:r>
    </w:p>
    <w:p w:rsidR="006E53E4" w:rsidRDefault="006E53E4" w:rsidP="006E53E4">
      <w:pPr>
        <w:jc w:val="right"/>
      </w:pPr>
      <w:r>
        <w:t>Приозерский  муниципальный район</w:t>
      </w:r>
    </w:p>
    <w:p w:rsidR="006E53E4" w:rsidRDefault="006E53E4" w:rsidP="006E53E4">
      <w:pPr>
        <w:jc w:val="right"/>
      </w:pPr>
      <w:r>
        <w:t>Ленинградской области</w:t>
      </w:r>
    </w:p>
    <w:p w:rsidR="006E53E4" w:rsidRPr="00D04FE1" w:rsidRDefault="006E53E4" w:rsidP="006E53E4">
      <w:pPr>
        <w:jc w:val="right"/>
      </w:pPr>
      <w:r>
        <w:t xml:space="preserve">от </w:t>
      </w:r>
      <w:r w:rsidR="009C1E8A">
        <w:rPr>
          <w:u w:val="single"/>
        </w:rPr>
        <w:t xml:space="preserve">15.06.2016 г. </w:t>
      </w:r>
      <w:r>
        <w:t xml:space="preserve"> № </w:t>
      </w:r>
      <w:r w:rsidR="009C1E8A" w:rsidRPr="009C1E8A">
        <w:rPr>
          <w:u w:val="single"/>
        </w:rPr>
        <w:t>266</w:t>
      </w:r>
    </w:p>
    <w:p w:rsidR="00A33CE6" w:rsidRPr="00A33CE6" w:rsidRDefault="006E53E4" w:rsidP="006E53E4">
      <w:pPr>
        <w:jc w:val="right"/>
      </w:pPr>
      <w:r>
        <w:t xml:space="preserve"> </w:t>
      </w:r>
      <w:r w:rsidR="00A33CE6">
        <w:t>(Приложение)</w:t>
      </w:r>
    </w:p>
    <w:p w:rsidR="00A33CE6" w:rsidRPr="00A33CE6" w:rsidRDefault="00A33CE6" w:rsidP="00A33CE6">
      <w:pPr>
        <w:jc w:val="both"/>
      </w:pPr>
    </w:p>
    <w:p w:rsidR="00A33CE6" w:rsidRPr="00A33CE6" w:rsidRDefault="00A33CE6" w:rsidP="00A33CE6">
      <w:pPr>
        <w:jc w:val="center"/>
      </w:pPr>
      <w:r w:rsidRPr="00A33CE6">
        <w:t>Требования к определению нормативных затрат на обеспечение</w:t>
      </w:r>
      <w:r w:rsidR="006E53E4">
        <w:t xml:space="preserve"> функций муниципальных органов 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(включая и подведомственные (курируемые</w:t>
      </w:r>
      <w:proofErr w:type="gramStart"/>
      <w:r w:rsidRPr="00A33CE6">
        <w:t>)к</w:t>
      </w:r>
      <w:proofErr w:type="gramEnd"/>
      <w:r w:rsidRPr="00A33CE6">
        <w:t>азенные , бюджетные учреждения)</w:t>
      </w:r>
    </w:p>
    <w:p w:rsidR="00A33CE6" w:rsidRPr="00A33CE6" w:rsidRDefault="00A33CE6" w:rsidP="00A33CE6">
      <w:pPr>
        <w:jc w:val="both"/>
      </w:pPr>
    </w:p>
    <w:p w:rsidR="00A33CE6" w:rsidRPr="00A33CE6" w:rsidRDefault="00A33CE6" w:rsidP="00A33CE6">
      <w:pPr>
        <w:ind w:firstLine="709"/>
        <w:jc w:val="both"/>
      </w:pPr>
      <w:r w:rsidRPr="00A33CE6">
        <w:t xml:space="preserve">1. Настоящий документ устанавливает порядок определения нормативных затрат на обеспечение функций муниципальных органов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(включа</w:t>
      </w:r>
      <w:r w:rsidR="006E53E4">
        <w:t>я подведомственные (курируемые)</w:t>
      </w:r>
      <w:r w:rsidRPr="00A33CE6">
        <w:t xml:space="preserve"> казенные, бюджетные учреждения) (далее - нормативные затраты).</w:t>
      </w:r>
    </w:p>
    <w:p w:rsidR="00A33CE6" w:rsidRPr="00A33CE6" w:rsidRDefault="00A33CE6" w:rsidP="00A33CE6">
      <w:pPr>
        <w:ind w:firstLine="709"/>
        <w:jc w:val="both"/>
      </w:pPr>
      <w:r w:rsidRPr="00A33CE6">
        <w:t xml:space="preserve">2. Нормативные затраты применяются для обоснования объекта и (или) объектов закупки соответствующего муниципального органа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 xml:space="preserve">муниципального образования Приозерский муниципальный район Ленинградской области, подведомственных (курируемых)  ему казенных, бюджетных  учреждений. </w:t>
      </w:r>
    </w:p>
    <w:p w:rsidR="00A33CE6" w:rsidRPr="00A33CE6" w:rsidRDefault="00A33CE6" w:rsidP="00A33CE6">
      <w:pPr>
        <w:ind w:firstLine="709"/>
        <w:jc w:val="both"/>
      </w:pPr>
      <w:r w:rsidRPr="00A33CE6">
        <w:t xml:space="preserve">3. Порядок </w:t>
      </w:r>
      <w:r>
        <w:t xml:space="preserve">определения </w:t>
      </w:r>
      <w:r w:rsidRPr="00A33CE6">
        <w:t xml:space="preserve">нормативных затрат установлен Правилами определения нормативных затрат на обеспечение функций муниципальных органов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(включая подведомственные (курируемые) казенные</w:t>
      </w:r>
      <w:r>
        <w:t>, бюджетные</w:t>
      </w:r>
      <w:r w:rsidRPr="00A33CE6">
        <w:t xml:space="preserve"> учреждения) (далее – Правила) согласно приложению к настоящим требованиям.</w:t>
      </w:r>
    </w:p>
    <w:p w:rsidR="00A33CE6" w:rsidRPr="00A33CE6" w:rsidRDefault="00A33CE6" w:rsidP="00A33CE6">
      <w:pPr>
        <w:ind w:firstLine="709"/>
        <w:jc w:val="both"/>
      </w:pPr>
      <w:r w:rsidRPr="00A33CE6">
        <w:t xml:space="preserve">4. </w:t>
      </w:r>
      <w:bookmarkStart w:id="0" w:name="Par45"/>
      <w:bookmarkEnd w:id="0"/>
      <w:proofErr w:type="gramStart"/>
      <w:r w:rsidRPr="00A33CE6">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 xml:space="preserve">муниципального образования Приозерский муниципальный район Ленинградской области и находящимся в их ведении казенным, бюджетным учреждениям как получателям бюджетных средств лимитов бюджетных обязательств на закупку товаров, работ, услуг в рамках исполнения бюджета </w:t>
      </w:r>
      <w:r w:rsidR="006E53E4">
        <w:t xml:space="preserve">муниципального образования </w:t>
      </w:r>
      <w:r w:rsidR="000059F3" w:rsidRPr="000059F3">
        <w:t>Громовское</w:t>
      </w:r>
      <w:proofErr w:type="gramEnd"/>
      <w:r w:rsidR="000059F3" w:rsidRPr="000059F3">
        <w:t xml:space="preserve"> сельское поселение</w:t>
      </w:r>
      <w:r w:rsidR="006E53E4" w:rsidRPr="00D83E08">
        <w:t xml:space="preserve"> </w:t>
      </w:r>
      <w:r w:rsidRPr="00A33CE6">
        <w:t>муниципального образования Приозерский муниципальный район Ленинградской  области.</w:t>
      </w:r>
    </w:p>
    <w:p w:rsidR="00A33CE6" w:rsidRPr="00A33CE6" w:rsidRDefault="00A33CE6" w:rsidP="00A33CE6">
      <w:pPr>
        <w:ind w:firstLine="709"/>
        <w:jc w:val="both"/>
      </w:pPr>
      <w:r w:rsidRPr="00A33CE6">
        <w:t xml:space="preserve">5. При определении нормативных затрат муниципальные органы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пункта 4 настоящего документа.</w:t>
      </w:r>
    </w:p>
    <w:p w:rsidR="00A33CE6" w:rsidRPr="00A33CE6" w:rsidRDefault="00A33CE6" w:rsidP="00A33CE6">
      <w:pPr>
        <w:ind w:firstLine="709"/>
        <w:jc w:val="both"/>
      </w:pPr>
      <w:r w:rsidRPr="00A33CE6">
        <w:t xml:space="preserve">6. Для определения нормативных затрат в соответствии с разделами I и II Правил в формулах используются нормативы цены товаров, работ, услуг, устанавливаемые муниципальными органами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 xml:space="preserve">муниципального образования Приозерский муниципальный район Ленинградской области, если эти нормативы </w:t>
      </w:r>
      <w:r>
        <w:t xml:space="preserve">не предусмотрены приложением к </w:t>
      </w:r>
      <w:r w:rsidRPr="00A33CE6">
        <w:t>Правилам.</w:t>
      </w:r>
    </w:p>
    <w:p w:rsidR="00A33CE6" w:rsidRPr="00A33CE6" w:rsidRDefault="00A33CE6" w:rsidP="00A33CE6">
      <w:pPr>
        <w:ind w:firstLine="709"/>
        <w:jc w:val="both"/>
      </w:pPr>
      <w:r w:rsidRPr="00A33CE6">
        <w:t xml:space="preserve">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муниципальными органами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если эти нормативы не предусмотрены приложением к Правилам.</w:t>
      </w:r>
    </w:p>
    <w:p w:rsidR="00A33CE6" w:rsidRPr="00A33CE6" w:rsidRDefault="00A33CE6" w:rsidP="00A33CE6">
      <w:pPr>
        <w:ind w:firstLine="709"/>
        <w:jc w:val="both"/>
      </w:pPr>
      <w:r w:rsidRPr="00A33CE6">
        <w:lastRenderedPageBreak/>
        <w:t xml:space="preserve">7. </w:t>
      </w:r>
      <w:proofErr w:type="gramStart"/>
      <w:r w:rsidRPr="00A33CE6">
        <w:t xml:space="preserve">Муниципальные органы </w:t>
      </w:r>
      <w:r w:rsidR="006E53E4">
        <w:t xml:space="preserve">муниципального образования </w:t>
      </w:r>
      <w:r w:rsidR="000059F3" w:rsidRPr="000059F3">
        <w:t>Громовское сельское поселение</w:t>
      </w:r>
      <w:r w:rsidR="000059F3" w:rsidRPr="00A33CE6">
        <w:t xml:space="preserve"> </w:t>
      </w:r>
      <w:r w:rsidRPr="00A33CE6">
        <w:t xml:space="preserve">муниципального образования Приозерский муниципальный район Ленинградской области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должностных обязанностей его работников) нормативы:</w:t>
      </w:r>
      <w:proofErr w:type="gramEnd"/>
    </w:p>
    <w:p w:rsidR="00A33CE6" w:rsidRPr="00A33CE6" w:rsidRDefault="00A33CE6" w:rsidP="00A33CE6">
      <w:pPr>
        <w:ind w:firstLine="709"/>
        <w:jc w:val="both"/>
      </w:pPr>
      <w:r w:rsidRPr="00A33CE6">
        <w:t>а) количества абонентских номеров пользовательского (оконечного) оборудования электросвязи;</w:t>
      </w:r>
    </w:p>
    <w:p w:rsidR="00A33CE6" w:rsidRPr="00A33CE6" w:rsidRDefault="00A33CE6" w:rsidP="00A33CE6">
      <w:pPr>
        <w:ind w:firstLine="709"/>
        <w:jc w:val="both"/>
      </w:pPr>
      <w:r w:rsidRPr="00A33CE6">
        <w:t>б) количества SIM-карт;</w:t>
      </w:r>
    </w:p>
    <w:p w:rsidR="00A33CE6" w:rsidRPr="00A33CE6" w:rsidRDefault="00A33CE6" w:rsidP="00A33CE6">
      <w:pPr>
        <w:ind w:firstLine="709"/>
        <w:jc w:val="both"/>
      </w:pPr>
      <w:r w:rsidRPr="00A33CE6">
        <w:t>в) цены и количества принтеров, многофункциональных устройств и копировальных аппаратов (оргтехники);</w:t>
      </w:r>
    </w:p>
    <w:p w:rsidR="00A33CE6" w:rsidRPr="00A33CE6" w:rsidRDefault="00A33CE6" w:rsidP="00A33CE6">
      <w:pPr>
        <w:ind w:firstLine="709"/>
        <w:jc w:val="both"/>
      </w:pPr>
      <w:r w:rsidRPr="00A33CE6">
        <w:t>г) количества и цены носителей информации;</w:t>
      </w:r>
    </w:p>
    <w:p w:rsidR="00A33CE6" w:rsidRPr="00A33CE6" w:rsidRDefault="00A33CE6" w:rsidP="00A33CE6">
      <w:pPr>
        <w:ind w:firstLine="709"/>
        <w:jc w:val="both"/>
      </w:pPr>
      <w:proofErr w:type="spellStart"/>
      <w:r w:rsidRPr="00A33CE6">
        <w:t>д</w:t>
      </w:r>
      <w:proofErr w:type="spellEnd"/>
      <w:r w:rsidRPr="00A33CE6">
        <w:t>) количества и цены расходных материалов для различных типов принтеров, многофункциональных устройств, копировальных аппаратов (оргтехники);</w:t>
      </w:r>
    </w:p>
    <w:p w:rsidR="00A33CE6" w:rsidRPr="00A33CE6" w:rsidRDefault="00A33CE6" w:rsidP="00A33CE6">
      <w:pPr>
        <w:ind w:firstLine="709"/>
        <w:jc w:val="both"/>
      </w:pPr>
      <w:r w:rsidRPr="00A33CE6">
        <w:t>е) перечня периодических печатных изданий и справочной литературы;</w:t>
      </w:r>
    </w:p>
    <w:p w:rsidR="00A33CE6" w:rsidRPr="00A33CE6" w:rsidRDefault="00A33CE6" w:rsidP="00A33CE6">
      <w:pPr>
        <w:ind w:firstLine="709"/>
        <w:jc w:val="both"/>
      </w:pPr>
      <w:r w:rsidRPr="00A33CE6">
        <w:t>ж) количества и цены транспортных средств с учетом нормативов, предусмотренных приложением  к Правилам;</w:t>
      </w:r>
    </w:p>
    <w:p w:rsidR="00A33CE6" w:rsidRPr="00A33CE6" w:rsidRDefault="00A33CE6" w:rsidP="00A33CE6">
      <w:pPr>
        <w:ind w:firstLine="709"/>
        <w:jc w:val="both"/>
      </w:pPr>
      <w:proofErr w:type="spellStart"/>
      <w:r w:rsidRPr="00A33CE6">
        <w:t>з</w:t>
      </w:r>
      <w:proofErr w:type="spellEnd"/>
      <w:r w:rsidRPr="00A33CE6">
        <w:t>) количества и цены мебели;</w:t>
      </w:r>
    </w:p>
    <w:p w:rsidR="00A33CE6" w:rsidRPr="00A33CE6" w:rsidRDefault="00A33CE6" w:rsidP="00A33CE6">
      <w:pPr>
        <w:ind w:firstLine="709"/>
        <w:jc w:val="both"/>
      </w:pPr>
      <w:r w:rsidRPr="00A33CE6">
        <w:t>и) количества и цены канцелярских принадлежностей;</w:t>
      </w:r>
    </w:p>
    <w:p w:rsidR="00A33CE6" w:rsidRPr="00A33CE6" w:rsidRDefault="00A33CE6" w:rsidP="00A33CE6">
      <w:pPr>
        <w:ind w:firstLine="709"/>
        <w:jc w:val="both"/>
      </w:pPr>
      <w:r w:rsidRPr="00A33CE6">
        <w:t>к) количества и цены хозяйственных товаров и принадлежностей;</w:t>
      </w:r>
    </w:p>
    <w:p w:rsidR="00A33CE6" w:rsidRPr="00A33CE6" w:rsidRDefault="00A33CE6" w:rsidP="00A33CE6">
      <w:pPr>
        <w:ind w:firstLine="709"/>
        <w:jc w:val="both"/>
      </w:pPr>
      <w:r w:rsidRPr="00A33CE6">
        <w:t>л) количества и цены материальных запасов для нужд гражданской обороны;</w:t>
      </w:r>
    </w:p>
    <w:p w:rsidR="00A33CE6" w:rsidRPr="00A33CE6" w:rsidRDefault="00A33CE6" w:rsidP="00A33CE6">
      <w:pPr>
        <w:ind w:firstLine="709"/>
        <w:jc w:val="both"/>
      </w:pPr>
      <w:r w:rsidRPr="00A33CE6">
        <w:t>м) иных товаров и услуг.</w:t>
      </w:r>
    </w:p>
    <w:p w:rsidR="00A33CE6" w:rsidRPr="00A33CE6" w:rsidRDefault="00A33CE6" w:rsidP="00A33CE6">
      <w:pPr>
        <w:ind w:firstLine="709"/>
        <w:jc w:val="both"/>
      </w:pPr>
      <w:r w:rsidRPr="00A33CE6">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муниципального образования Приозерский муниципальный район Ленинградской области</w:t>
      </w:r>
      <w:r>
        <w:t xml:space="preserve">, </w:t>
      </w:r>
      <w:r w:rsidRPr="00A33CE6">
        <w:t>подведомственных (курируемых) им казенных, бюджетных  учреждений.</w:t>
      </w:r>
    </w:p>
    <w:p w:rsidR="00A33CE6" w:rsidRPr="00A33CE6" w:rsidRDefault="00A33CE6" w:rsidP="00A33CE6">
      <w:pPr>
        <w:ind w:firstLine="709"/>
        <w:jc w:val="both"/>
      </w:pPr>
      <w:r w:rsidRPr="00A33CE6">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33CE6" w:rsidRPr="00A33CE6" w:rsidRDefault="00A33CE6" w:rsidP="00A33CE6">
      <w:pPr>
        <w:ind w:firstLine="709"/>
        <w:jc w:val="both"/>
      </w:pPr>
      <w:r w:rsidRPr="00A33CE6">
        <w:t xml:space="preserve">Муниципальными органами </w:t>
      </w:r>
      <w:r w:rsidR="006E53E4">
        <w:t xml:space="preserve">муниципального образования </w:t>
      </w:r>
      <w:r w:rsidR="009C1E8A">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A33CE6" w:rsidRPr="00A33CE6" w:rsidRDefault="00A33CE6" w:rsidP="00A33CE6">
      <w:pPr>
        <w:ind w:firstLine="709"/>
        <w:jc w:val="both"/>
      </w:pPr>
      <w:r w:rsidRPr="00A33CE6">
        <w:t>10. Нормативные затраты подлежат размещению в единой информационной системе в сфере закупок.</w:t>
      </w:r>
    </w:p>
    <w:p w:rsidR="003E28B7" w:rsidRDefault="003E28B7" w:rsidP="00A33CE6">
      <w:pPr>
        <w:ind w:firstLine="709"/>
        <w:jc w:val="both"/>
        <w:rPr>
          <w:rFonts w:eastAsia="Calibri"/>
          <w:bCs/>
          <w:lang w:eastAsia="en-US"/>
        </w:rPr>
      </w:pPr>
    </w:p>
    <w:p w:rsidR="00A33CE6" w:rsidRDefault="00A33CE6" w:rsidP="00A33CE6">
      <w:pPr>
        <w:ind w:firstLine="709"/>
        <w:jc w:val="both"/>
        <w:rPr>
          <w:rFonts w:eastAsia="Calibri"/>
          <w:bCs/>
          <w:lang w:eastAsia="en-US"/>
        </w:rPr>
      </w:pPr>
    </w:p>
    <w:p w:rsidR="00A33CE6" w:rsidRDefault="00A33CE6" w:rsidP="00A33CE6">
      <w:pPr>
        <w:ind w:firstLine="709"/>
        <w:jc w:val="both"/>
        <w:rPr>
          <w:rFonts w:eastAsia="Calibri"/>
          <w:bCs/>
          <w:lang w:eastAsia="en-US"/>
        </w:rPr>
      </w:pPr>
    </w:p>
    <w:p w:rsidR="00A33CE6" w:rsidRDefault="00A33CE6" w:rsidP="00A33CE6">
      <w:pPr>
        <w:ind w:firstLine="709"/>
        <w:jc w:val="both"/>
        <w:rPr>
          <w:rFonts w:eastAsia="Calibri"/>
          <w:bCs/>
          <w:lang w:eastAsia="en-US"/>
        </w:rPr>
      </w:pPr>
    </w:p>
    <w:p w:rsidR="00A33CE6" w:rsidRDefault="00A33CE6" w:rsidP="00A33CE6">
      <w:pPr>
        <w:ind w:firstLine="709"/>
        <w:jc w:val="both"/>
        <w:rPr>
          <w:rFonts w:eastAsia="Calibri"/>
          <w:bCs/>
          <w:lang w:eastAsia="en-US"/>
        </w:rPr>
      </w:pPr>
    </w:p>
    <w:p w:rsidR="00A33CE6" w:rsidRDefault="00A33CE6" w:rsidP="00A33CE6">
      <w:pPr>
        <w:ind w:firstLine="709"/>
        <w:jc w:val="both"/>
        <w:rPr>
          <w:rFonts w:eastAsia="Calibri"/>
          <w:bCs/>
          <w:lang w:eastAsia="en-US"/>
        </w:rPr>
      </w:pPr>
    </w:p>
    <w:p w:rsidR="00A33CE6" w:rsidRDefault="00A33CE6" w:rsidP="006E53E4">
      <w:pPr>
        <w:jc w:val="both"/>
        <w:rPr>
          <w:rFonts w:eastAsia="Calibri"/>
          <w:bCs/>
          <w:lang w:eastAsia="en-US"/>
        </w:rPr>
      </w:pPr>
    </w:p>
    <w:p w:rsidR="0029130D" w:rsidRDefault="0029130D" w:rsidP="00A33CE6">
      <w:pPr>
        <w:jc w:val="right"/>
      </w:pPr>
    </w:p>
    <w:p w:rsidR="0029130D" w:rsidRDefault="0029130D" w:rsidP="00A33CE6">
      <w:pPr>
        <w:jc w:val="right"/>
      </w:pPr>
    </w:p>
    <w:p w:rsidR="0029130D" w:rsidRDefault="0029130D" w:rsidP="00A33CE6">
      <w:pPr>
        <w:jc w:val="right"/>
      </w:pPr>
    </w:p>
    <w:p w:rsidR="00A33CE6" w:rsidRPr="00A33CE6" w:rsidRDefault="00A33CE6" w:rsidP="00A33CE6">
      <w:pPr>
        <w:jc w:val="right"/>
      </w:pPr>
      <w:r w:rsidRPr="00A33CE6">
        <w:lastRenderedPageBreak/>
        <w:t>Приложение</w:t>
      </w:r>
    </w:p>
    <w:p w:rsidR="00A33CE6" w:rsidRDefault="00A33CE6" w:rsidP="00A33CE6">
      <w:pPr>
        <w:jc w:val="right"/>
      </w:pPr>
      <w:r w:rsidRPr="00A33CE6">
        <w:t>к требованиям к определению нормативных затрат</w:t>
      </w:r>
    </w:p>
    <w:p w:rsidR="006E53E4" w:rsidRDefault="00A33CE6" w:rsidP="00A33CE6">
      <w:pPr>
        <w:jc w:val="right"/>
      </w:pPr>
      <w:r w:rsidRPr="00A33CE6">
        <w:t>на обеспечение функ</w:t>
      </w:r>
      <w:r>
        <w:t>ций муниципальных органов</w:t>
      </w:r>
      <w:r w:rsidRPr="00A33CE6">
        <w:t xml:space="preserve"> </w:t>
      </w:r>
    </w:p>
    <w:p w:rsidR="00A33CE6" w:rsidRDefault="006E53E4" w:rsidP="00A33CE6">
      <w:pPr>
        <w:jc w:val="right"/>
      </w:pPr>
      <w:r>
        <w:t xml:space="preserve">муниципального образования </w:t>
      </w:r>
      <w:r w:rsidR="000059F3" w:rsidRPr="000059F3">
        <w:t>Громовское сельское поселение</w:t>
      </w:r>
    </w:p>
    <w:p w:rsidR="00A33CE6" w:rsidRDefault="00A33CE6" w:rsidP="00A33CE6">
      <w:pPr>
        <w:jc w:val="right"/>
      </w:pPr>
      <w:r w:rsidRPr="00A33CE6">
        <w:t xml:space="preserve">муниципального образования </w:t>
      </w:r>
    </w:p>
    <w:p w:rsidR="00A33CE6" w:rsidRDefault="00A33CE6" w:rsidP="00A33CE6">
      <w:pPr>
        <w:jc w:val="right"/>
      </w:pPr>
      <w:r w:rsidRPr="00A33CE6">
        <w:t xml:space="preserve">Приозерский муниципальный район </w:t>
      </w:r>
    </w:p>
    <w:p w:rsidR="00A33CE6" w:rsidRDefault="00A33CE6" w:rsidP="00A33CE6">
      <w:pPr>
        <w:jc w:val="right"/>
      </w:pPr>
      <w:r w:rsidRPr="00A33CE6">
        <w:t xml:space="preserve">Ленинградской области </w:t>
      </w:r>
    </w:p>
    <w:p w:rsidR="00A33CE6" w:rsidRDefault="00A33CE6" w:rsidP="00A33CE6">
      <w:pPr>
        <w:jc w:val="right"/>
      </w:pPr>
      <w:r w:rsidRPr="00A33CE6">
        <w:t xml:space="preserve">и подведомственных (курируемых) казенных, </w:t>
      </w:r>
    </w:p>
    <w:p w:rsidR="00A33CE6" w:rsidRDefault="00A33CE6" w:rsidP="00A33CE6">
      <w:pPr>
        <w:jc w:val="right"/>
      </w:pPr>
      <w:proofErr w:type="gramStart"/>
      <w:r w:rsidRPr="00A33CE6">
        <w:t>бюджетных</w:t>
      </w:r>
      <w:proofErr w:type="gramEnd"/>
      <w:r>
        <w:t xml:space="preserve"> </w:t>
      </w:r>
      <w:r w:rsidRPr="00A33CE6">
        <w:t>учреждения</w:t>
      </w:r>
    </w:p>
    <w:p w:rsidR="00A33CE6" w:rsidRPr="00A33CE6" w:rsidRDefault="00A33CE6" w:rsidP="00A33CE6">
      <w:pPr>
        <w:jc w:val="right"/>
      </w:pPr>
    </w:p>
    <w:p w:rsidR="00A33CE6" w:rsidRPr="00A33CE6" w:rsidRDefault="00A33CE6" w:rsidP="00A33CE6">
      <w:pPr>
        <w:ind w:firstLine="709"/>
        <w:jc w:val="center"/>
      </w:pPr>
      <w:proofErr w:type="gramStart"/>
      <w:r w:rsidRPr="00A33CE6">
        <w:t>Правила определения нормативных затрат на обеспечение функций муниципальных органов</w:t>
      </w:r>
      <w:r w:rsidR="006E53E4" w:rsidRPr="006E53E4">
        <w:t xml:space="preserve"> </w:t>
      </w:r>
      <w:r w:rsidR="006E53E4">
        <w:t xml:space="preserve">муниципального образования </w:t>
      </w:r>
      <w:r w:rsidR="000059F3" w:rsidRPr="000059F3">
        <w:t>Громовское сельское поселение</w:t>
      </w:r>
      <w:r w:rsidR="006E53E4" w:rsidRPr="00D83E08">
        <w:t xml:space="preserve"> </w:t>
      </w:r>
      <w:r w:rsidRPr="00A33CE6">
        <w:t xml:space="preserve"> муниципального образования Приозерский муниципальный район Ленин</w:t>
      </w:r>
      <w:r>
        <w:t>градской области</w:t>
      </w:r>
      <w:r w:rsidRPr="00A33CE6">
        <w:t xml:space="preserve">, </w:t>
      </w:r>
      <w:r>
        <w:t>включая подведомственные</w:t>
      </w:r>
      <w:r w:rsidRPr="00A33CE6">
        <w:t xml:space="preserve"> (курируемые) казенные, бюджетные учреждения)</w:t>
      </w:r>
      <w:proofErr w:type="gramEnd"/>
    </w:p>
    <w:p w:rsidR="00A33CE6" w:rsidRPr="00A33CE6" w:rsidRDefault="00A33CE6" w:rsidP="00A33CE6">
      <w:pPr>
        <w:ind w:firstLine="709"/>
        <w:jc w:val="both"/>
      </w:pPr>
    </w:p>
    <w:p w:rsidR="00A33CE6" w:rsidRPr="00A33CE6" w:rsidRDefault="00A33CE6" w:rsidP="00A33CE6">
      <w:pPr>
        <w:ind w:firstLine="709"/>
        <w:jc w:val="both"/>
      </w:pPr>
      <w:bookmarkStart w:id="1" w:name="Par84"/>
      <w:bookmarkStart w:id="2" w:name="Par91"/>
      <w:bookmarkEnd w:id="1"/>
      <w:bookmarkEnd w:id="2"/>
      <w:r w:rsidRPr="00A33CE6">
        <w:t>I. Затраты 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услуги связи</w:t>
      </w:r>
    </w:p>
    <w:p w:rsidR="00A33CE6" w:rsidRPr="00A33CE6" w:rsidRDefault="00A33CE6" w:rsidP="00A33CE6">
      <w:pPr>
        <w:ind w:firstLine="709"/>
        <w:jc w:val="both"/>
      </w:pPr>
    </w:p>
    <w:p w:rsidR="00A33CE6" w:rsidRPr="00A33CE6" w:rsidRDefault="00A33CE6" w:rsidP="00A33CE6">
      <w:pPr>
        <w:ind w:firstLine="709"/>
        <w:jc w:val="both"/>
      </w:pPr>
      <w:r w:rsidRPr="00A33CE6">
        <w:t>1. Затраты на абонентскую плату</w:t>
      </w:r>
      <w:proofErr w:type="gramStart"/>
      <w:r w:rsidRPr="00A33CE6">
        <w:t xml:space="preserve"> (</w:t>
      </w:r>
      <w:r w:rsidR="00557FD1">
        <w:rPr>
          <w:noProof/>
          <w:position w:val="-12"/>
        </w:rPr>
        <w:drawing>
          <wp:inline distT="0" distB="0" distL="0" distR="0">
            <wp:extent cx="278130" cy="27813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A33CE6">
      <w:pPr>
        <w:ind w:firstLine="709"/>
        <w:jc w:val="center"/>
      </w:pPr>
      <w:r>
        <w:rPr>
          <w:noProof/>
          <w:position w:val="-28"/>
        </w:rPr>
        <w:drawing>
          <wp:inline distT="0" distB="0" distL="0" distR="0">
            <wp:extent cx="2250440"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2504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00A33CE6" w:rsidRPr="00A33CE6">
        <w:t>i-й</w:t>
      </w:r>
      <w:proofErr w:type="spellEnd"/>
      <w:r w:rsidR="00A33CE6" w:rsidRPr="00A33CE6">
        <w:t xml:space="preserve"> абонентской платой;</w:t>
      </w:r>
    </w:p>
    <w:p w:rsidR="00A33CE6" w:rsidRPr="00A33CE6" w:rsidRDefault="00557FD1" w:rsidP="00A33CE6">
      <w:pPr>
        <w:ind w:firstLine="709"/>
        <w:jc w:val="both"/>
      </w:pPr>
      <w:r>
        <w:rPr>
          <w:noProof/>
          <w:position w:val="-12"/>
        </w:rPr>
        <w:drawing>
          <wp:inline distT="0" distB="0" distL="0" distR="0">
            <wp:extent cx="357505" cy="27813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ежемесячная i-я абонентская плата в расчете на 1 абонентский номер для передачи голосовой информации;</w:t>
      </w:r>
    </w:p>
    <w:p w:rsidR="00A33CE6" w:rsidRPr="00A33CE6" w:rsidRDefault="00557FD1" w:rsidP="00A33CE6">
      <w:pPr>
        <w:ind w:firstLine="709"/>
        <w:jc w:val="both"/>
      </w:pPr>
      <w:r>
        <w:rPr>
          <w:noProof/>
          <w:position w:val="-12"/>
        </w:rPr>
        <w:drawing>
          <wp:inline distT="0" distB="0" distL="0" distR="0">
            <wp:extent cx="381635" cy="2781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с </w:t>
      </w:r>
      <w:proofErr w:type="spellStart"/>
      <w:r w:rsidR="00A33CE6" w:rsidRPr="00A33CE6">
        <w:t>i-й</w:t>
      </w:r>
      <w:proofErr w:type="spellEnd"/>
      <w:r w:rsidR="00A33CE6" w:rsidRPr="00A33CE6">
        <w:t xml:space="preserve"> абонентской платой.</w:t>
      </w:r>
    </w:p>
    <w:p w:rsidR="00A33CE6" w:rsidRPr="00A33CE6" w:rsidRDefault="00A33CE6" w:rsidP="00A33CE6">
      <w:pPr>
        <w:ind w:firstLine="709"/>
        <w:jc w:val="both"/>
      </w:pPr>
    </w:p>
    <w:p w:rsidR="00A33CE6" w:rsidRPr="00A33CE6" w:rsidRDefault="00A33CE6" w:rsidP="00A33CE6">
      <w:pPr>
        <w:ind w:firstLine="709"/>
        <w:jc w:val="both"/>
      </w:pPr>
      <w:r w:rsidRPr="00A33CE6">
        <w:t>2. Затраты на повременную оплату местных, междугородних и международных телефонных соединений</w:t>
      </w:r>
      <w:proofErr w:type="gramStart"/>
      <w:r w:rsidRPr="00A33CE6">
        <w:t xml:space="preserve"> (</w:t>
      </w:r>
      <w:r w:rsidR="00557FD1">
        <w:rPr>
          <w:noProof/>
          <w:position w:val="-12"/>
        </w:rPr>
        <w:drawing>
          <wp:inline distT="0" distB="0" distL="0" distR="0">
            <wp:extent cx="325755" cy="2781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A33CE6">
      <w:pPr>
        <w:ind w:firstLine="709"/>
        <w:jc w:val="center"/>
      </w:pPr>
      <w:r>
        <w:rPr>
          <w:noProof/>
          <w:position w:val="-30"/>
        </w:rPr>
        <w:drawing>
          <wp:inline distT="0" distB="0" distL="0" distR="0">
            <wp:extent cx="5295265" cy="524510"/>
            <wp:effectExtent l="19050" t="0" r="635" b="0"/>
            <wp:docPr id="7"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15" cstate="print"/>
                    <a:srcRect/>
                    <a:stretch>
                      <a:fillRect/>
                    </a:stretch>
                  </pic:blipFill>
                  <pic:spPr bwMode="auto">
                    <a:xfrm>
                      <a:off x="0" y="0"/>
                      <a:ext cx="5295265" cy="52451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57505" cy="302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количество абонентских номеров для передачи голосовой информации, используемых для местных телефонных соединений, с g-м тарифом;</w:t>
      </w:r>
    </w:p>
    <w:p w:rsidR="00A33CE6" w:rsidRPr="00A33CE6" w:rsidRDefault="00557FD1" w:rsidP="00A33CE6">
      <w:pPr>
        <w:ind w:firstLine="709"/>
        <w:jc w:val="both"/>
      </w:pPr>
      <w:r>
        <w:rPr>
          <w:noProof/>
          <w:position w:val="-14"/>
        </w:rPr>
        <w:drawing>
          <wp:inline distT="0" distB="0" distL="0" distR="0">
            <wp:extent cx="325755" cy="302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00A33CE6" w:rsidRPr="00A33CE6">
        <w:t>g-му</w:t>
      </w:r>
      <w:proofErr w:type="spellEnd"/>
      <w:r w:rsidR="00A33CE6" w:rsidRPr="00A33CE6">
        <w:t xml:space="preserve"> тарифу;</w:t>
      </w:r>
    </w:p>
    <w:p w:rsidR="00A33CE6" w:rsidRPr="00A33CE6" w:rsidRDefault="00557FD1" w:rsidP="00A33CE6">
      <w:pPr>
        <w:ind w:firstLine="709"/>
        <w:jc w:val="both"/>
      </w:pPr>
      <w:r>
        <w:rPr>
          <w:noProof/>
          <w:position w:val="-14"/>
        </w:rPr>
        <w:drawing>
          <wp:inline distT="0" distB="0" distL="0" distR="0">
            <wp:extent cx="325755" cy="3022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минуты разговора при местных телефонных соединениях по </w:t>
      </w:r>
      <w:proofErr w:type="spellStart"/>
      <w:r w:rsidR="00A33CE6" w:rsidRPr="00A33CE6">
        <w:t>g-му</w:t>
      </w:r>
      <w:proofErr w:type="spellEnd"/>
      <w:r w:rsidR="00A33CE6" w:rsidRPr="00A33CE6">
        <w:t xml:space="preserve"> тарифу;</w:t>
      </w:r>
    </w:p>
    <w:p w:rsidR="00A33CE6" w:rsidRPr="00A33CE6" w:rsidRDefault="00557FD1" w:rsidP="00A33CE6">
      <w:pPr>
        <w:ind w:firstLine="709"/>
        <w:jc w:val="both"/>
      </w:pPr>
      <w:r>
        <w:rPr>
          <w:noProof/>
          <w:position w:val="-14"/>
        </w:rPr>
        <w:lastRenderedPageBreak/>
        <w:drawing>
          <wp:inline distT="0" distB="0" distL="0" distR="0">
            <wp:extent cx="381635" cy="3022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местной телефонной связи по </w:t>
      </w:r>
      <w:proofErr w:type="spellStart"/>
      <w:r w:rsidR="00A33CE6" w:rsidRPr="00A33CE6">
        <w:t>g-му</w:t>
      </w:r>
      <w:proofErr w:type="spellEnd"/>
      <w:r w:rsidR="00A33CE6" w:rsidRPr="00A33CE6">
        <w:t xml:space="preserve"> тарифу;</w:t>
      </w:r>
    </w:p>
    <w:p w:rsidR="00A33CE6" w:rsidRPr="00A33CE6" w:rsidRDefault="00557FD1" w:rsidP="00A33CE6">
      <w:pPr>
        <w:ind w:firstLine="709"/>
        <w:jc w:val="both"/>
      </w:pPr>
      <w:r>
        <w:rPr>
          <w:noProof/>
          <w:position w:val="-12"/>
        </w:rPr>
        <w:drawing>
          <wp:inline distT="0" distB="0" distL="0" distR="0">
            <wp:extent cx="381635" cy="2781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33CE6" w:rsidRPr="00A33CE6" w:rsidRDefault="00557FD1" w:rsidP="00A33CE6">
      <w:pPr>
        <w:ind w:firstLine="709"/>
      </w:pPr>
      <w:r>
        <w:rPr>
          <w:noProof/>
          <w:position w:val="-12"/>
        </w:rPr>
        <w:drawing>
          <wp:inline distT="0" distB="0" distL="0" distR="0">
            <wp:extent cx="325755" cy="2781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00A33CE6" w:rsidRPr="00A33CE6">
        <w:t>i-му</w:t>
      </w:r>
      <w:proofErr w:type="spellEnd"/>
      <w:r w:rsidR="00A33CE6" w:rsidRPr="00A33CE6">
        <w:t xml:space="preserve"> тарифу;</w:t>
      </w:r>
    </w:p>
    <w:p w:rsidR="00A33CE6" w:rsidRPr="00A33CE6" w:rsidRDefault="00557FD1" w:rsidP="00A33CE6">
      <w:pPr>
        <w:ind w:firstLine="709"/>
      </w:pPr>
      <w:r>
        <w:rPr>
          <w:noProof/>
          <w:position w:val="-12"/>
        </w:rPr>
        <w:drawing>
          <wp:inline distT="0" distB="0" distL="0" distR="0">
            <wp:extent cx="325755" cy="27813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минуты разговора при междугородних телефонных соединениях по </w:t>
      </w:r>
      <w:proofErr w:type="spellStart"/>
      <w:r w:rsidR="00A33CE6" w:rsidRPr="00A33CE6">
        <w:t>i-му</w:t>
      </w:r>
      <w:proofErr w:type="spellEnd"/>
      <w:r w:rsidR="00A33CE6" w:rsidRPr="00A33CE6">
        <w:t xml:space="preserve"> тарифу;</w:t>
      </w:r>
    </w:p>
    <w:p w:rsidR="00A33CE6" w:rsidRPr="00A33CE6" w:rsidRDefault="00557FD1" w:rsidP="00A33CE6">
      <w:pPr>
        <w:ind w:firstLine="709"/>
        <w:jc w:val="both"/>
      </w:pPr>
      <w:r>
        <w:rPr>
          <w:noProof/>
          <w:position w:val="-12"/>
        </w:rPr>
        <w:drawing>
          <wp:inline distT="0" distB="0" distL="0" distR="0">
            <wp:extent cx="413385" cy="2781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междугородней телефонной связи по </w:t>
      </w:r>
      <w:proofErr w:type="spellStart"/>
      <w:r w:rsidR="00A33CE6" w:rsidRPr="00A33CE6">
        <w:t>i-му</w:t>
      </w:r>
      <w:proofErr w:type="spellEnd"/>
      <w:r w:rsidR="00A33CE6" w:rsidRPr="00A33CE6">
        <w:t xml:space="preserve"> тарифу;</w:t>
      </w:r>
    </w:p>
    <w:p w:rsidR="00A33CE6" w:rsidRPr="00A33CE6" w:rsidRDefault="00557FD1" w:rsidP="00A33CE6">
      <w:pPr>
        <w:ind w:firstLine="709"/>
        <w:jc w:val="both"/>
      </w:pPr>
      <w:r>
        <w:rPr>
          <w:noProof/>
          <w:position w:val="-14"/>
        </w:rPr>
        <w:drawing>
          <wp:inline distT="0" distB="0" distL="0" distR="0">
            <wp:extent cx="413385" cy="3022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33CE6" w:rsidRPr="00A33CE6" w:rsidRDefault="00557FD1" w:rsidP="00A33CE6">
      <w:pPr>
        <w:ind w:firstLine="709"/>
        <w:jc w:val="both"/>
      </w:pPr>
      <w:r>
        <w:rPr>
          <w:noProof/>
          <w:position w:val="-14"/>
        </w:rPr>
        <w:drawing>
          <wp:inline distT="0" distB="0" distL="0" distR="0">
            <wp:extent cx="357505" cy="3022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00A33CE6" w:rsidRPr="00A33CE6">
        <w:t>j-му</w:t>
      </w:r>
      <w:proofErr w:type="spellEnd"/>
      <w:r w:rsidR="00A33CE6" w:rsidRPr="00A33CE6">
        <w:t xml:space="preserve"> тарифу;</w:t>
      </w:r>
    </w:p>
    <w:p w:rsidR="00A33CE6" w:rsidRPr="00A33CE6" w:rsidRDefault="00557FD1" w:rsidP="00A33CE6">
      <w:pPr>
        <w:ind w:firstLine="709"/>
        <w:jc w:val="both"/>
      </w:pPr>
      <w:r>
        <w:rPr>
          <w:noProof/>
          <w:position w:val="-14"/>
        </w:rPr>
        <w:drawing>
          <wp:inline distT="0" distB="0" distL="0" distR="0">
            <wp:extent cx="357505" cy="30226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минуты разговора при международных телефонных соединениях по </w:t>
      </w:r>
      <w:proofErr w:type="spellStart"/>
      <w:r w:rsidR="00A33CE6" w:rsidRPr="00A33CE6">
        <w:t>j-му</w:t>
      </w:r>
      <w:proofErr w:type="spellEnd"/>
      <w:r w:rsidR="00A33CE6" w:rsidRPr="00A33CE6">
        <w:t xml:space="preserve"> тарифу;</w:t>
      </w:r>
    </w:p>
    <w:p w:rsidR="00A33CE6" w:rsidRPr="00A33CE6" w:rsidRDefault="00557FD1" w:rsidP="00A33CE6">
      <w:pPr>
        <w:ind w:firstLine="709"/>
        <w:jc w:val="both"/>
      </w:pPr>
      <w:r>
        <w:rPr>
          <w:noProof/>
          <w:position w:val="-14"/>
        </w:rPr>
        <w:drawing>
          <wp:inline distT="0" distB="0" distL="0" distR="0">
            <wp:extent cx="413385" cy="30226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международной телефонной связи по </w:t>
      </w:r>
      <w:proofErr w:type="spellStart"/>
      <w:r w:rsidR="00A33CE6" w:rsidRPr="00A33CE6">
        <w:t>j-му</w:t>
      </w:r>
      <w:proofErr w:type="spellEnd"/>
      <w:r w:rsidR="00A33CE6" w:rsidRPr="00A33CE6">
        <w:t xml:space="preserve"> тарифу.</w:t>
      </w:r>
    </w:p>
    <w:p w:rsidR="00A33CE6" w:rsidRPr="00A33CE6" w:rsidRDefault="00A33CE6" w:rsidP="00A33CE6">
      <w:pPr>
        <w:ind w:firstLine="709"/>
        <w:jc w:val="both"/>
      </w:pPr>
      <w:r w:rsidRPr="00A33CE6">
        <w:t xml:space="preserve">3. Затраты на передачу данных с использованием информационно-телекоммуникационной сети "Интернет" (далее - сеть </w:t>
      </w:r>
      <w:r>
        <w:t>«</w:t>
      </w:r>
      <w:r w:rsidRPr="00A33CE6">
        <w:t>Интернет</w:t>
      </w:r>
      <w:r>
        <w:t>»</w:t>
      </w:r>
      <w:r w:rsidRPr="00A33CE6">
        <w:t xml:space="preserve">) и услуги </w:t>
      </w:r>
      <w:proofErr w:type="spellStart"/>
      <w:r w:rsidRPr="00A33CE6">
        <w:t>интернет-провайдеров</w:t>
      </w:r>
      <w:proofErr w:type="spellEnd"/>
      <w:r w:rsidRPr="00A33CE6">
        <w:t xml:space="preserve"> для планшетных компьютеров</w:t>
      </w:r>
      <w:proofErr w:type="gramStart"/>
      <w:r w:rsidRPr="00A33CE6">
        <w:t xml:space="preserve"> (</w:t>
      </w:r>
      <w:r w:rsidR="00557FD1">
        <w:rPr>
          <w:noProof/>
          <w:position w:val="-8"/>
        </w:rPr>
        <w:drawing>
          <wp:inline distT="0" distB="0" distL="0" distR="0">
            <wp:extent cx="278130" cy="278130"/>
            <wp:effectExtent l="19050" t="0" r="0"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A33CE6">
      <w:pPr>
        <w:ind w:firstLine="709"/>
        <w:jc w:val="center"/>
      </w:pPr>
      <w:r>
        <w:rPr>
          <w:noProof/>
          <w:position w:val="-28"/>
        </w:rPr>
        <w:drawing>
          <wp:inline distT="0" distB="0" distL="0" distR="0">
            <wp:extent cx="2250440" cy="548640"/>
            <wp:effectExtent l="0" t="0" r="0" b="0"/>
            <wp:docPr id="2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cstate="print"/>
                    <a:srcRect/>
                    <a:stretch>
                      <a:fillRect/>
                    </a:stretch>
                  </pic:blipFill>
                  <pic:spPr bwMode="auto">
                    <a:xfrm>
                      <a:off x="0" y="0"/>
                      <a:ext cx="22504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81635" cy="278130"/>
            <wp:effectExtent l="19050" t="0" r="0" b="0"/>
            <wp:docPr id="2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0"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SIM-карт по </w:t>
      </w:r>
      <w:proofErr w:type="spellStart"/>
      <w:r w:rsidR="00A33CE6" w:rsidRPr="00A33CE6">
        <w:t>i-й</w:t>
      </w:r>
      <w:proofErr w:type="spellEnd"/>
      <w:r w:rsidR="00A33CE6" w:rsidRPr="00A33CE6">
        <w:t xml:space="preserve"> должности; </w:t>
      </w:r>
    </w:p>
    <w:p w:rsidR="00A33CE6" w:rsidRPr="00A33CE6" w:rsidRDefault="00557FD1" w:rsidP="00A33CE6">
      <w:pPr>
        <w:ind w:firstLine="709"/>
        <w:jc w:val="both"/>
      </w:pPr>
      <w:r>
        <w:rPr>
          <w:noProof/>
          <w:position w:val="-12"/>
        </w:rPr>
        <w:drawing>
          <wp:inline distT="0" distB="0" distL="0" distR="0">
            <wp:extent cx="325755" cy="278130"/>
            <wp:effectExtent l="19050" t="0" r="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ежемесячная цена в расчете на 1 SIM-карту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2"/>
        </w:rPr>
        <w:drawing>
          <wp:inline distT="0" distB="0" distL="0" distR="0">
            <wp:extent cx="413385" cy="278130"/>
            <wp:effectExtent l="19050" t="0" r="5715" b="0"/>
            <wp:docPr id="2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передачи данных по </w:t>
      </w:r>
      <w:proofErr w:type="spellStart"/>
      <w:r w:rsidR="00A33CE6" w:rsidRPr="00A33CE6">
        <w:t>i-й</w:t>
      </w:r>
      <w:proofErr w:type="spellEnd"/>
      <w:r w:rsidR="00A33CE6" w:rsidRPr="00A33CE6">
        <w:t xml:space="preserve"> должности.</w:t>
      </w:r>
    </w:p>
    <w:p w:rsidR="00A33CE6" w:rsidRPr="00A33CE6" w:rsidRDefault="00A33CE6" w:rsidP="00A33CE6">
      <w:pPr>
        <w:ind w:firstLine="709"/>
        <w:jc w:val="both"/>
      </w:pPr>
      <w:r w:rsidRPr="00A33CE6">
        <w:t xml:space="preserve">4. Затраты на сеть </w:t>
      </w:r>
      <w:r>
        <w:t>«</w:t>
      </w:r>
      <w:r w:rsidRPr="00A33CE6">
        <w:t>Интернет</w:t>
      </w:r>
      <w:r>
        <w:t>»</w:t>
      </w:r>
      <w:r w:rsidRPr="00A33CE6">
        <w:t xml:space="preserve"> и услуги </w:t>
      </w:r>
      <w:proofErr w:type="spellStart"/>
      <w:r w:rsidRPr="00A33CE6">
        <w:t>интернет-провайдеров</w:t>
      </w:r>
      <w:proofErr w:type="spellEnd"/>
      <w:proofErr w:type="gramStart"/>
      <w:r w:rsidRPr="00A33CE6">
        <w:t xml:space="preserve"> (</w:t>
      </w:r>
      <w:r w:rsidR="00557FD1">
        <w:rPr>
          <w:noProof/>
          <w:position w:val="-12"/>
        </w:rPr>
        <w:drawing>
          <wp:inline distT="0" distB="0" distL="0" distR="0">
            <wp:extent cx="222885" cy="278130"/>
            <wp:effectExtent l="0" t="0" r="5715" b="0"/>
            <wp:docPr id="2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3"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A33CE6">
      <w:pPr>
        <w:ind w:firstLine="709"/>
        <w:jc w:val="center"/>
      </w:pPr>
      <w:r>
        <w:rPr>
          <w:noProof/>
          <w:position w:val="-28"/>
        </w:rPr>
        <w:drawing>
          <wp:inline distT="0" distB="0" distL="0" distR="0">
            <wp:extent cx="2003425" cy="548640"/>
            <wp:effectExtent l="0" t="0" r="0" b="0"/>
            <wp:docPr id="2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srcRect/>
                    <a:stretch>
                      <a:fillRect/>
                    </a:stretch>
                  </pic:blipFill>
                  <pic:spPr bwMode="auto">
                    <a:xfrm>
                      <a:off x="0" y="0"/>
                      <a:ext cx="200342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каналов передачи данных сети </w:t>
      </w:r>
      <w:r w:rsidR="00A33CE6">
        <w:t>«</w:t>
      </w:r>
      <w:r w:rsidR="00A33CE6" w:rsidRPr="00A33CE6">
        <w:t>Интернет</w:t>
      </w:r>
      <w:r w:rsidR="00A33CE6">
        <w:t>»</w:t>
      </w:r>
      <w:r w:rsidR="00A33CE6" w:rsidRPr="00A33CE6">
        <w:t xml:space="preserve"> с </w:t>
      </w:r>
      <w:proofErr w:type="spellStart"/>
      <w:r w:rsidR="00A33CE6" w:rsidRPr="00A33CE6">
        <w:t>i-й</w:t>
      </w:r>
      <w:proofErr w:type="spellEnd"/>
      <w:r w:rsidR="00A33CE6" w:rsidRPr="00A33CE6">
        <w:t xml:space="preserve"> пропускной способностью;</w:t>
      </w:r>
    </w:p>
    <w:p w:rsidR="00A33CE6" w:rsidRPr="00A33CE6" w:rsidRDefault="00557FD1" w:rsidP="00A33CE6">
      <w:pPr>
        <w:ind w:firstLine="709"/>
        <w:jc w:val="both"/>
      </w:pPr>
      <w:r>
        <w:rPr>
          <w:noProof/>
          <w:position w:val="-12"/>
        </w:rPr>
        <w:drawing>
          <wp:inline distT="0" distB="0" distL="0" distR="0">
            <wp:extent cx="278130" cy="278130"/>
            <wp:effectExtent l="19050" t="0" r="7620" b="0"/>
            <wp:docPr id="2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месячная цена аренды канала передачи данных сети </w:t>
      </w:r>
      <w:r w:rsidR="00A33CE6">
        <w:t>«</w:t>
      </w:r>
      <w:r w:rsidR="00A33CE6" w:rsidRPr="00A33CE6">
        <w:t>Интернет</w:t>
      </w:r>
      <w:r w:rsidR="00A33CE6">
        <w:t>»</w:t>
      </w:r>
      <w:r w:rsidR="00A33CE6" w:rsidRPr="00A33CE6">
        <w:t xml:space="preserve"> с </w:t>
      </w:r>
      <w:proofErr w:type="spellStart"/>
      <w:r w:rsidR="00A33CE6" w:rsidRPr="00A33CE6">
        <w:t>i-й</w:t>
      </w:r>
      <w:proofErr w:type="spellEnd"/>
      <w:r w:rsidR="00A33CE6" w:rsidRPr="00A33CE6">
        <w:t xml:space="preserve"> пропускной способностью;</w:t>
      </w:r>
    </w:p>
    <w:p w:rsidR="00A33CE6" w:rsidRPr="00A33CE6" w:rsidRDefault="00557FD1" w:rsidP="00A33CE6">
      <w:pPr>
        <w:ind w:firstLine="709"/>
        <w:jc w:val="both"/>
      </w:pPr>
      <w:r>
        <w:rPr>
          <w:noProof/>
          <w:position w:val="-12"/>
        </w:rPr>
        <w:lastRenderedPageBreak/>
        <w:drawing>
          <wp:inline distT="0" distB="0" distL="0" distR="0">
            <wp:extent cx="325755" cy="278130"/>
            <wp:effectExtent l="19050" t="0" r="0" b="0"/>
            <wp:docPr id="2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месяцев аренды канала передачи данных сети </w:t>
      </w:r>
      <w:r w:rsidR="00A33CE6">
        <w:t>«</w:t>
      </w:r>
      <w:r w:rsidR="00A33CE6" w:rsidRPr="00A33CE6">
        <w:t>Интернет</w:t>
      </w:r>
      <w:r w:rsidR="00A33CE6">
        <w:t>»</w:t>
      </w:r>
      <w:r w:rsidR="00A33CE6" w:rsidRPr="00A33CE6">
        <w:t xml:space="preserve"> с </w:t>
      </w:r>
      <w:proofErr w:type="spellStart"/>
      <w:r w:rsidR="00A33CE6" w:rsidRPr="00A33CE6">
        <w:t>i-й</w:t>
      </w:r>
      <w:proofErr w:type="spellEnd"/>
      <w:r w:rsidR="00A33CE6" w:rsidRPr="00A33CE6">
        <w:t xml:space="preserve"> пропускной способностью.</w:t>
      </w:r>
    </w:p>
    <w:p w:rsidR="00A33CE6" w:rsidRPr="00A33CE6" w:rsidRDefault="00A33CE6" w:rsidP="00A33CE6">
      <w:pPr>
        <w:ind w:firstLine="709"/>
        <w:jc w:val="both"/>
      </w:pPr>
      <w:r w:rsidRPr="00A33CE6">
        <w:t>5. Затраты на электросвязь, относящуюся к связи специального назначения, используемой на муниципальном уровне</w:t>
      </w:r>
      <w:proofErr w:type="gramStart"/>
      <w:r w:rsidRPr="00A33CE6">
        <w:t xml:space="preserve"> (</w:t>
      </w:r>
      <w:r w:rsidR="00557FD1">
        <w:rPr>
          <w:noProof/>
          <w:position w:val="-14"/>
        </w:rPr>
        <w:drawing>
          <wp:inline distT="0" distB="0" distL="0" distR="0">
            <wp:extent cx="325755" cy="302260"/>
            <wp:effectExtent l="1905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A33CE6">
      <w:pPr>
        <w:ind w:firstLine="709"/>
        <w:jc w:val="center"/>
      </w:pPr>
      <w:r>
        <w:rPr>
          <w:noProof/>
          <w:position w:val="-14"/>
        </w:rPr>
        <w:drawing>
          <wp:inline distT="0" distB="0" distL="0" distR="0">
            <wp:extent cx="2059305" cy="302260"/>
            <wp:effectExtent l="0" t="0" r="0" b="0"/>
            <wp:docPr id="3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205930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57505" cy="302260"/>
            <wp:effectExtent l="0" t="0" r="0" b="0"/>
            <wp:docPr id="3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количество телефонных номеров электросвязи, относящейся к связи специального назначения, используемой на муниципальном уровне;</w:t>
      </w:r>
    </w:p>
    <w:p w:rsidR="00A33CE6" w:rsidRPr="00A33CE6" w:rsidRDefault="00557FD1" w:rsidP="00A33CE6">
      <w:pPr>
        <w:ind w:firstLine="709"/>
        <w:jc w:val="both"/>
      </w:pPr>
      <w:r>
        <w:rPr>
          <w:noProof/>
          <w:position w:val="-14"/>
        </w:rPr>
        <w:drawing>
          <wp:inline distT="0" distB="0" distL="0" distR="0">
            <wp:extent cx="325755" cy="302260"/>
            <wp:effectExtent l="19050" t="0" r="0" b="0"/>
            <wp:docPr id="3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услуги электросвязи, относящейся к связи специального назначения, используемой на муниципальном уровне, в расчете на 1 телефонный номер, включая ежемесячную плату за организацию соответствующего </w:t>
      </w:r>
      <w:proofErr w:type="gramStart"/>
      <w:r w:rsidR="00A33CE6" w:rsidRPr="00A33CE6">
        <w:t>количества линий связи сети связи специального назначения</w:t>
      </w:r>
      <w:proofErr w:type="gramEnd"/>
      <w:r w:rsidR="00A33CE6" w:rsidRPr="00A33CE6">
        <w:t>;</w:t>
      </w:r>
    </w:p>
    <w:p w:rsidR="00A33CE6" w:rsidRPr="00A33CE6" w:rsidRDefault="00557FD1" w:rsidP="00A33CE6">
      <w:pPr>
        <w:ind w:firstLine="709"/>
        <w:jc w:val="both"/>
      </w:pPr>
      <w:r>
        <w:rPr>
          <w:noProof/>
          <w:position w:val="-14"/>
        </w:rPr>
        <w:drawing>
          <wp:inline distT="0" distB="0" distL="0" distR="0">
            <wp:extent cx="381635" cy="302260"/>
            <wp:effectExtent l="19050" t="0" r="0" b="0"/>
            <wp:docPr id="3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w:t>
      </w:r>
    </w:p>
    <w:p w:rsidR="00A33CE6" w:rsidRPr="00A33CE6" w:rsidRDefault="00A33CE6" w:rsidP="00C93BC1">
      <w:pPr>
        <w:ind w:firstLine="709"/>
        <w:jc w:val="both"/>
      </w:pPr>
      <w:r>
        <w:t xml:space="preserve">6. </w:t>
      </w:r>
      <w:r w:rsidRPr="00A33CE6">
        <w:t>Затраты на оплату услуг по предоставлению цифровых потоков для коммутируемых телефонных соединений</w:t>
      </w:r>
      <w:proofErr w:type="gramStart"/>
      <w:r w:rsidRPr="00A33CE6">
        <w:t xml:space="preserve"> (</w:t>
      </w:r>
      <w:r w:rsidR="00557FD1">
        <w:rPr>
          <w:noProof/>
          <w:position w:val="-12"/>
        </w:rPr>
        <w:drawing>
          <wp:inline distT="0" distB="0" distL="0" distR="0">
            <wp:extent cx="278130" cy="278130"/>
            <wp:effectExtent l="0" t="0" r="7620" b="0"/>
            <wp:docPr id="3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250440" cy="548640"/>
            <wp:effectExtent l="0" t="0" r="0" b="0"/>
            <wp:docPr id="3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4" cstate="print"/>
                    <a:srcRect/>
                    <a:stretch>
                      <a:fillRect/>
                    </a:stretch>
                  </pic:blipFill>
                  <pic:spPr bwMode="auto">
                    <a:xfrm>
                      <a:off x="0" y="0"/>
                      <a:ext cx="22504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81635" cy="278130"/>
            <wp:effectExtent l="0" t="0" r="0" b="0"/>
            <wp:docPr id="3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5"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организованных цифровых потоков с </w:t>
      </w:r>
      <w:proofErr w:type="spellStart"/>
      <w:r w:rsidR="00A33CE6" w:rsidRPr="00A33CE6">
        <w:t>i-й</w:t>
      </w:r>
      <w:proofErr w:type="spellEnd"/>
      <w:r w:rsidR="00A33CE6" w:rsidRPr="00A33CE6">
        <w:t xml:space="preserve"> абонентской платой;</w:t>
      </w:r>
    </w:p>
    <w:p w:rsidR="00A33CE6" w:rsidRPr="00A33CE6" w:rsidRDefault="00557FD1" w:rsidP="00A33CE6">
      <w:pPr>
        <w:ind w:firstLine="709"/>
        <w:jc w:val="both"/>
      </w:pPr>
      <w:r>
        <w:rPr>
          <w:noProof/>
          <w:position w:val="-12"/>
        </w:rPr>
        <w:drawing>
          <wp:inline distT="0" distB="0" distL="0" distR="0">
            <wp:extent cx="325755" cy="278130"/>
            <wp:effectExtent l="19050" t="0" r="0" b="0"/>
            <wp:docPr id="3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6"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ежемесячная i-я абонентская плата за цифровой поток;</w:t>
      </w:r>
    </w:p>
    <w:p w:rsidR="00A33CE6" w:rsidRPr="00A33CE6" w:rsidRDefault="00557FD1" w:rsidP="00A33CE6">
      <w:pPr>
        <w:ind w:firstLine="709"/>
        <w:jc w:val="both"/>
      </w:pPr>
      <w:r>
        <w:rPr>
          <w:noProof/>
          <w:position w:val="-12"/>
        </w:rPr>
        <w:drawing>
          <wp:inline distT="0" distB="0" distL="0" distR="0">
            <wp:extent cx="413385" cy="278130"/>
            <wp:effectExtent l="19050" t="0" r="0" b="0"/>
            <wp:docPr id="3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7"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месяцев предоставления услуги с </w:t>
      </w:r>
      <w:proofErr w:type="spellStart"/>
      <w:r w:rsidR="00A33CE6" w:rsidRPr="00A33CE6">
        <w:t>i-й</w:t>
      </w:r>
      <w:proofErr w:type="spellEnd"/>
      <w:r w:rsidR="00A33CE6" w:rsidRPr="00A33CE6">
        <w:t xml:space="preserve"> абонентской платой.</w:t>
      </w:r>
    </w:p>
    <w:p w:rsidR="00A33CE6" w:rsidRPr="00A33CE6" w:rsidRDefault="00A33CE6" w:rsidP="00A33CE6">
      <w:pPr>
        <w:ind w:firstLine="709"/>
        <w:jc w:val="both"/>
      </w:pPr>
      <w:r w:rsidRPr="00A33CE6">
        <w:t>7. Затраты на оплату иных услуг связи в сфере информационно-коммуникационных технологий</w:t>
      </w:r>
      <w:proofErr w:type="gramStart"/>
      <w:r w:rsidRPr="00A33CE6">
        <w:t xml:space="preserve"> (</w:t>
      </w:r>
      <w:r w:rsidR="00557FD1">
        <w:rPr>
          <w:noProof/>
          <w:position w:val="-14"/>
        </w:rPr>
        <w:drawing>
          <wp:inline distT="0" distB="0" distL="0" distR="0">
            <wp:extent cx="278130" cy="302260"/>
            <wp:effectExtent l="0" t="0" r="7620" b="0"/>
            <wp:docPr id="4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8"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041400" cy="548640"/>
            <wp:effectExtent l="0" t="0" r="0" b="0"/>
            <wp:docPr id="4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9" cstate="print"/>
                    <a:srcRect/>
                    <a:stretch>
                      <a:fillRect/>
                    </a:stretch>
                  </pic:blipFill>
                  <pic:spPr bwMode="auto">
                    <a:xfrm>
                      <a:off x="0" y="0"/>
                      <a:ext cx="104140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 xml:space="preserve">где </w:t>
      </w:r>
      <w:r w:rsidR="00557FD1">
        <w:rPr>
          <w:noProof/>
          <w:position w:val="-14"/>
        </w:rPr>
        <w:drawing>
          <wp:inline distT="0" distB="0" distL="0" distR="0">
            <wp:extent cx="357505" cy="302260"/>
            <wp:effectExtent l="19050" t="0" r="4445" b="0"/>
            <wp:docPr id="4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0"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Pr="00A33CE6">
        <w:t xml:space="preserve"> - цена по </w:t>
      </w:r>
      <w:proofErr w:type="spellStart"/>
      <w:r w:rsidRPr="00A33CE6">
        <w:t>i-й</w:t>
      </w:r>
      <w:proofErr w:type="spellEnd"/>
      <w:r w:rsidRPr="00A33CE6">
        <w:t xml:space="preserve"> иной услуге связи, определяемая по фактическим данным отчетного финансового года.</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содержание имущества</w:t>
      </w:r>
    </w:p>
    <w:p w:rsidR="00A33CE6" w:rsidRPr="00A33CE6" w:rsidRDefault="00A33CE6" w:rsidP="00A33CE6">
      <w:pPr>
        <w:ind w:firstLine="709"/>
        <w:jc w:val="both"/>
      </w:pPr>
    </w:p>
    <w:p w:rsidR="00A33CE6" w:rsidRPr="00A33CE6" w:rsidRDefault="00A33CE6" w:rsidP="00A33CE6">
      <w:pPr>
        <w:ind w:firstLine="709"/>
        <w:jc w:val="both"/>
      </w:pPr>
      <w:r w:rsidRPr="00A33CE6">
        <w:t xml:space="preserve">8. При определении затрат на техническое обслуживание и </w:t>
      </w:r>
      <w:proofErr w:type="spellStart"/>
      <w:r w:rsidRPr="00A33CE6">
        <w:t>регламентно-профилактический</w:t>
      </w:r>
      <w:proofErr w:type="spellEnd"/>
      <w:r w:rsidRPr="00A33CE6">
        <w:t xml:space="preserve"> ремонт, применяется перечень работ по техническому обслуживанию и </w:t>
      </w:r>
      <w:proofErr w:type="spellStart"/>
      <w:r w:rsidRPr="00A33CE6">
        <w:t>регламентно-профилактическому</w:t>
      </w:r>
      <w:proofErr w:type="spellEnd"/>
      <w:r w:rsidRPr="00A33CE6">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33CE6" w:rsidRPr="00A33CE6" w:rsidRDefault="00A33CE6" w:rsidP="00A33CE6">
      <w:pPr>
        <w:ind w:firstLine="709"/>
        <w:jc w:val="both"/>
      </w:pPr>
      <w:bookmarkStart w:id="3" w:name="Par176"/>
      <w:bookmarkEnd w:id="3"/>
      <w:r w:rsidRPr="00A33CE6">
        <w:lastRenderedPageBreak/>
        <w:t xml:space="preserve">9. Затраты на техническое обслуживание и </w:t>
      </w:r>
      <w:proofErr w:type="spellStart"/>
      <w:r w:rsidRPr="00A33CE6">
        <w:t>регламентно-профилактический</w:t>
      </w:r>
      <w:proofErr w:type="spellEnd"/>
      <w:r w:rsidRPr="00A33CE6">
        <w:t xml:space="preserve"> ремонт вычислительной техники</w:t>
      </w:r>
      <w:proofErr w:type="gramStart"/>
      <w:r w:rsidRPr="00A33CE6">
        <w:t xml:space="preserve"> (</w:t>
      </w:r>
      <w:r w:rsidR="00557FD1">
        <w:rPr>
          <w:noProof/>
          <w:position w:val="-14"/>
        </w:rPr>
        <w:drawing>
          <wp:inline distT="0" distB="0" distL="0" distR="0">
            <wp:extent cx="325755" cy="302260"/>
            <wp:effectExtent l="0" t="0" r="0" b="0"/>
            <wp:docPr id="4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4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2"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13385" cy="302260"/>
            <wp:effectExtent l="0" t="0" r="5715" b="0"/>
            <wp:docPr id="4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3"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фактическое количество </w:t>
      </w:r>
      <w:proofErr w:type="spellStart"/>
      <w:r w:rsidR="00A33CE6" w:rsidRPr="00A33CE6">
        <w:t>i-х</w:t>
      </w:r>
      <w:proofErr w:type="spellEnd"/>
      <w:r w:rsidR="00A33CE6" w:rsidRPr="00A33CE6">
        <w:t xml:space="preserve"> рабочих станций, но не </w:t>
      </w:r>
      <w:proofErr w:type="gramStart"/>
      <w:r w:rsidR="00A33CE6" w:rsidRPr="00A33CE6">
        <w:t>более предельного</w:t>
      </w:r>
      <w:proofErr w:type="gramEnd"/>
      <w:r w:rsidR="00A33CE6" w:rsidRPr="00A33CE6">
        <w:t xml:space="preserve"> количества </w:t>
      </w:r>
      <w:proofErr w:type="spellStart"/>
      <w:r w:rsidR="00A33CE6" w:rsidRPr="00A33CE6">
        <w:t>i-х</w:t>
      </w:r>
      <w:proofErr w:type="spellEnd"/>
      <w:r w:rsidR="00A33CE6" w:rsidRPr="00A33CE6">
        <w:t xml:space="preserve"> рабочих станций;</w:t>
      </w:r>
    </w:p>
    <w:p w:rsidR="00A33CE6" w:rsidRPr="00A33CE6" w:rsidRDefault="00557FD1" w:rsidP="00A33CE6">
      <w:pPr>
        <w:ind w:firstLine="709"/>
        <w:jc w:val="both"/>
      </w:pPr>
      <w:r>
        <w:rPr>
          <w:noProof/>
          <w:position w:val="-14"/>
        </w:rPr>
        <w:drawing>
          <wp:inline distT="0" distB="0" distL="0" distR="0">
            <wp:extent cx="357505" cy="302260"/>
            <wp:effectExtent l="19050" t="0" r="0" b="0"/>
            <wp:docPr id="4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4"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в расчете на 1 </w:t>
      </w:r>
      <w:proofErr w:type="spellStart"/>
      <w:r w:rsidR="00A33CE6" w:rsidRPr="00A33CE6">
        <w:t>i-ю</w:t>
      </w:r>
      <w:proofErr w:type="spellEnd"/>
      <w:r w:rsidR="00A33CE6" w:rsidRPr="00A33CE6">
        <w:t xml:space="preserve"> рабочую станцию в год.</w:t>
      </w:r>
    </w:p>
    <w:p w:rsidR="00A33CE6" w:rsidRPr="00A33CE6" w:rsidRDefault="00A33CE6" w:rsidP="00A33CE6">
      <w:pPr>
        <w:ind w:firstLine="709"/>
        <w:jc w:val="both"/>
      </w:pPr>
      <w:r w:rsidRPr="00A33CE6">
        <w:t xml:space="preserve">Предельное количество </w:t>
      </w:r>
      <w:proofErr w:type="spellStart"/>
      <w:r w:rsidRPr="00A33CE6">
        <w:t>i-х</w:t>
      </w:r>
      <w:proofErr w:type="spellEnd"/>
      <w:r w:rsidRPr="00A33CE6">
        <w:t xml:space="preserve"> рабочих станций</w:t>
      </w:r>
      <w:proofErr w:type="gramStart"/>
      <w:r w:rsidRPr="00A33CE6">
        <w:t xml:space="preserve"> (</w:t>
      </w:r>
      <w:r w:rsidR="00557FD1">
        <w:rPr>
          <w:noProof/>
          <w:position w:val="-14"/>
        </w:rPr>
        <w:drawing>
          <wp:inline distT="0" distB="0" distL="0" distR="0">
            <wp:extent cx="771525" cy="302260"/>
            <wp:effectExtent l="0" t="0" r="9525" b="0"/>
            <wp:docPr id="4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5" cstate="print"/>
                    <a:srcRect/>
                    <a:stretch>
                      <a:fillRect/>
                    </a:stretch>
                  </pic:blipFill>
                  <pic:spPr bwMode="auto">
                    <a:xfrm>
                      <a:off x="0" y="0"/>
                      <a:ext cx="77152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определяется с округлением до целого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1812925" cy="302260"/>
            <wp:effectExtent l="0" t="0" r="0" b="0"/>
            <wp:docPr id="4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6" cstate="print"/>
                    <a:srcRect/>
                    <a:stretch>
                      <a:fillRect/>
                    </a:stretch>
                  </pic:blipFill>
                  <pic:spPr bwMode="auto">
                    <a:xfrm>
                      <a:off x="0" y="0"/>
                      <a:ext cx="181292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proofErr w:type="gramStart"/>
      <w:r w:rsidRPr="00A33CE6">
        <w:t xml:space="preserve">где </w:t>
      </w:r>
      <w:r w:rsidR="00557FD1">
        <w:rPr>
          <w:noProof/>
          <w:position w:val="-12"/>
        </w:rPr>
        <w:drawing>
          <wp:inline distT="0" distB="0" distL="0" distR="0">
            <wp:extent cx="325755" cy="278130"/>
            <wp:effectExtent l="19050" t="0" r="0" b="0"/>
            <wp:docPr id="4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7"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 расчетная численность основных работников, определяемая в соответствии с пунктом 18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w:t>
      </w:r>
      <w:r w:rsidR="00C93BC1">
        <w:t>сийской Федерации от 13.10.2014</w:t>
      </w:r>
      <w:r w:rsidRPr="00A33CE6">
        <w:t xml:space="preserve"> </w:t>
      </w:r>
      <w:r w:rsidR="00C93BC1">
        <w:t>года №</w:t>
      </w:r>
      <w:r w:rsidRPr="00A33CE6">
        <w:t xml:space="preserve"> 1047 </w:t>
      </w:r>
      <w:r w:rsidR="00185579">
        <w:t>«</w:t>
      </w:r>
      <w:r w:rsidRPr="00A33CE6">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185579">
        <w:t>»</w:t>
      </w:r>
      <w:r w:rsidRPr="00A33CE6">
        <w:t xml:space="preserve"> (далее</w:t>
      </w:r>
      <w:proofErr w:type="gramEnd"/>
      <w:r w:rsidRPr="00A33CE6">
        <w:t xml:space="preserve"> - общие требования к определению нормативных затрат).</w:t>
      </w:r>
    </w:p>
    <w:p w:rsidR="00A33CE6" w:rsidRPr="00A33CE6" w:rsidRDefault="00A33CE6" w:rsidP="00A33CE6">
      <w:pPr>
        <w:ind w:firstLine="709"/>
        <w:jc w:val="both"/>
      </w:pPr>
      <w:r w:rsidRPr="00A33CE6">
        <w:t xml:space="preserve">10. Затраты на техническое обслуживание и </w:t>
      </w:r>
      <w:proofErr w:type="spellStart"/>
      <w:r w:rsidRPr="00A33CE6">
        <w:t>регламентно-профилактический</w:t>
      </w:r>
      <w:proofErr w:type="spellEnd"/>
    </w:p>
    <w:p w:rsidR="00A33CE6" w:rsidRPr="00A33CE6" w:rsidRDefault="00A33CE6" w:rsidP="00A33CE6">
      <w:pPr>
        <w:ind w:firstLine="709"/>
        <w:jc w:val="both"/>
      </w:pPr>
      <w:r w:rsidRPr="00A33CE6">
        <w:t>ремонт оборудования по обеспечению безопасности информации</w:t>
      </w:r>
      <w:proofErr w:type="gramStart"/>
      <w:r w:rsidRPr="00A33CE6">
        <w:t xml:space="preserve"> (</w:t>
      </w:r>
      <w:r w:rsidR="00557FD1">
        <w:rPr>
          <w:noProof/>
          <w:position w:val="-12"/>
        </w:rPr>
        <w:drawing>
          <wp:inline distT="0" distB="0" distL="0" distR="0">
            <wp:extent cx="325755" cy="278130"/>
            <wp:effectExtent l="19050" t="0" r="0" b="0"/>
            <wp:docPr id="5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5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9"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19050" t="0" r="635" b="0"/>
            <wp:docPr id="5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0"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количество единиц i-го оборудования по обеспечению безопасности информации;</w:t>
      </w:r>
    </w:p>
    <w:p w:rsidR="00A33CE6" w:rsidRPr="00A33CE6" w:rsidRDefault="00557FD1" w:rsidP="00A33CE6">
      <w:pPr>
        <w:ind w:firstLine="709"/>
        <w:jc w:val="both"/>
      </w:pPr>
      <w:r>
        <w:rPr>
          <w:noProof/>
          <w:position w:val="-12"/>
        </w:rPr>
        <w:drawing>
          <wp:inline distT="0" distB="0" distL="0" distR="0">
            <wp:extent cx="381635" cy="278130"/>
            <wp:effectExtent l="19050" t="0" r="0" b="0"/>
            <wp:docPr id="5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1"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единицы i-го оборудования в год.</w:t>
      </w:r>
    </w:p>
    <w:p w:rsidR="00A33CE6" w:rsidRPr="00A33CE6" w:rsidRDefault="00A33CE6" w:rsidP="00A33CE6">
      <w:pPr>
        <w:ind w:firstLine="709"/>
        <w:jc w:val="both"/>
      </w:pPr>
      <w:r w:rsidRPr="00A33CE6">
        <w:t xml:space="preserve">11. Затраты на техническое обслуживание и </w:t>
      </w:r>
      <w:proofErr w:type="spellStart"/>
      <w:r w:rsidRPr="00A33CE6">
        <w:t>регламентно-профилактический</w:t>
      </w:r>
      <w:proofErr w:type="spellEnd"/>
      <w:r w:rsidRPr="00A33CE6">
        <w:t xml:space="preserve"> ремонт системы телефонной связи (автоматизированных телефонных станций) </w:t>
      </w:r>
    </w:p>
    <w:p w:rsidR="00A33CE6" w:rsidRPr="00A33CE6" w:rsidRDefault="00A33CE6" w:rsidP="00A33CE6">
      <w:pPr>
        <w:ind w:firstLine="709"/>
        <w:jc w:val="both"/>
      </w:pPr>
      <w:r w:rsidRPr="00A33CE6">
        <w:t>(</w:t>
      </w:r>
      <w:r w:rsidR="00557FD1">
        <w:rPr>
          <w:noProof/>
          <w:position w:val="-12"/>
        </w:rPr>
        <w:drawing>
          <wp:inline distT="0" distB="0" distL="0" distR="0">
            <wp:extent cx="302260" cy="278130"/>
            <wp:effectExtent l="0" t="0" r="2540" b="0"/>
            <wp:docPr id="5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2"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A33CE6">
        <w:t>) 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25295" cy="548640"/>
            <wp:effectExtent l="0" t="0" r="0" b="0"/>
            <wp:docPr id="5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3" cstate="print"/>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lastRenderedPageBreak/>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5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4"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автоматизированных телефонных станций i-го вида;</w:t>
      </w:r>
    </w:p>
    <w:p w:rsidR="00A33CE6" w:rsidRPr="00A33CE6" w:rsidRDefault="00557FD1" w:rsidP="00A33CE6">
      <w:pPr>
        <w:ind w:firstLine="709"/>
        <w:jc w:val="both"/>
      </w:pPr>
      <w:r>
        <w:rPr>
          <w:noProof/>
          <w:position w:val="-12"/>
        </w:rPr>
        <w:drawing>
          <wp:inline distT="0" distB="0" distL="0" distR="0">
            <wp:extent cx="357505" cy="278130"/>
            <wp:effectExtent l="19050" t="0" r="4445" b="0"/>
            <wp:docPr id="5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5"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автоматизированной телефонной станции i-го вида в год.</w:t>
      </w:r>
    </w:p>
    <w:p w:rsidR="00A33CE6" w:rsidRPr="00A33CE6" w:rsidRDefault="00A33CE6" w:rsidP="00A33CE6">
      <w:pPr>
        <w:ind w:firstLine="709"/>
        <w:jc w:val="both"/>
      </w:pPr>
      <w:r w:rsidRPr="00A33CE6">
        <w:t xml:space="preserve">12. Затраты на техническое обслуживание и </w:t>
      </w:r>
      <w:proofErr w:type="spellStart"/>
      <w:r w:rsidRPr="00A33CE6">
        <w:t>регламентно-профилактический</w:t>
      </w:r>
      <w:proofErr w:type="spellEnd"/>
      <w:r w:rsidRPr="00A33CE6">
        <w:t xml:space="preserve"> ремонт локальных вычислительных сетей</w:t>
      </w:r>
      <w:proofErr w:type="gramStart"/>
      <w:r w:rsidRPr="00A33CE6">
        <w:t xml:space="preserve"> (</w:t>
      </w:r>
      <w:r w:rsidR="00557FD1">
        <w:rPr>
          <w:noProof/>
          <w:position w:val="-12"/>
        </w:rPr>
        <w:drawing>
          <wp:inline distT="0" distB="0" distL="0" distR="0">
            <wp:extent cx="325755" cy="278130"/>
            <wp:effectExtent l="0" t="0" r="0" b="0"/>
            <wp:docPr id="5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6"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5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7"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557FD1" w:rsidP="00A33CE6">
      <w:pPr>
        <w:ind w:firstLine="709"/>
        <w:jc w:val="both"/>
      </w:pPr>
      <w:r>
        <w:rPr>
          <w:noProof/>
          <w:position w:val="-12"/>
        </w:rPr>
        <w:drawing>
          <wp:inline distT="0" distB="0" distL="0" distR="0">
            <wp:extent cx="413385" cy="278130"/>
            <wp:effectExtent l="19050" t="0" r="5715" b="0"/>
            <wp:docPr id="6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устройств локальных вычислительных сетей i-го вида;</w:t>
      </w:r>
    </w:p>
    <w:p w:rsidR="00A33CE6" w:rsidRPr="00A33CE6" w:rsidRDefault="00557FD1" w:rsidP="00A33CE6">
      <w:pPr>
        <w:ind w:firstLine="709"/>
        <w:jc w:val="both"/>
      </w:pPr>
      <w:r>
        <w:rPr>
          <w:noProof/>
          <w:position w:val="-12"/>
        </w:rPr>
        <w:drawing>
          <wp:inline distT="0" distB="0" distL="0" distR="0">
            <wp:extent cx="357505" cy="278130"/>
            <wp:effectExtent l="19050" t="0" r="4445" b="0"/>
            <wp:docPr id="6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9"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устройства локальных вычислительных сетей i-го вида в год.</w:t>
      </w:r>
    </w:p>
    <w:p w:rsidR="00A33CE6" w:rsidRPr="00A33CE6" w:rsidRDefault="00A33CE6" w:rsidP="00A33CE6">
      <w:pPr>
        <w:ind w:firstLine="709"/>
        <w:jc w:val="both"/>
      </w:pPr>
      <w:r w:rsidRPr="00A33CE6">
        <w:t xml:space="preserve">13. Затраты на техническое обслуживание и </w:t>
      </w:r>
      <w:proofErr w:type="spellStart"/>
      <w:r w:rsidRPr="00A33CE6">
        <w:t>регламентно-профилактический</w:t>
      </w:r>
      <w:proofErr w:type="spellEnd"/>
      <w:r w:rsidRPr="00A33CE6">
        <w:t xml:space="preserve"> ремонт систем бесперебойного питания</w:t>
      </w:r>
      <w:proofErr w:type="gramStart"/>
      <w:r w:rsidRPr="00A33CE6">
        <w:t xml:space="preserve"> (</w:t>
      </w:r>
      <w:r w:rsidR="00557FD1">
        <w:rPr>
          <w:noProof/>
          <w:position w:val="-12"/>
        </w:rPr>
        <w:drawing>
          <wp:inline distT="0" distB="0" distL="0" distR="0">
            <wp:extent cx="325755" cy="278130"/>
            <wp:effectExtent l="19050" t="0" r="0" b="0"/>
            <wp:docPr id="6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6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1"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19050" t="0" r="635" b="0"/>
            <wp:docPr id="6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2"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количество модулей бесперебойного питания i-го вида;</w:t>
      </w:r>
    </w:p>
    <w:p w:rsidR="00A33CE6" w:rsidRPr="00A33CE6" w:rsidRDefault="00557FD1" w:rsidP="00A33CE6">
      <w:pPr>
        <w:ind w:firstLine="709"/>
        <w:jc w:val="both"/>
      </w:pPr>
      <w:r>
        <w:rPr>
          <w:noProof/>
          <w:position w:val="-12"/>
        </w:rPr>
        <w:drawing>
          <wp:inline distT="0" distB="0" distL="0" distR="0">
            <wp:extent cx="381635" cy="278130"/>
            <wp:effectExtent l="19050" t="0" r="0" b="0"/>
            <wp:docPr id="6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модуля бесперебойного питания i-го вида в год.</w:t>
      </w:r>
    </w:p>
    <w:p w:rsidR="00A33CE6" w:rsidRPr="00A33CE6" w:rsidRDefault="00A33CE6" w:rsidP="00A33CE6">
      <w:pPr>
        <w:ind w:firstLine="709"/>
        <w:jc w:val="both"/>
      </w:pPr>
      <w:bookmarkStart w:id="4" w:name="Par215"/>
      <w:bookmarkEnd w:id="4"/>
      <w:r w:rsidRPr="00A33CE6">
        <w:t xml:space="preserve">14. Затраты на техническое обслуживание и </w:t>
      </w:r>
      <w:proofErr w:type="spellStart"/>
      <w:r w:rsidRPr="00A33CE6">
        <w:t>регламентно-профилактический</w:t>
      </w:r>
      <w:proofErr w:type="spellEnd"/>
      <w:r w:rsidRPr="00A33CE6">
        <w:t xml:space="preserve"> ремонт принтеров, многофункциональных устройств и копировальных аппаратов (оргтехники</w:t>
      </w:r>
      <w:proofErr w:type="gramStart"/>
      <w:r w:rsidRPr="00A33CE6">
        <w:t>) (</w:t>
      </w:r>
      <w:r w:rsidR="00557FD1">
        <w:rPr>
          <w:noProof/>
          <w:position w:val="-14"/>
        </w:rPr>
        <w:drawing>
          <wp:inline distT="0" distB="0" distL="0" distR="0">
            <wp:extent cx="357505" cy="302260"/>
            <wp:effectExtent l="0" t="0" r="0" b="0"/>
            <wp:docPr id="66"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4"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837055" cy="548640"/>
            <wp:effectExtent l="0" t="0" r="0" b="0"/>
            <wp:docPr id="67"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5" cstate="print"/>
                    <a:srcRect/>
                    <a:stretch>
                      <a:fillRect/>
                    </a:stretch>
                  </pic:blipFill>
                  <pic:spPr bwMode="auto">
                    <a:xfrm>
                      <a:off x="0" y="0"/>
                      <a:ext cx="183705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69265" cy="302260"/>
            <wp:effectExtent l="0" t="0" r="0" b="0"/>
            <wp:docPr id="68"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6" cstate="print"/>
                    <a:srcRect/>
                    <a:stretch>
                      <a:fillRect/>
                    </a:stretch>
                  </pic:blipFill>
                  <pic:spPr bwMode="auto">
                    <a:xfrm>
                      <a:off x="0" y="0"/>
                      <a:ext cx="469265" cy="30226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принтеров, многофункциональных устройств и копировальных аппаратов (оргтехники); </w:t>
      </w:r>
    </w:p>
    <w:p w:rsidR="00A33CE6" w:rsidRPr="00A33CE6" w:rsidRDefault="00557FD1" w:rsidP="00A33CE6">
      <w:pPr>
        <w:ind w:firstLine="709"/>
        <w:jc w:val="both"/>
      </w:pPr>
      <w:r>
        <w:rPr>
          <w:noProof/>
          <w:position w:val="-14"/>
        </w:rPr>
        <w:drawing>
          <wp:inline distT="0" distB="0" distL="0" distR="0">
            <wp:extent cx="413385" cy="302260"/>
            <wp:effectExtent l="19050" t="0" r="0" b="0"/>
            <wp:docPr id="6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7"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w:t>
      </w:r>
      <w:proofErr w:type="spellStart"/>
      <w:r w:rsidR="00A33CE6" w:rsidRPr="00A33CE6">
        <w:t>i-х</w:t>
      </w:r>
      <w:proofErr w:type="spellEnd"/>
      <w:r w:rsidR="00A33CE6" w:rsidRPr="00A33CE6">
        <w:t xml:space="preserve"> принтеров, многофункциональных устройств и копировальных аппаратов (оргтехники) в год.</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прочих работ и услуг,</w:t>
      </w:r>
    </w:p>
    <w:p w:rsidR="00A33CE6" w:rsidRPr="00A33CE6" w:rsidRDefault="00A33CE6" w:rsidP="00A33CE6">
      <w:pPr>
        <w:ind w:firstLine="709"/>
        <w:jc w:val="both"/>
      </w:pPr>
      <w:r w:rsidRPr="00A33CE6">
        <w:t>не относящиеся к затратам на услуги связи, аренду</w:t>
      </w:r>
    </w:p>
    <w:p w:rsidR="00A33CE6" w:rsidRPr="00A33CE6" w:rsidRDefault="00A33CE6" w:rsidP="00A33CE6">
      <w:pPr>
        <w:ind w:firstLine="709"/>
        <w:jc w:val="both"/>
      </w:pPr>
      <w:r w:rsidRPr="00A33CE6">
        <w:t>и содержание имущества</w:t>
      </w:r>
    </w:p>
    <w:p w:rsidR="00A33CE6" w:rsidRPr="00A33CE6" w:rsidRDefault="00A33CE6" w:rsidP="00A33CE6">
      <w:pPr>
        <w:ind w:firstLine="709"/>
        <w:jc w:val="both"/>
      </w:pPr>
    </w:p>
    <w:p w:rsidR="00A33CE6" w:rsidRPr="00A33CE6" w:rsidRDefault="00A33CE6" w:rsidP="00A33CE6">
      <w:pPr>
        <w:ind w:firstLine="709"/>
        <w:jc w:val="both"/>
      </w:pPr>
      <w:r w:rsidRPr="00A33CE6">
        <w:lastRenderedPageBreak/>
        <w:t>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A33CE6">
        <w:t xml:space="preserve"> (</w:t>
      </w:r>
      <w:r w:rsidR="00557FD1">
        <w:rPr>
          <w:noProof/>
          <w:position w:val="-12"/>
        </w:rPr>
        <w:drawing>
          <wp:inline distT="0" distB="0" distL="0" distR="0">
            <wp:extent cx="325755" cy="278130"/>
            <wp:effectExtent l="0" t="0" r="0" b="0"/>
            <wp:docPr id="7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375410" cy="278130"/>
            <wp:effectExtent l="0" t="0" r="0" b="0"/>
            <wp:docPr id="71"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9" cstate="print"/>
                    <a:srcRect/>
                    <a:stretch>
                      <a:fillRect/>
                    </a:stretch>
                  </pic:blipFill>
                  <pic:spPr bwMode="auto">
                    <a:xfrm>
                      <a:off x="0" y="0"/>
                      <a:ext cx="1375410"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0" t="0" r="4445" b="0"/>
            <wp:docPr id="72"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0"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затраты на оплату услуг по сопровождению справочно-правовых систем;</w:t>
      </w:r>
    </w:p>
    <w:p w:rsidR="00A33CE6" w:rsidRPr="00A33CE6" w:rsidRDefault="00557FD1" w:rsidP="00A33CE6">
      <w:pPr>
        <w:ind w:firstLine="709"/>
        <w:jc w:val="both"/>
      </w:pPr>
      <w:r>
        <w:rPr>
          <w:noProof/>
          <w:position w:val="-12"/>
        </w:rPr>
        <w:drawing>
          <wp:inline distT="0" distB="0" distL="0" distR="0">
            <wp:extent cx="325755" cy="278130"/>
            <wp:effectExtent l="19050" t="0" r="0" b="0"/>
            <wp:docPr id="73"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оплату услуг по сопровождению и приобретению иного программного обеспечения.</w:t>
      </w:r>
    </w:p>
    <w:p w:rsidR="00A33CE6" w:rsidRPr="00A33CE6" w:rsidRDefault="00A33CE6" w:rsidP="00A33CE6">
      <w:pPr>
        <w:ind w:firstLine="709"/>
        <w:jc w:val="both"/>
      </w:pPr>
      <w:r w:rsidRPr="00A33CE6">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33CE6" w:rsidRPr="00A33CE6" w:rsidRDefault="00A33CE6" w:rsidP="00A33CE6">
      <w:pPr>
        <w:ind w:firstLine="709"/>
        <w:jc w:val="both"/>
      </w:pPr>
      <w:r w:rsidRPr="00A33CE6">
        <w:t>16. Затраты на оплату услуг по сопровождению справочно-правовых систем</w:t>
      </w:r>
      <w:proofErr w:type="gramStart"/>
      <w:r w:rsidRPr="00A33CE6">
        <w:t xml:space="preserve"> (</w:t>
      </w:r>
      <w:r w:rsidR="00557FD1">
        <w:rPr>
          <w:noProof/>
          <w:position w:val="-12"/>
        </w:rPr>
        <w:drawing>
          <wp:inline distT="0" distB="0" distL="0" distR="0">
            <wp:extent cx="357505" cy="278130"/>
            <wp:effectExtent l="0" t="0" r="4445" b="0"/>
            <wp:docPr id="7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0"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232535" cy="548640"/>
            <wp:effectExtent l="0" t="0" r="0" b="0"/>
            <wp:docPr id="7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2" cstate="print"/>
                    <a:srcRect/>
                    <a:stretch>
                      <a:fillRect/>
                    </a:stretch>
                  </pic:blipFill>
                  <pic:spPr bwMode="auto">
                    <a:xfrm>
                      <a:off x="0" y="0"/>
                      <a:ext cx="123253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 xml:space="preserve">где </w:t>
      </w:r>
      <w:r w:rsidR="00557FD1">
        <w:rPr>
          <w:noProof/>
          <w:position w:val="-12"/>
        </w:rPr>
        <w:drawing>
          <wp:inline distT="0" distB="0" distL="0" distR="0">
            <wp:extent cx="437515" cy="278130"/>
            <wp:effectExtent l="19050" t="0" r="635" b="0"/>
            <wp:docPr id="7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3"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Pr="00A33CE6">
        <w:t xml:space="preserve"> - цена сопровождения </w:t>
      </w:r>
      <w:proofErr w:type="spellStart"/>
      <w:r w:rsidRPr="00A33CE6">
        <w:t>i-й</w:t>
      </w:r>
      <w:proofErr w:type="spellEnd"/>
      <w:r w:rsidRPr="00A33CE6">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33CE6" w:rsidRPr="00A33CE6" w:rsidRDefault="00A33CE6" w:rsidP="00A33CE6">
      <w:pPr>
        <w:ind w:firstLine="709"/>
        <w:jc w:val="both"/>
      </w:pPr>
      <w:r w:rsidRPr="00A33CE6">
        <w:t>17. Затраты на оплату услуг по сопровождению и приобретению иного программного обеспечения</w:t>
      </w:r>
      <w:proofErr w:type="gramStart"/>
      <w:r w:rsidRPr="00A33CE6">
        <w:t xml:space="preserve"> (</w:t>
      </w:r>
      <w:r w:rsidR="00557FD1">
        <w:rPr>
          <w:noProof/>
          <w:position w:val="-12"/>
        </w:rPr>
        <w:drawing>
          <wp:inline distT="0" distB="0" distL="0" distR="0">
            <wp:extent cx="325755" cy="278130"/>
            <wp:effectExtent l="19050" t="0" r="0" b="0"/>
            <wp:docPr id="7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30"/>
        </w:rPr>
        <w:drawing>
          <wp:inline distT="0" distB="0" distL="0" distR="0">
            <wp:extent cx="2059305" cy="572770"/>
            <wp:effectExtent l="0" t="0" r="0" b="0"/>
            <wp:docPr id="7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5" cstate="print"/>
                    <a:srcRect/>
                    <a:stretch>
                      <a:fillRect/>
                    </a:stretch>
                  </pic:blipFill>
                  <pic:spPr bwMode="auto">
                    <a:xfrm>
                      <a:off x="0" y="0"/>
                      <a:ext cx="2059305"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37515" cy="302260"/>
            <wp:effectExtent l="19050" t="0" r="0" b="0"/>
            <wp:docPr id="7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6"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33CE6" w:rsidRPr="00A33CE6" w:rsidRDefault="00557FD1" w:rsidP="00A33CE6">
      <w:pPr>
        <w:ind w:firstLine="709"/>
        <w:jc w:val="both"/>
      </w:pPr>
      <w:r>
        <w:rPr>
          <w:noProof/>
          <w:position w:val="-14"/>
        </w:rPr>
        <w:drawing>
          <wp:inline distT="0" distB="0" distL="0" distR="0">
            <wp:extent cx="413385" cy="302260"/>
            <wp:effectExtent l="19050" t="0" r="0" b="0"/>
            <wp:docPr id="8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7"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33CE6" w:rsidRPr="00A33CE6" w:rsidRDefault="00A33CE6" w:rsidP="00A33CE6">
      <w:pPr>
        <w:ind w:firstLine="709"/>
        <w:jc w:val="both"/>
      </w:pPr>
      <w:r w:rsidRPr="00A33CE6">
        <w:t>18. Затраты на оплату услуг, связанных с обеспечением безопасности информации</w:t>
      </w:r>
      <w:proofErr w:type="gramStart"/>
      <w:r w:rsidRPr="00A33CE6">
        <w:t xml:space="preserve"> (</w:t>
      </w:r>
      <w:r w:rsidR="00557FD1">
        <w:rPr>
          <w:noProof/>
          <w:position w:val="-12"/>
        </w:rPr>
        <w:drawing>
          <wp:inline distT="0" distB="0" distL="0" distR="0">
            <wp:extent cx="325755" cy="278130"/>
            <wp:effectExtent l="19050" t="0" r="0" b="0"/>
            <wp:docPr id="81"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8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232535" cy="278130"/>
            <wp:effectExtent l="0" t="0" r="5715" b="0"/>
            <wp:docPr id="8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89" cstate="print"/>
                    <a:srcRect/>
                    <a:stretch>
                      <a:fillRect/>
                    </a:stretch>
                  </pic:blipFill>
                  <pic:spPr bwMode="auto">
                    <a:xfrm>
                      <a:off x="0" y="0"/>
                      <a:ext cx="123253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lastRenderedPageBreak/>
        <w:drawing>
          <wp:inline distT="0" distB="0" distL="0" distR="0">
            <wp:extent cx="246380" cy="278130"/>
            <wp:effectExtent l="0" t="0" r="1270" b="0"/>
            <wp:docPr id="8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0"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проведение аттестационных, проверочных и контрольных мероприятий;</w:t>
      </w:r>
    </w:p>
    <w:p w:rsidR="00A33CE6" w:rsidRPr="00A33CE6" w:rsidRDefault="00557FD1" w:rsidP="00A33CE6">
      <w:pPr>
        <w:ind w:firstLine="709"/>
        <w:jc w:val="both"/>
      </w:pPr>
      <w:r>
        <w:rPr>
          <w:noProof/>
          <w:position w:val="-12"/>
        </w:rPr>
        <w:drawing>
          <wp:inline distT="0" distB="0" distL="0" distR="0">
            <wp:extent cx="278130" cy="278130"/>
            <wp:effectExtent l="0" t="0" r="7620" b="0"/>
            <wp:docPr id="8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1"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простых (неисключительных) лицензий на использование программного обеспечения по защите информации.</w:t>
      </w:r>
    </w:p>
    <w:p w:rsidR="00A33CE6" w:rsidRPr="00A33CE6" w:rsidRDefault="00A33CE6" w:rsidP="00A33CE6">
      <w:pPr>
        <w:ind w:firstLine="709"/>
        <w:jc w:val="both"/>
      </w:pPr>
      <w:r w:rsidRPr="00A33CE6">
        <w:t>19. Затраты на проведение аттестационных, проверочных и контрольных мероприятий</w:t>
      </w:r>
      <w:proofErr w:type="gramStart"/>
      <w:r w:rsidRPr="00A33CE6">
        <w:t xml:space="preserve"> (</w:t>
      </w:r>
      <w:r w:rsidR="00557FD1">
        <w:rPr>
          <w:noProof/>
          <w:position w:val="-12"/>
        </w:rPr>
        <w:drawing>
          <wp:inline distT="0" distB="0" distL="0" distR="0">
            <wp:extent cx="246380" cy="278130"/>
            <wp:effectExtent l="0" t="0" r="1270" b="0"/>
            <wp:docPr id="8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0"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30"/>
        </w:rPr>
        <w:drawing>
          <wp:inline distT="0" distB="0" distL="0" distR="0">
            <wp:extent cx="2934335" cy="572770"/>
            <wp:effectExtent l="0" t="0" r="0" b="0"/>
            <wp:docPr id="8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2" cstate="print"/>
                    <a:srcRect/>
                    <a:stretch>
                      <a:fillRect/>
                    </a:stretch>
                  </pic:blipFill>
                  <pic:spPr bwMode="auto">
                    <a:xfrm>
                      <a:off x="0" y="0"/>
                      <a:ext cx="2934335"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8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3"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аттестуемых </w:t>
      </w:r>
      <w:proofErr w:type="spellStart"/>
      <w:r w:rsidR="00A33CE6" w:rsidRPr="00A33CE6">
        <w:t>i-х</w:t>
      </w:r>
      <w:proofErr w:type="spellEnd"/>
      <w:r w:rsidR="00A33CE6" w:rsidRPr="00A33CE6">
        <w:t xml:space="preserve"> объектов (помещений);</w:t>
      </w:r>
    </w:p>
    <w:p w:rsidR="00A33CE6" w:rsidRPr="00A33CE6" w:rsidRDefault="00557FD1" w:rsidP="00A33CE6">
      <w:pPr>
        <w:ind w:firstLine="709"/>
        <w:jc w:val="both"/>
      </w:pPr>
      <w:r>
        <w:rPr>
          <w:noProof/>
          <w:position w:val="-12"/>
        </w:rPr>
        <w:drawing>
          <wp:inline distT="0" distB="0" distL="0" distR="0">
            <wp:extent cx="325755" cy="278130"/>
            <wp:effectExtent l="19050" t="0" r="0" b="0"/>
            <wp:docPr id="8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проведения аттестации 1 i-го объекта (помещения);</w:t>
      </w:r>
    </w:p>
    <w:p w:rsidR="00A33CE6" w:rsidRPr="00A33CE6" w:rsidRDefault="00557FD1" w:rsidP="00A33CE6">
      <w:pPr>
        <w:ind w:firstLine="709"/>
        <w:jc w:val="both"/>
      </w:pPr>
      <w:r>
        <w:rPr>
          <w:noProof/>
          <w:position w:val="-14"/>
        </w:rPr>
        <w:drawing>
          <wp:inline distT="0" distB="0" distL="0" distR="0">
            <wp:extent cx="381635" cy="302260"/>
            <wp:effectExtent l="0" t="0" r="0" b="0"/>
            <wp:docPr id="8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5"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00A33CE6" w:rsidRPr="00A33CE6">
        <w:t xml:space="preserve"> - количество единиц j-го оборудования (устройств), требующих проверки;</w:t>
      </w:r>
    </w:p>
    <w:p w:rsidR="00A33CE6" w:rsidRPr="00A33CE6" w:rsidRDefault="00557FD1" w:rsidP="00A33CE6">
      <w:pPr>
        <w:ind w:firstLine="709"/>
        <w:jc w:val="both"/>
      </w:pPr>
      <w:r>
        <w:rPr>
          <w:noProof/>
          <w:position w:val="-14"/>
        </w:rPr>
        <w:drawing>
          <wp:inline distT="0" distB="0" distL="0" distR="0">
            <wp:extent cx="325755" cy="302260"/>
            <wp:effectExtent l="19050" t="0" r="0" b="0"/>
            <wp:docPr id="90"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96"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проведения проверки 1 единицы j-го оборудования (устройства).</w:t>
      </w:r>
    </w:p>
    <w:p w:rsidR="00A33CE6" w:rsidRPr="00A33CE6" w:rsidRDefault="00A33CE6" w:rsidP="00A33CE6">
      <w:pPr>
        <w:ind w:firstLine="709"/>
        <w:jc w:val="both"/>
      </w:pPr>
      <w:r w:rsidRPr="00A33CE6">
        <w:t>20. Затраты на приобретение простых (неисключительных) лицензий на использование программного обеспечения по защите информации</w:t>
      </w:r>
      <w:proofErr w:type="gramStart"/>
      <w:r w:rsidRPr="00A33CE6">
        <w:t xml:space="preserve"> (</w:t>
      </w:r>
      <w:r w:rsidR="00557FD1">
        <w:rPr>
          <w:noProof/>
          <w:position w:val="-12"/>
        </w:rPr>
        <w:drawing>
          <wp:inline distT="0" distB="0" distL="0" distR="0">
            <wp:extent cx="278130" cy="278130"/>
            <wp:effectExtent l="0" t="0" r="7620" b="0"/>
            <wp:docPr id="91"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97"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621790" cy="548640"/>
            <wp:effectExtent l="0" t="0" r="0" b="0"/>
            <wp:docPr id="92"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98" cstate="print"/>
                    <a:srcRect/>
                    <a:stretch>
                      <a:fillRect/>
                    </a:stretch>
                  </pic:blipFill>
                  <pic:spPr bwMode="auto">
                    <a:xfrm>
                      <a:off x="0" y="0"/>
                      <a:ext cx="162179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81635" cy="278130"/>
            <wp:effectExtent l="19050" t="0" r="0" b="0"/>
            <wp:docPr id="93"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99"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33CE6" w:rsidRPr="00A33CE6" w:rsidRDefault="00557FD1" w:rsidP="00A33CE6">
      <w:pPr>
        <w:ind w:firstLine="709"/>
        <w:jc w:val="both"/>
      </w:pPr>
      <w:r>
        <w:rPr>
          <w:noProof/>
          <w:position w:val="-12"/>
        </w:rPr>
        <w:drawing>
          <wp:inline distT="0" distB="0" distL="0" distR="0">
            <wp:extent cx="325755" cy="278130"/>
            <wp:effectExtent l="19050" t="0" r="0" b="0"/>
            <wp:docPr id="9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единицы простой (неисключительной) лицензии на использование i-го программного обеспечения по защите информации.</w:t>
      </w:r>
    </w:p>
    <w:p w:rsidR="00A33CE6" w:rsidRPr="00A33CE6" w:rsidRDefault="00A33CE6" w:rsidP="00A33CE6">
      <w:pPr>
        <w:ind w:firstLine="709"/>
        <w:jc w:val="both"/>
      </w:pPr>
      <w:r w:rsidRPr="00A33CE6">
        <w:t>21. Затраты на оплату работ по монтажу (установке), дооборудованию и наладке оборудования</w:t>
      </w:r>
      <w:proofErr w:type="gramStart"/>
      <w:r w:rsidRPr="00A33CE6">
        <w:t xml:space="preserve"> (</w:t>
      </w:r>
      <w:r w:rsidR="00557FD1">
        <w:rPr>
          <w:noProof/>
          <w:position w:val="-12"/>
        </w:rPr>
        <w:drawing>
          <wp:inline distT="0" distB="0" distL="0" distR="0">
            <wp:extent cx="222885" cy="278130"/>
            <wp:effectExtent l="19050" t="0" r="0" b="0"/>
            <wp:docPr id="95"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1"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454785" cy="548640"/>
            <wp:effectExtent l="0" t="0" r="0" b="0"/>
            <wp:docPr id="9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2" cstate="print"/>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9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3"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i-го оборудования, подлежащего монтажу (установке), дооборудованию и наладке;</w:t>
      </w:r>
    </w:p>
    <w:p w:rsidR="00A33CE6" w:rsidRPr="00A33CE6" w:rsidRDefault="00557FD1" w:rsidP="00A33CE6">
      <w:pPr>
        <w:ind w:firstLine="709"/>
        <w:jc w:val="both"/>
      </w:pPr>
      <w:r>
        <w:rPr>
          <w:noProof/>
          <w:position w:val="-12"/>
        </w:rPr>
        <w:drawing>
          <wp:inline distT="0" distB="0" distL="0" distR="0">
            <wp:extent cx="278130" cy="278130"/>
            <wp:effectExtent l="19050" t="0" r="0" b="0"/>
            <wp:docPr id="98"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4"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монтажа (установки), дооборудования и наладки 1 единицы i-го оборудования.</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основных средств</w:t>
      </w:r>
    </w:p>
    <w:p w:rsidR="00A33CE6" w:rsidRPr="00A33CE6" w:rsidRDefault="00A33CE6" w:rsidP="00A33CE6">
      <w:pPr>
        <w:ind w:firstLine="709"/>
        <w:jc w:val="both"/>
      </w:pPr>
    </w:p>
    <w:p w:rsidR="00A33CE6" w:rsidRPr="00A33CE6" w:rsidRDefault="00A33CE6" w:rsidP="00A33CE6">
      <w:pPr>
        <w:ind w:firstLine="709"/>
        <w:jc w:val="both"/>
      </w:pPr>
      <w:r w:rsidRPr="00A33CE6">
        <w:t>22. Затраты на приобретение рабочих станций</w:t>
      </w:r>
      <w:proofErr w:type="gramStart"/>
      <w:r w:rsidRPr="00A33CE6">
        <w:t xml:space="preserve"> (</w:t>
      </w:r>
      <w:r w:rsidR="00557FD1">
        <w:rPr>
          <w:noProof/>
          <w:position w:val="-14"/>
        </w:rPr>
        <w:drawing>
          <wp:inline distT="0" distB="0" distL="0" distR="0">
            <wp:extent cx="325755" cy="302260"/>
            <wp:effectExtent l="0" t="0" r="0" b="0"/>
            <wp:docPr id="9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5"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lastRenderedPageBreak/>
        <w:drawing>
          <wp:inline distT="0" distB="0" distL="0" distR="0">
            <wp:extent cx="3402965" cy="548640"/>
            <wp:effectExtent l="0" t="0" r="0" b="0"/>
            <wp:docPr id="100"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06" cstate="print"/>
                    <a:srcRect/>
                    <a:stretch>
                      <a:fillRect/>
                    </a:stretch>
                  </pic:blipFill>
                  <pic:spPr bwMode="auto">
                    <a:xfrm>
                      <a:off x="0" y="0"/>
                      <a:ext cx="340296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771525" cy="302260"/>
            <wp:effectExtent l="0" t="0" r="9525" b="0"/>
            <wp:docPr id="10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07" cstate="print"/>
                    <a:srcRect/>
                    <a:stretch>
                      <a:fillRect/>
                    </a:stretch>
                  </pic:blipFill>
                  <pic:spPr bwMode="auto">
                    <a:xfrm>
                      <a:off x="0" y="0"/>
                      <a:ext cx="771525" cy="302260"/>
                    </a:xfrm>
                    <a:prstGeom prst="rect">
                      <a:avLst/>
                    </a:prstGeom>
                    <a:noFill/>
                    <a:ln w="9525">
                      <a:noFill/>
                      <a:miter lim="800000"/>
                      <a:headEnd/>
                      <a:tailEnd/>
                    </a:ln>
                  </pic:spPr>
                </pic:pic>
              </a:graphicData>
            </a:graphic>
          </wp:inline>
        </w:drawing>
      </w:r>
      <w:r w:rsidR="00A33CE6" w:rsidRPr="00A33CE6">
        <w:t xml:space="preserve"> - предельное количество рабочих станций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683895" cy="302260"/>
            <wp:effectExtent l="0" t="0" r="0" b="0"/>
            <wp:docPr id="102"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08" cstate="print"/>
                    <a:srcRect/>
                    <a:stretch>
                      <a:fillRect/>
                    </a:stretch>
                  </pic:blipFill>
                  <pic:spPr bwMode="auto">
                    <a:xfrm>
                      <a:off x="0" y="0"/>
                      <a:ext cx="683895" cy="302260"/>
                    </a:xfrm>
                    <a:prstGeom prst="rect">
                      <a:avLst/>
                    </a:prstGeom>
                    <a:noFill/>
                    <a:ln w="9525">
                      <a:noFill/>
                      <a:miter lim="800000"/>
                      <a:headEnd/>
                      <a:tailEnd/>
                    </a:ln>
                  </pic:spPr>
                </pic:pic>
              </a:graphicData>
            </a:graphic>
          </wp:inline>
        </w:drawing>
      </w:r>
      <w:r w:rsidR="00A33CE6" w:rsidRPr="00A33CE6">
        <w:t xml:space="preserve"> - фактическое количество рабочих станций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357505" cy="302260"/>
            <wp:effectExtent l="19050" t="0" r="0" b="0"/>
            <wp:docPr id="103"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09"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приобретения 1 рабочей станции по </w:t>
      </w:r>
      <w:proofErr w:type="spellStart"/>
      <w:r w:rsidR="00A33CE6" w:rsidRPr="00A33CE6">
        <w:t>i-й</w:t>
      </w:r>
      <w:proofErr w:type="spellEnd"/>
      <w:r w:rsidR="00A33CE6" w:rsidRPr="00A33CE6">
        <w:t xml:space="preserve"> должности.</w:t>
      </w:r>
    </w:p>
    <w:p w:rsidR="00A33CE6" w:rsidRPr="00A33CE6" w:rsidRDefault="00A33CE6" w:rsidP="00A33CE6">
      <w:pPr>
        <w:ind w:firstLine="709"/>
        <w:jc w:val="both"/>
      </w:pPr>
      <w:r w:rsidRPr="00A33CE6">
        <w:t xml:space="preserve">Предельное количество рабочих станций по </w:t>
      </w:r>
      <w:proofErr w:type="spellStart"/>
      <w:r w:rsidRPr="00A33CE6">
        <w:t>i-й</w:t>
      </w:r>
      <w:proofErr w:type="spellEnd"/>
      <w:r w:rsidRPr="00A33CE6">
        <w:t xml:space="preserve"> должности</w:t>
      </w:r>
      <w:proofErr w:type="gramStart"/>
      <w:r w:rsidRPr="00A33CE6">
        <w:t xml:space="preserve"> (</w:t>
      </w:r>
      <w:r w:rsidR="00557FD1">
        <w:rPr>
          <w:noProof/>
          <w:position w:val="-14"/>
        </w:rPr>
        <w:drawing>
          <wp:inline distT="0" distB="0" distL="0" distR="0">
            <wp:extent cx="771525" cy="302260"/>
            <wp:effectExtent l="0" t="0" r="9525" b="0"/>
            <wp:docPr id="10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0" cstate="print"/>
                    <a:srcRect/>
                    <a:stretch>
                      <a:fillRect/>
                    </a:stretch>
                  </pic:blipFill>
                  <pic:spPr bwMode="auto">
                    <a:xfrm>
                      <a:off x="0" y="0"/>
                      <a:ext cx="77152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определяется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1781175" cy="302260"/>
            <wp:effectExtent l="0" t="0" r="9525" b="0"/>
            <wp:docPr id="105"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1" cstate="print"/>
                    <a:srcRect/>
                    <a:stretch>
                      <a:fillRect/>
                    </a:stretch>
                  </pic:blipFill>
                  <pic:spPr bwMode="auto">
                    <a:xfrm>
                      <a:off x="0" y="0"/>
                      <a:ext cx="178117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 xml:space="preserve">где </w:t>
      </w:r>
      <w:r w:rsidR="00557FD1">
        <w:rPr>
          <w:noProof/>
          <w:position w:val="-12"/>
        </w:rPr>
        <w:drawing>
          <wp:inline distT="0" distB="0" distL="0" distR="0">
            <wp:extent cx="325755" cy="278130"/>
            <wp:effectExtent l="19050" t="0" r="0" b="0"/>
            <wp:docPr id="106"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 расчетная численность основных работников.</w:t>
      </w:r>
    </w:p>
    <w:p w:rsidR="00A33CE6" w:rsidRPr="00A33CE6" w:rsidRDefault="00A33CE6" w:rsidP="00A33CE6">
      <w:pPr>
        <w:ind w:firstLine="709"/>
        <w:jc w:val="both"/>
      </w:pPr>
      <w:r w:rsidRPr="00A33CE6">
        <w:t>23. Затраты на приобретение принтеров, многофункциональных устройств и копировальных аппаратов (оргтехники</w:t>
      </w:r>
      <w:proofErr w:type="gramStart"/>
      <w:r w:rsidRPr="00A33CE6">
        <w:t>) (</w:t>
      </w:r>
      <w:r w:rsidR="00557FD1">
        <w:rPr>
          <w:noProof/>
          <w:position w:val="-12"/>
        </w:rPr>
        <w:drawing>
          <wp:inline distT="0" distB="0" distL="0" distR="0">
            <wp:extent cx="278130" cy="278130"/>
            <wp:effectExtent l="0" t="0" r="7620" b="0"/>
            <wp:docPr id="10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3235960" cy="548640"/>
            <wp:effectExtent l="0" t="0" r="2540" b="0"/>
            <wp:docPr id="108"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4" cstate="print"/>
                    <a:srcRect/>
                    <a:stretch>
                      <a:fillRect/>
                    </a:stretch>
                  </pic:blipFill>
                  <pic:spPr bwMode="auto">
                    <a:xfrm>
                      <a:off x="0" y="0"/>
                      <a:ext cx="323596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683895" cy="302260"/>
            <wp:effectExtent l="19050" t="0" r="1905" b="0"/>
            <wp:docPr id="109"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5" cstate="print"/>
                    <a:srcRect/>
                    <a:stretch>
                      <a:fillRect/>
                    </a:stretch>
                  </pic:blipFill>
                  <pic:spPr bwMode="auto">
                    <a:xfrm>
                      <a:off x="0" y="0"/>
                      <a:ext cx="683895" cy="302260"/>
                    </a:xfrm>
                    <a:prstGeom prst="rect">
                      <a:avLst/>
                    </a:prstGeom>
                    <a:noFill/>
                    <a:ln w="9525">
                      <a:noFill/>
                      <a:miter lim="800000"/>
                      <a:headEnd/>
                      <a:tailEnd/>
                    </a:ln>
                  </pic:spPr>
                </pic:pic>
              </a:graphicData>
            </a:graphic>
          </wp:inline>
        </w:drawing>
      </w:r>
      <w:r w:rsidR="00A33CE6" w:rsidRPr="00A33CE6">
        <w:t xml:space="preserve"> - количество i-го типа принтера, многофункционального устройства и копировального аппарата (оргтехники); </w:t>
      </w:r>
    </w:p>
    <w:p w:rsidR="00A33CE6" w:rsidRPr="00A33CE6" w:rsidRDefault="00557FD1" w:rsidP="00A33CE6">
      <w:pPr>
        <w:ind w:firstLine="709"/>
        <w:jc w:val="both"/>
      </w:pPr>
      <w:r>
        <w:rPr>
          <w:noProof/>
          <w:position w:val="-14"/>
        </w:rPr>
        <w:drawing>
          <wp:inline distT="0" distB="0" distL="0" distR="0">
            <wp:extent cx="659765" cy="302260"/>
            <wp:effectExtent l="19050" t="0" r="0" b="0"/>
            <wp:docPr id="110"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16" cstate="print"/>
                    <a:srcRect/>
                    <a:stretch>
                      <a:fillRect/>
                    </a:stretch>
                  </pic:blipFill>
                  <pic:spPr bwMode="auto">
                    <a:xfrm>
                      <a:off x="0" y="0"/>
                      <a:ext cx="659765" cy="302260"/>
                    </a:xfrm>
                    <a:prstGeom prst="rect">
                      <a:avLst/>
                    </a:prstGeom>
                    <a:noFill/>
                    <a:ln w="9525">
                      <a:noFill/>
                      <a:miter lim="800000"/>
                      <a:headEnd/>
                      <a:tailEnd/>
                    </a:ln>
                  </pic:spPr>
                </pic:pic>
              </a:graphicData>
            </a:graphic>
          </wp:inline>
        </w:drawing>
      </w:r>
      <w:r w:rsidR="00A33CE6" w:rsidRPr="00A33CE6">
        <w:t xml:space="preserve"> - фактическое количество i-го типа принтера, многофункционального устройства и копировального аппарата (оргтехники);</w:t>
      </w:r>
    </w:p>
    <w:p w:rsidR="00A33CE6" w:rsidRPr="00A33CE6" w:rsidRDefault="00557FD1" w:rsidP="00A33CE6">
      <w:pPr>
        <w:ind w:firstLine="709"/>
        <w:jc w:val="both"/>
      </w:pPr>
      <w:r>
        <w:rPr>
          <w:noProof/>
          <w:position w:val="-12"/>
        </w:rPr>
        <w:drawing>
          <wp:inline distT="0" distB="0" distL="0" distR="0">
            <wp:extent cx="325755" cy="278130"/>
            <wp:effectExtent l="19050" t="0" r="0" b="0"/>
            <wp:docPr id="111"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7"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1 i-го типа принтера, многофункционального устройства и копировального аппарата (оргтехники). </w:t>
      </w:r>
      <w:bookmarkStart w:id="5" w:name="Par301"/>
      <w:bookmarkEnd w:id="5"/>
    </w:p>
    <w:p w:rsidR="00A33CE6" w:rsidRPr="00A33CE6" w:rsidRDefault="00A33CE6" w:rsidP="00A33CE6">
      <w:pPr>
        <w:ind w:firstLine="709"/>
        <w:jc w:val="both"/>
      </w:pPr>
      <w:r w:rsidRPr="00A33CE6">
        <w:t>24. Затраты на приобретение планшетных компьютеров</w:t>
      </w:r>
      <w:proofErr w:type="gramStart"/>
      <w:r w:rsidRPr="00A33CE6">
        <w:t xml:space="preserve"> (</w:t>
      </w:r>
      <w:r w:rsidR="00557FD1">
        <w:rPr>
          <w:noProof/>
          <w:position w:val="-14"/>
        </w:rPr>
        <w:drawing>
          <wp:inline distT="0" distB="0" distL="0" distR="0">
            <wp:extent cx="413385" cy="302260"/>
            <wp:effectExtent l="0" t="0" r="0" b="0"/>
            <wp:docPr id="11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18"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971675" cy="548640"/>
            <wp:effectExtent l="0" t="0" r="0" b="0"/>
            <wp:docPr id="11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19" cstate="print"/>
                    <a:srcRect/>
                    <a:stretch>
                      <a:fillRect/>
                    </a:stretch>
                  </pic:blipFill>
                  <pic:spPr bwMode="auto">
                    <a:xfrm>
                      <a:off x="0" y="0"/>
                      <a:ext cx="197167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557FD1" w:rsidP="00A33CE6">
      <w:pPr>
        <w:ind w:firstLine="709"/>
        <w:jc w:val="both"/>
      </w:pPr>
      <w:r>
        <w:rPr>
          <w:noProof/>
          <w:position w:val="-14"/>
        </w:rPr>
        <w:drawing>
          <wp:inline distT="0" distB="0" distL="0" distR="0">
            <wp:extent cx="492760" cy="302260"/>
            <wp:effectExtent l="19050" t="0" r="0" b="0"/>
            <wp:docPr id="11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0"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планшетных компьютеров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437515" cy="302260"/>
            <wp:effectExtent l="19050" t="0" r="635" b="0"/>
            <wp:docPr id="115"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1"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цена 1 планшетного компьютера по </w:t>
      </w:r>
      <w:proofErr w:type="spellStart"/>
      <w:r w:rsidR="00A33CE6" w:rsidRPr="00A33CE6">
        <w:t>i-й</w:t>
      </w:r>
      <w:proofErr w:type="spellEnd"/>
      <w:r w:rsidR="00A33CE6" w:rsidRPr="00A33CE6">
        <w:t xml:space="preserve"> должности.</w:t>
      </w:r>
    </w:p>
    <w:p w:rsidR="00A33CE6" w:rsidRPr="00A33CE6" w:rsidRDefault="00A33CE6" w:rsidP="00A33CE6">
      <w:pPr>
        <w:ind w:firstLine="709"/>
        <w:jc w:val="both"/>
      </w:pPr>
      <w:r w:rsidRPr="00A33CE6">
        <w:t>25. Затраты на приобретение оборудования по обеспечению безопасности информации</w:t>
      </w:r>
      <w:proofErr w:type="gramStart"/>
      <w:r w:rsidRPr="00A33CE6">
        <w:t xml:space="preserve"> (</w:t>
      </w:r>
      <w:r w:rsidR="00557FD1">
        <w:rPr>
          <w:noProof/>
          <w:position w:val="-12"/>
        </w:rPr>
        <w:drawing>
          <wp:inline distT="0" distB="0" distL="0" distR="0">
            <wp:extent cx="413385" cy="278130"/>
            <wp:effectExtent l="0" t="0" r="5715" b="0"/>
            <wp:docPr id="116"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2"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lastRenderedPageBreak/>
        <w:drawing>
          <wp:inline distT="0" distB="0" distL="0" distR="0">
            <wp:extent cx="2003425" cy="548640"/>
            <wp:effectExtent l="0" t="0" r="0" b="0"/>
            <wp:docPr id="11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23" cstate="print"/>
                    <a:srcRect/>
                    <a:stretch>
                      <a:fillRect/>
                    </a:stretch>
                  </pic:blipFill>
                  <pic:spPr bwMode="auto">
                    <a:xfrm>
                      <a:off x="0" y="0"/>
                      <a:ext cx="200342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C93BC1" w:rsidRDefault="00C93BC1" w:rsidP="00A33CE6">
      <w:pPr>
        <w:ind w:firstLine="709"/>
        <w:jc w:val="both"/>
      </w:pPr>
    </w:p>
    <w:p w:rsidR="00C93BC1" w:rsidRDefault="00C93BC1"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92760" cy="278130"/>
            <wp:effectExtent l="19050" t="0" r="2540" b="0"/>
            <wp:docPr id="11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24"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i-го оборудования по обеспечению безопасности информации;</w:t>
      </w:r>
    </w:p>
    <w:p w:rsidR="00A33CE6" w:rsidRPr="00A33CE6" w:rsidRDefault="00557FD1" w:rsidP="00A33CE6">
      <w:pPr>
        <w:ind w:firstLine="709"/>
        <w:jc w:val="both"/>
      </w:pPr>
      <w:r>
        <w:rPr>
          <w:noProof/>
          <w:position w:val="-12"/>
        </w:rPr>
        <w:drawing>
          <wp:inline distT="0" distB="0" distL="0" distR="0">
            <wp:extent cx="469265" cy="278130"/>
            <wp:effectExtent l="19050" t="0" r="6985" b="0"/>
            <wp:docPr id="119"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25"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приобретаемого i-го оборудования по обеспечению безопасности информации.</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материальных запасов</w:t>
      </w:r>
    </w:p>
    <w:p w:rsidR="00A33CE6" w:rsidRPr="00A33CE6" w:rsidRDefault="00A33CE6" w:rsidP="00A33CE6">
      <w:pPr>
        <w:ind w:firstLine="709"/>
        <w:jc w:val="both"/>
      </w:pPr>
    </w:p>
    <w:p w:rsidR="00A33CE6" w:rsidRPr="00A33CE6" w:rsidRDefault="00A33CE6" w:rsidP="00A33CE6">
      <w:pPr>
        <w:ind w:firstLine="709"/>
        <w:jc w:val="both"/>
      </w:pPr>
      <w:r w:rsidRPr="00A33CE6">
        <w:t>26. Затраты на приобретение мониторов</w:t>
      </w:r>
      <w:proofErr w:type="gramStart"/>
      <w:r w:rsidRPr="00A33CE6">
        <w:t xml:space="preserve"> (</w:t>
      </w:r>
      <w:r w:rsidR="00557FD1">
        <w:rPr>
          <w:noProof/>
          <w:position w:val="-12"/>
        </w:rPr>
        <w:drawing>
          <wp:inline distT="0" distB="0" distL="0" distR="0">
            <wp:extent cx="357505" cy="278130"/>
            <wp:effectExtent l="0" t="0" r="4445" b="0"/>
            <wp:docPr id="12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26"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837055" cy="548640"/>
            <wp:effectExtent l="0" t="0" r="0" b="0"/>
            <wp:docPr id="12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27" cstate="print"/>
                    <a:srcRect/>
                    <a:stretch>
                      <a:fillRect/>
                    </a:stretch>
                  </pic:blipFill>
                  <pic:spPr bwMode="auto">
                    <a:xfrm>
                      <a:off x="0" y="0"/>
                      <a:ext cx="183705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69265" cy="278130"/>
            <wp:effectExtent l="19050" t="0" r="6985" b="0"/>
            <wp:docPr id="12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28"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мониторов для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2"/>
        </w:rPr>
        <w:drawing>
          <wp:inline distT="0" distB="0" distL="0" distR="0">
            <wp:extent cx="413385" cy="278130"/>
            <wp:effectExtent l="19050" t="0" r="5715" b="0"/>
            <wp:docPr id="12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29"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одного монитора для </w:t>
      </w:r>
      <w:proofErr w:type="spellStart"/>
      <w:r w:rsidR="00A33CE6" w:rsidRPr="00A33CE6">
        <w:t>i-й</w:t>
      </w:r>
      <w:proofErr w:type="spellEnd"/>
      <w:r w:rsidR="00A33CE6" w:rsidRPr="00A33CE6">
        <w:t xml:space="preserve"> должности.</w:t>
      </w:r>
    </w:p>
    <w:p w:rsidR="00A33CE6" w:rsidRPr="00A33CE6" w:rsidRDefault="00A33CE6" w:rsidP="00A33CE6">
      <w:pPr>
        <w:ind w:firstLine="709"/>
        <w:jc w:val="both"/>
      </w:pPr>
      <w:r w:rsidRPr="00A33CE6">
        <w:t>27. Затраты на приобретение системных блоков</w:t>
      </w:r>
      <w:proofErr w:type="gramStart"/>
      <w:r w:rsidRPr="00A33CE6">
        <w:t xml:space="preserve"> (</w:t>
      </w:r>
      <w:r w:rsidR="00557FD1">
        <w:rPr>
          <w:noProof/>
          <w:position w:val="-12"/>
        </w:rPr>
        <w:drawing>
          <wp:inline distT="0" distB="0" distL="0" distR="0">
            <wp:extent cx="278130" cy="278130"/>
            <wp:effectExtent l="0" t="0" r="7620" b="0"/>
            <wp:docPr id="12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0"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590040" cy="548640"/>
            <wp:effectExtent l="0" t="0" r="0" b="0"/>
            <wp:docPr id="125"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1" cstate="print"/>
                    <a:srcRect/>
                    <a:stretch>
                      <a:fillRect/>
                    </a:stretch>
                  </pic:blipFill>
                  <pic:spPr bwMode="auto">
                    <a:xfrm>
                      <a:off x="0" y="0"/>
                      <a:ext cx="15900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126"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2"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w:t>
      </w:r>
      <w:proofErr w:type="spellStart"/>
      <w:r w:rsidR="00A33CE6" w:rsidRPr="00A33CE6">
        <w:t>i-х</w:t>
      </w:r>
      <w:proofErr w:type="spellEnd"/>
      <w:r w:rsidR="00A33CE6" w:rsidRPr="00A33CE6">
        <w:t xml:space="preserve"> системных блоков;</w:t>
      </w:r>
    </w:p>
    <w:p w:rsidR="00A33CE6" w:rsidRPr="00A33CE6" w:rsidRDefault="00557FD1" w:rsidP="00A33CE6">
      <w:pPr>
        <w:ind w:firstLine="709"/>
        <w:jc w:val="both"/>
      </w:pPr>
      <w:r>
        <w:rPr>
          <w:noProof/>
          <w:position w:val="-12"/>
        </w:rPr>
        <w:drawing>
          <wp:inline distT="0" distB="0" distL="0" distR="0">
            <wp:extent cx="325755" cy="278130"/>
            <wp:effectExtent l="19050" t="0" r="0" b="0"/>
            <wp:docPr id="127"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33"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одного i-го системного блока.</w:t>
      </w:r>
    </w:p>
    <w:p w:rsidR="00A33CE6" w:rsidRPr="00A33CE6" w:rsidRDefault="00A33CE6" w:rsidP="00A33CE6">
      <w:pPr>
        <w:ind w:firstLine="709"/>
        <w:jc w:val="both"/>
      </w:pPr>
      <w:r w:rsidRPr="00A33CE6">
        <w:t>28. Затраты на приобретение других запасных частей для вычислительной техники</w:t>
      </w:r>
      <w:proofErr w:type="gramStart"/>
      <w:r w:rsidRPr="00A33CE6">
        <w:t xml:space="preserve"> (</w:t>
      </w:r>
      <w:r w:rsidR="00557FD1">
        <w:rPr>
          <w:noProof/>
          <w:position w:val="-12"/>
        </w:rPr>
        <w:drawing>
          <wp:inline distT="0" distB="0" distL="0" distR="0">
            <wp:extent cx="325755" cy="278130"/>
            <wp:effectExtent l="0" t="0" r="0" b="0"/>
            <wp:docPr id="128"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3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129"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35"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0" t="0" r="5715" b="0"/>
            <wp:docPr id="130"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36"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w:t>
      </w:r>
      <w:proofErr w:type="gramStart"/>
      <w:r w:rsidR="00A33CE6" w:rsidRPr="00A33CE6">
        <w:t xml:space="preserve">- планируемое к приобретению количество </w:t>
      </w:r>
      <w:proofErr w:type="spellStart"/>
      <w:r w:rsidR="00A33CE6" w:rsidRPr="00A33CE6">
        <w:t>i-х</w:t>
      </w:r>
      <w:proofErr w:type="spellEnd"/>
      <w:r w:rsidR="00A33CE6" w:rsidRPr="00A33CE6">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A33CE6" w:rsidRPr="00A33CE6" w:rsidRDefault="00557FD1" w:rsidP="00A33CE6">
      <w:pPr>
        <w:ind w:firstLine="709"/>
        <w:jc w:val="both"/>
      </w:pPr>
      <w:r>
        <w:rPr>
          <w:noProof/>
          <w:position w:val="-12"/>
        </w:rPr>
        <w:drawing>
          <wp:inline distT="0" distB="0" distL="0" distR="0">
            <wp:extent cx="357505" cy="278130"/>
            <wp:effectExtent l="19050" t="0" r="4445" b="0"/>
            <wp:docPr id="131"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37"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1 единицы </w:t>
      </w:r>
      <w:proofErr w:type="spellStart"/>
      <w:r w:rsidR="00A33CE6" w:rsidRPr="00A33CE6">
        <w:t>i-й</w:t>
      </w:r>
      <w:proofErr w:type="spellEnd"/>
      <w:r w:rsidR="00A33CE6" w:rsidRPr="00A33CE6">
        <w:t xml:space="preserve"> запасной части для вычислительной техники.</w:t>
      </w:r>
    </w:p>
    <w:p w:rsidR="00A33CE6" w:rsidRPr="00A33CE6" w:rsidRDefault="00A33CE6" w:rsidP="00A33CE6">
      <w:pPr>
        <w:ind w:firstLine="709"/>
        <w:jc w:val="both"/>
      </w:pPr>
      <w:r w:rsidRPr="00A33CE6">
        <w:t>29. Затраты на приобретение магнитных и оптических носителей информации</w:t>
      </w:r>
    </w:p>
    <w:p w:rsidR="00A33CE6" w:rsidRPr="00A33CE6" w:rsidRDefault="00A33CE6" w:rsidP="00A33CE6">
      <w:pPr>
        <w:ind w:firstLine="709"/>
        <w:jc w:val="both"/>
      </w:pPr>
      <w:r w:rsidRPr="00A33CE6">
        <w:lastRenderedPageBreak/>
        <w:t xml:space="preserve"> (</w:t>
      </w:r>
      <w:r w:rsidR="00557FD1">
        <w:rPr>
          <w:noProof/>
          <w:position w:val="-12"/>
        </w:rPr>
        <w:drawing>
          <wp:inline distT="0" distB="0" distL="0" distR="0">
            <wp:extent cx="278130" cy="278130"/>
            <wp:effectExtent l="0" t="0" r="7620" b="0"/>
            <wp:docPr id="132"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38"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670050" cy="548640"/>
            <wp:effectExtent l="0" t="0" r="0" b="0"/>
            <wp:docPr id="13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39" cstate="print"/>
                    <a:srcRect/>
                    <a:stretch>
                      <a:fillRect/>
                    </a:stretch>
                  </pic:blipFill>
                  <pic:spPr bwMode="auto">
                    <a:xfrm>
                      <a:off x="0" y="0"/>
                      <a:ext cx="167005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13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0"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i-го носителя информации;</w:t>
      </w:r>
    </w:p>
    <w:p w:rsidR="00A33CE6" w:rsidRPr="00A33CE6" w:rsidRDefault="00557FD1" w:rsidP="00A33CE6">
      <w:pPr>
        <w:ind w:firstLine="709"/>
        <w:jc w:val="both"/>
      </w:pPr>
      <w:r>
        <w:rPr>
          <w:noProof/>
          <w:position w:val="-12"/>
        </w:rPr>
        <w:drawing>
          <wp:inline distT="0" distB="0" distL="0" distR="0">
            <wp:extent cx="325755" cy="278130"/>
            <wp:effectExtent l="19050" t="0" r="0" b="0"/>
            <wp:docPr id="135"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1 единицы i-го носителя информации.</w:t>
      </w:r>
    </w:p>
    <w:p w:rsidR="00A33CE6" w:rsidRPr="00A33CE6" w:rsidRDefault="00A33CE6" w:rsidP="00A33CE6">
      <w:pPr>
        <w:ind w:firstLine="709"/>
        <w:jc w:val="both"/>
      </w:pPr>
      <w:r w:rsidRPr="00A33CE6">
        <w:t>30. Затраты на приобретение деталей для содержания принтеров, многофункциональных устройств и копировальных аппаратов (оргтехники</w:t>
      </w:r>
      <w:proofErr w:type="gramStart"/>
      <w:r w:rsidRPr="00A33CE6">
        <w:t>) (</w:t>
      </w:r>
      <w:r w:rsidR="00557FD1">
        <w:rPr>
          <w:noProof/>
          <w:position w:val="-12"/>
        </w:rPr>
        <w:drawing>
          <wp:inline distT="0" distB="0" distL="0" distR="0">
            <wp:extent cx="325755" cy="278130"/>
            <wp:effectExtent l="0" t="0" r="0" b="0"/>
            <wp:docPr id="136"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1232535" cy="302260"/>
            <wp:effectExtent l="0" t="0" r="5715" b="0"/>
            <wp:docPr id="137"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3" cstate="print"/>
                    <a:srcRect/>
                    <a:stretch>
                      <a:fillRect/>
                    </a:stretch>
                  </pic:blipFill>
                  <pic:spPr bwMode="auto">
                    <a:xfrm>
                      <a:off x="0" y="0"/>
                      <a:ext cx="123253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278130" cy="302260"/>
            <wp:effectExtent l="0" t="0" r="0" b="0"/>
            <wp:docPr id="13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44"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00A33CE6" w:rsidRPr="00A33CE6">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33CE6" w:rsidRPr="00A33CE6" w:rsidRDefault="00557FD1" w:rsidP="00A33CE6">
      <w:pPr>
        <w:ind w:firstLine="709"/>
        <w:jc w:val="both"/>
      </w:pPr>
      <w:r>
        <w:rPr>
          <w:noProof/>
          <w:position w:val="-12"/>
        </w:rPr>
        <w:drawing>
          <wp:inline distT="0" distB="0" distL="0" distR="0">
            <wp:extent cx="278130" cy="278130"/>
            <wp:effectExtent l="0" t="0" r="7620" b="0"/>
            <wp:docPr id="139"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4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запасных частей для принтеров, многофункциональных устройств и копировальных аппаратов (оргтехники).</w:t>
      </w:r>
    </w:p>
    <w:p w:rsidR="00A33CE6" w:rsidRPr="00A33CE6" w:rsidRDefault="00A33CE6" w:rsidP="00A33CE6">
      <w:pPr>
        <w:ind w:firstLine="709"/>
        <w:jc w:val="both"/>
      </w:pPr>
      <w:r w:rsidRPr="00A33CE6">
        <w:t>31.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A33CE6">
        <w:t>) (</w:t>
      </w:r>
      <w:r w:rsidR="00557FD1">
        <w:rPr>
          <w:noProof/>
          <w:position w:val="-14"/>
        </w:rPr>
        <w:drawing>
          <wp:inline distT="0" distB="0" distL="0" distR="0">
            <wp:extent cx="278130" cy="302260"/>
            <wp:effectExtent l="0" t="0" r="0" b="0"/>
            <wp:docPr id="140"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44"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305685" cy="548640"/>
            <wp:effectExtent l="0" t="0" r="0" b="0"/>
            <wp:docPr id="141"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46" cstate="print"/>
                    <a:srcRect/>
                    <a:stretch>
                      <a:fillRect/>
                    </a:stretch>
                  </pic:blipFill>
                  <pic:spPr bwMode="auto">
                    <a:xfrm>
                      <a:off x="0" y="0"/>
                      <a:ext cx="230568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81635" cy="302260"/>
            <wp:effectExtent l="0" t="0" r="0" b="0"/>
            <wp:docPr id="142"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47"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00A33CE6" w:rsidRPr="00A33CE6">
        <w:t xml:space="preserve"> - фактическое количество принтеров, многофункциональных устройств и копировальных аппаратов (оргтехники) i-го;</w:t>
      </w:r>
    </w:p>
    <w:p w:rsidR="00A33CE6" w:rsidRPr="00A33CE6" w:rsidRDefault="00557FD1" w:rsidP="00A33CE6">
      <w:pPr>
        <w:ind w:firstLine="709"/>
        <w:jc w:val="both"/>
      </w:pPr>
      <w:r>
        <w:rPr>
          <w:noProof/>
          <w:position w:val="-14"/>
        </w:rPr>
        <w:drawing>
          <wp:inline distT="0" distB="0" distL="0" distR="0">
            <wp:extent cx="413385" cy="302260"/>
            <wp:effectExtent l="19050" t="0" r="0" b="0"/>
            <wp:docPr id="14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48"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A33CE6" w:rsidRPr="00A33CE6" w:rsidRDefault="00557FD1" w:rsidP="00A33CE6">
      <w:pPr>
        <w:ind w:firstLine="709"/>
        <w:jc w:val="both"/>
      </w:pPr>
      <w:r>
        <w:rPr>
          <w:noProof/>
          <w:position w:val="-14"/>
        </w:rPr>
        <w:drawing>
          <wp:inline distT="0" distB="0" distL="0" distR="0">
            <wp:extent cx="357505" cy="302260"/>
            <wp:effectExtent l="19050" t="0" r="0" b="0"/>
            <wp:docPr id="14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49"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w:t>
      </w:r>
      <w:proofErr w:type="gramStart"/>
      <w:r w:rsidR="00A33CE6" w:rsidRPr="00A33CE6">
        <w:t xml:space="preserve">- цена расходного материала по </w:t>
      </w:r>
      <w:proofErr w:type="spellStart"/>
      <w:r w:rsidR="00A33CE6" w:rsidRPr="00A33CE6">
        <w:t>i-му</w:t>
      </w:r>
      <w:proofErr w:type="spellEnd"/>
      <w:r w:rsidR="00A33CE6" w:rsidRPr="00A33CE6">
        <w:t xml:space="preserve"> типу принтеров, многофункциональных устройств и копировальных аппаратов (оргтехники.</w:t>
      </w:r>
      <w:proofErr w:type="gramEnd"/>
    </w:p>
    <w:p w:rsidR="00A33CE6" w:rsidRPr="00A33CE6" w:rsidRDefault="00A33CE6" w:rsidP="00A33CE6">
      <w:pPr>
        <w:ind w:firstLine="709"/>
        <w:jc w:val="both"/>
      </w:pPr>
      <w:r w:rsidRPr="00A33CE6">
        <w:t>32. Затраты на приобретение запасных частей для принтеров, многофункциональных устройств и копировальных аппаратов (оргтехники</w:t>
      </w:r>
      <w:proofErr w:type="gramStart"/>
      <w:r w:rsidRPr="00A33CE6">
        <w:t>) (</w:t>
      </w:r>
      <w:r w:rsidR="00557FD1">
        <w:rPr>
          <w:noProof/>
          <w:position w:val="-12"/>
        </w:rPr>
        <w:drawing>
          <wp:inline distT="0" distB="0" distL="0" distR="0">
            <wp:extent cx="278130" cy="278130"/>
            <wp:effectExtent l="0" t="0" r="7620" b="0"/>
            <wp:docPr id="145"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4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590040" cy="548640"/>
            <wp:effectExtent l="0" t="0" r="0" b="0"/>
            <wp:docPr id="14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0" cstate="print"/>
                    <a:srcRect/>
                    <a:stretch>
                      <a:fillRect/>
                    </a:stretch>
                  </pic:blipFill>
                  <pic:spPr bwMode="auto">
                    <a:xfrm>
                      <a:off x="0" y="0"/>
                      <a:ext cx="15900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147"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1"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w:t>
      </w:r>
      <w:proofErr w:type="spellStart"/>
      <w:r w:rsidR="00A33CE6" w:rsidRPr="00A33CE6">
        <w:t>i-х</w:t>
      </w:r>
      <w:proofErr w:type="spellEnd"/>
      <w:r w:rsidR="00A33CE6" w:rsidRPr="00A33CE6">
        <w:t xml:space="preserve"> запасных частей для принтеров, многофункциональных устройств и копировальных аппаратов (оргтехники);</w:t>
      </w:r>
    </w:p>
    <w:p w:rsidR="00A33CE6" w:rsidRPr="00A33CE6" w:rsidRDefault="00557FD1" w:rsidP="00A33CE6">
      <w:pPr>
        <w:ind w:firstLine="709"/>
        <w:jc w:val="both"/>
      </w:pPr>
      <w:r>
        <w:rPr>
          <w:noProof/>
          <w:position w:val="-12"/>
        </w:rPr>
        <w:lastRenderedPageBreak/>
        <w:drawing>
          <wp:inline distT="0" distB="0" distL="0" distR="0">
            <wp:extent cx="325755" cy="278130"/>
            <wp:effectExtent l="19050" t="0" r="0" b="0"/>
            <wp:docPr id="148"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5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1 единицы </w:t>
      </w:r>
      <w:proofErr w:type="spellStart"/>
      <w:r w:rsidR="00A33CE6" w:rsidRPr="00A33CE6">
        <w:t>i-й</w:t>
      </w:r>
      <w:proofErr w:type="spellEnd"/>
      <w:r w:rsidR="00A33CE6" w:rsidRPr="00A33CE6">
        <w:t xml:space="preserve"> запасной части.</w:t>
      </w:r>
    </w:p>
    <w:p w:rsidR="00A33CE6" w:rsidRPr="00A33CE6" w:rsidRDefault="00A33CE6" w:rsidP="00A33CE6">
      <w:pPr>
        <w:ind w:firstLine="709"/>
        <w:jc w:val="both"/>
      </w:pPr>
      <w:r w:rsidRPr="00A33CE6">
        <w:t>33. Затраты на приобретение материальных запасов по обеспечению безопасности информации</w:t>
      </w:r>
      <w:proofErr w:type="gramStart"/>
      <w:r w:rsidRPr="00A33CE6">
        <w:t xml:space="preserve"> (</w:t>
      </w:r>
      <w:r w:rsidR="00557FD1">
        <w:rPr>
          <w:noProof/>
          <w:position w:val="-12"/>
        </w:rPr>
        <w:drawing>
          <wp:inline distT="0" distB="0" distL="0" distR="0">
            <wp:extent cx="357505" cy="278130"/>
            <wp:effectExtent l="0" t="0" r="4445" b="0"/>
            <wp:docPr id="149"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3"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868805" cy="548640"/>
            <wp:effectExtent l="0" t="0" r="0" b="0"/>
            <wp:docPr id="150"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4" cstate="print"/>
                    <a:srcRect/>
                    <a:stretch>
                      <a:fillRect/>
                    </a:stretch>
                  </pic:blipFill>
                  <pic:spPr bwMode="auto">
                    <a:xfrm>
                      <a:off x="0" y="0"/>
                      <a:ext cx="186880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69265" cy="278130"/>
            <wp:effectExtent l="19050" t="0" r="6985" b="0"/>
            <wp:docPr id="151"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55"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i-го материального запаса;</w:t>
      </w:r>
    </w:p>
    <w:p w:rsidR="00A33CE6" w:rsidRPr="00A33CE6" w:rsidRDefault="00557FD1" w:rsidP="00A33CE6">
      <w:pPr>
        <w:ind w:firstLine="709"/>
        <w:jc w:val="both"/>
      </w:pPr>
      <w:r>
        <w:rPr>
          <w:noProof/>
          <w:position w:val="-12"/>
        </w:rPr>
        <w:drawing>
          <wp:inline distT="0" distB="0" distL="0" distR="0">
            <wp:extent cx="413385" cy="278130"/>
            <wp:effectExtent l="19050" t="0" r="5715" b="0"/>
            <wp:docPr id="152"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56"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1 единицы i-го материального запаса.</w:t>
      </w:r>
    </w:p>
    <w:p w:rsidR="00A33CE6" w:rsidRPr="00A33CE6" w:rsidRDefault="00A33CE6" w:rsidP="00A33CE6">
      <w:pPr>
        <w:ind w:firstLine="709"/>
        <w:jc w:val="both"/>
      </w:pPr>
    </w:p>
    <w:p w:rsidR="00A33CE6" w:rsidRPr="00A33CE6" w:rsidRDefault="00A33CE6" w:rsidP="00A33CE6">
      <w:pPr>
        <w:ind w:firstLine="709"/>
        <w:jc w:val="both"/>
      </w:pPr>
      <w:bookmarkStart w:id="6" w:name="Par382"/>
      <w:bookmarkEnd w:id="6"/>
      <w:r w:rsidRPr="00A33CE6">
        <w:t>II. Прочие затраты</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услуги связи,</w:t>
      </w:r>
    </w:p>
    <w:p w:rsidR="00A33CE6" w:rsidRPr="00A33CE6" w:rsidRDefault="00A33CE6" w:rsidP="00A33CE6">
      <w:pPr>
        <w:ind w:firstLine="709"/>
        <w:jc w:val="both"/>
      </w:pPr>
      <w:r w:rsidRPr="00A33CE6">
        <w:t>не отнесенные к затратам на услуги связи в рамках затрат</w:t>
      </w:r>
    </w:p>
    <w:p w:rsidR="00A33CE6" w:rsidRPr="00A33CE6" w:rsidRDefault="00A33CE6" w:rsidP="00A33CE6">
      <w:pPr>
        <w:ind w:firstLine="709"/>
        <w:jc w:val="both"/>
      </w:pPr>
      <w:r w:rsidRPr="00A33CE6">
        <w:t>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34. Затраты на услуги связи</w:t>
      </w:r>
      <w:proofErr w:type="gramStart"/>
      <w:r w:rsidRPr="00A33CE6">
        <w:t xml:space="preserve"> (</w:t>
      </w:r>
      <w:r w:rsidR="00557FD1">
        <w:rPr>
          <w:noProof/>
          <w:position w:val="-10"/>
        </w:rPr>
        <w:drawing>
          <wp:inline distT="0" distB="0" distL="0" distR="0">
            <wp:extent cx="325755" cy="325755"/>
            <wp:effectExtent l="0" t="0" r="0" b="0"/>
            <wp:docPr id="153"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57"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0"/>
        </w:rPr>
        <w:drawing>
          <wp:inline distT="0" distB="0" distL="0" distR="0">
            <wp:extent cx="1153160" cy="325755"/>
            <wp:effectExtent l="0" t="0" r="0" b="0"/>
            <wp:docPr id="154"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58" cstate="print"/>
                    <a:srcRect/>
                    <a:stretch>
                      <a:fillRect/>
                    </a:stretch>
                  </pic:blipFill>
                  <pic:spPr bwMode="auto">
                    <a:xfrm>
                      <a:off x="0" y="0"/>
                      <a:ext cx="1153160" cy="325755"/>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222885" cy="278130"/>
            <wp:effectExtent l="0" t="0" r="5715" b="0"/>
            <wp:docPr id="155"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59"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00A33CE6" w:rsidRPr="00A33CE6">
        <w:t xml:space="preserve"> - затраты на оплату услуг почтовой связи;</w:t>
      </w:r>
    </w:p>
    <w:p w:rsidR="00A33CE6" w:rsidRPr="00A33CE6" w:rsidRDefault="00557FD1" w:rsidP="00A33CE6">
      <w:pPr>
        <w:ind w:firstLine="709"/>
        <w:jc w:val="both"/>
      </w:pPr>
      <w:r>
        <w:rPr>
          <w:noProof/>
          <w:position w:val="-12"/>
        </w:rPr>
        <w:drawing>
          <wp:inline distT="0" distB="0" distL="0" distR="0">
            <wp:extent cx="246380" cy="278130"/>
            <wp:effectExtent l="0" t="0" r="1270" b="0"/>
            <wp:docPr id="156"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0"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оплату услуг специальной связи.</w:t>
      </w:r>
    </w:p>
    <w:p w:rsidR="00A33CE6" w:rsidRPr="00A33CE6" w:rsidRDefault="00A33CE6" w:rsidP="00A33CE6">
      <w:pPr>
        <w:ind w:firstLine="709"/>
        <w:jc w:val="both"/>
      </w:pPr>
      <w:r w:rsidRPr="00A33CE6">
        <w:t>35. Затраты на оплату услуг почтовой связи</w:t>
      </w:r>
      <w:proofErr w:type="gramStart"/>
      <w:r w:rsidRPr="00A33CE6">
        <w:t xml:space="preserve"> (</w:t>
      </w:r>
      <w:r w:rsidR="00557FD1">
        <w:rPr>
          <w:noProof/>
          <w:position w:val="-12"/>
        </w:rPr>
        <w:drawing>
          <wp:inline distT="0" distB="0" distL="0" distR="0">
            <wp:extent cx="222885" cy="278130"/>
            <wp:effectExtent l="0" t="0" r="5715" b="0"/>
            <wp:docPr id="157"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59"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478915" cy="548640"/>
            <wp:effectExtent l="0" t="0" r="0" b="0"/>
            <wp:docPr id="158"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1" cstate="print"/>
                    <a:srcRect/>
                    <a:stretch>
                      <a:fillRect/>
                    </a:stretch>
                  </pic:blipFill>
                  <pic:spPr bwMode="auto">
                    <a:xfrm>
                      <a:off x="0" y="0"/>
                      <a:ext cx="147891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159"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6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планируемое количество </w:t>
      </w:r>
      <w:proofErr w:type="spellStart"/>
      <w:r w:rsidR="00A33CE6" w:rsidRPr="00A33CE6">
        <w:t>i-х</w:t>
      </w:r>
      <w:proofErr w:type="spellEnd"/>
      <w:r w:rsidR="00A33CE6" w:rsidRPr="00A33CE6">
        <w:t xml:space="preserve"> почтовых отправлений в год;</w:t>
      </w:r>
    </w:p>
    <w:p w:rsidR="00A33CE6" w:rsidRPr="00A33CE6" w:rsidRDefault="00557FD1" w:rsidP="00A33CE6">
      <w:pPr>
        <w:ind w:firstLine="709"/>
        <w:jc w:val="both"/>
      </w:pPr>
      <w:r>
        <w:rPr>
          <w:noProof/>
          <w:position w:val="-12"/>
        </w:rPr>
        <w:drawing>
          <wp:inline distT="0" distB="0" distL="0" distR="0">
            <wp:extent cx="278130" cy="278130"/>
            <wp:effectExtent l="19050" t="0" r="7620" b="0"/>
            <wp:docPr id="160"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6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 i-го почтового отправления.</w:t>
      </w:r>
    </w:p>
    <w:p w:rsidR="00A33CE6" w:rsidRPr="00A33CE6" w:rsidRDefault="00A33CE6" w:rsidP="00A33CE6">
      <w:pPr>
        <w:ind w:firstLine="709"/>
        <w:jc w:val="both"/>
      </w:pPr>
      <w:r w:rsidRPr="00A33CE6">
        <w:t>36. Затраты на оплату услуг специальной связи</w:t>
      </w:r>
      <w:proofErr w:type="gramStart"/>
      <w:r w:rsidRPr="00A33CE6">
        <w:t xml:space="preserve"> (</w:t>
      </w:r>
      <w:r w:rsidR="00557FD1">
        <w:rPr>
          <w:noProof/>
          <w:position w:val="-12"/>
        </w:rPr>
        <w:drawing>
          <wp:inline distT="0" distB="0" distL="0" distR="0">
            <wp:extent cx="246380" cy="278130"/>
            <wp:effectExtent l="0" t="0" r="1270" b="0"/>
            <wp:docPr id="16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0"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232535" cy="278130"/>
            <wp:effectExtent l="0" t="0" r="0" b="0"/>
            <wp:docPr id="162"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64" cstate="print"/>
                    <a:srcRect/>
                    <a:stretch>
                      <a:fillRect/>
                    </a:stretch>
                  </pic:blipFill>
                  <pic:spPr bwMode="auto">
                    <a:xfrm>
                      <a:off x="0" y="0"/>
                      <a:ext cx="123253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02260" cy="278130"/>
            <wp:effectExtent l="19050" t="0" r="2540" b="0"/>
            <wp:docPr id="163"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65"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планируемое количество листов (пакетов) исходящей информации в год;</w:t>
      </w:r>
    </w:p>
    <w:p w:rsidR="00A33CE6" w:rsidRPr="00A33CE6" w:rsidRDefault="00557FD1" w:rsidP="00A33CE6">
      <w:pPr>
        <w:ind w:firstLine="709"/>
        <w:jc w:val="both"/>
      </w:pPr>
      <w:r>
        <w:rPr>
          <w:noProof/>
          <w:position w:val="-12"/>
        </w:rPr>
        <w:drawing>
          <wp:inline distT="0" distB="0" distL="0" distR="0">
            <wp:extent cx="278130" cy="278130"/>
            <wp:effectExtent l="19050" t="0" r="7620" b="0"/>
            <wp:docPr id="164"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6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 листа (пакета) исходящей информации, отправляемой по каналам специальной связи.</w:t>
      </w:r>
    </w:p>
    <w:p w:rsidR="00A33CE6" w:rsidRPr="00A33CE6" w:rsidRDefault="00A33CE6" w:rsidP="00A33CE6">
      <w:pPr>
        <w:ind w:firstLine="709"/>
        <w:jc w:val="both"/>
      </w:pPr>
    </w:p>
    <w:p w:rsidR="00A33CE6" w:rsidRPr="00A33CE6" w:rsidRDefault="00A33CE6" w:rsidP="00A33CE6">
      <w:pPr>
        <w:ind w:firstLine="709"/>
        <w:jc w:val="both"/>
      </w:pPr>
      <w:r w:rsidRPr="00A33CE6">
        <w:lastRenderedPageBreak/>
        <w:t>Затраты на транспортные услуги</w:t>
      </w:r>
    </w:p>
    <w:p w:rsidR="00A33CE6" w:rsidRPr="00A33CE6" w:rsidRDefault="00A33CE6" w:rsidP="00A33CE6">
      <w:pPr>
        <w:ind w:firstLine="709"/>
        <w:jc w:val="both"/>
      </w:pPr>
    </w:p>
    <w:p w:rsidR="00A33CE6" w:rsidRPr="00A33CE6" w:rsidRDefault="00A33CE6" w:rsidP="00A33CE6">
      <w:pPr>
        <w:ind w:firstLine="709"/>
        <w:jc w:val="both"/>
      </w:pPr>
      <w:r w:rsidRPr="00A33CE6">
        <w:t>37. Затраты по муниципальному контракту об оказании услуг перевозки (транспортировки) грузов</w:t>
      </w:r>
      <w:proofErr w:type="gramStart"/>
      <w:r w:rsidRPr="00A33CE6">
        <w:t xml:space="preserve"> (</w:t>
      </w:r>
      <w:r w:rsidR="00557FD1">
        <w:rPr>
          <w:noProof/>
          <w:position w:val="-12"/>
        </w:rPr>
        <w:drawing>
          <wp:inline distT="0" distB="0" distL="0" distR="0">
            <wp:extent cx="278130" cy="278130"/>
            <wp:effectExtent l="0" t="0" r="0" b="0"/>
            <wp:docPr id="16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67"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621790" cy="548640"/>
            <wp:effectExtent l="0" t="0" r="0" b="0"/>
            <wp:docPr id="166"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68" cstate="print"/>
                    <a:srcRect/>
                    <a:stretch>
                      <a:fillRect/>
                    </a:stretch>
                  </pic:blipFill>
                  <pic:spPr bwMode="auto">
                    <a:xfrm>
                      <a:off x="0" y="0"/>
                      <a:ext cx="162179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0" t="0" r="4445" b="0"/>
            <wp:docPr id="16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69"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w:t>
      </w:r>
      <w:proofErr w:type="spellStart"/>
      <w:r w:rsidR="00A33CE6" w:rsidRPr="00A33CE6">
        <w:t>i-х</w:t>
      </w:r>
      <w:proofErr w:type="spellEnd"/>
      <w:r w:rsidR="00A33CE6" w:rsidRPr="00A33CE6">
        <w:t xml:space="preserve"> услуг перевозки (транспортировки) грузов;</w:t>
      </w:r>
    </w:p>
    <w:p w:rsidR="00A33CE6" w:rsidRPr="00A33CE6" w:rsidRDefault="00557FD1" w:rsidP="00A33CE6">
      <w:pPr>
        <w:ind w:firstLine="709"/>
        <w:jc w:val="both"/>
      </w:pPr>
      <w:r>
        <w:rPr>
          <w:noProof/>
          <w:position w:val="-12"/>
        </w:rPr>
        <w:drawing>
          <wp:inline distT="0" distB="0" distL="0" distR="0">
            <wp:extent cx="325755" cy="278130"/>
            <wp:effectExtent l="19050" t="0" r="0" b="0"/>
            <wp:docPr id="168"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7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1 </w:t>
      </w:r>
      <w:proofErr w:type="spellStart"/>
      <w:r w:rsidR="00A33CE6" w:rsidRPr="00A33CE6">
        <w:t>i-й</w:t>
      </w:r>
      <w:proofErr w:type="spellEnd"/>
      <w:r w:rsidR="00A33CE6" w:rsidRPr="00A33CE6">
        <w:t xml:space="preserve"> услуги перевозки (транспортировки) груза.</w:t>
      </w:r>
    </w:p>
    <w:p w:rsidR="00A33CE6" w:rsidRPr="00A33CE6" w:rsidRDefault="00A33CE6" w:rsidP="00A33CE6">
      <w:pPr>
        <w:ind w:firstLine="709"/>
        <w:jc w:val="both"/>
      </w:pPr>
      <w:r w:rsidRPr="00A33CE6">
        <w:t>38. Затраты на оплату услуг аренды транспортных средств</w:t>
      </w:r>
      <w:proofErr w:type="gramStart"/>
      <w:r w:rsidRPr="00A33CE6">
        <w:t xml:space="preserve"> (</w:t>
      </w:r>
      <w:r w:rsidR="00557FD1">
        <w:rPr>
          <w:noProof/>
          <w:position w:val="-14"/>
        </w:rPr>
        <w:drawing>
          <wp:inline distT="0" distB="0" distL="0" distR="0">
            <wp:extent cx="325755" cy="302260"/>
            <wp:effectExtent l="0" t="0" r="0" b="0"/>
            <wp:docPr id="169"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385695" cy="548640"/>
            <wp:effectExtent l="0" t="0" r="0" b="0"/>
            <wp:docPr id="170"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72" cstate="print"/>
                    <a:srcRect/>
                    <a:stretch>
                      <a:fillRect/>
                    </a:stretch>
                  </pic:blipFill>
                  <pic:spPr bwMode="auto">
                    <a:xfrm>
                      <a:off x="0" y="0"/>
                      <a:ext cx="238569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13385" cy="302260"/>
            <wp:effectExtent l="19050" t="0" r="0" b="0"/>
            <wp:docPr id="171"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73"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планируемое к аренде количество </w:t>
      </w:r>
      <w:proofErr w:type="spellStart"/>
      <w:r w:rsidR="00A33CE6" w:rsidRPr="00A33CE6">
        <w:t>i-х</w:t>
      </w:r>
      <w:proofErr w:type="spellEnd"/>
      <w:r w:rsidR="00A33CE6" w:rsidRPr="00A33CE6">
        <w:t xml:space="preserve"> транспортных средств. </w:t>
      </w:r>
      <w:proofErr w:type="gramStart"/>
      <w:r w:rsidR="00A33CE6" w:rsidRPr="00A33CE6">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муниципального образования Приозерский муниципальный район Ленинградской области,  применяемыми при расчете нормативных затрат на приобретение служебного легкового автотранспорта, предусмотренными Приложением к настоящим Правилам;</w:t>
      </w:r>
      <w:proofErr w:type="gramEnd"/>
    </w:p>
    <w:p w:rsidR="00A33CE6" w:rsidRPr="00A33CE6" w:rsidRDefault="00557FD1" w:rsidP="00A33CE6">
      <w:pPr>
        <w:ind w:firstLine="709"/>
        <w:jc w:val="both"/>
      </w:pPr>
      <w:r>
        <w:rPr>
          <w:noProof/>
          <w:position w:val="-14"/>
        </w:rPr>
        <w:drawing>
          <wp:inline distT="0" distB="0" distL="0" distR="0">
            <wp:extent cx="357505" cy="302260"/>
            <wp:effectExtent l="19050" t="0" r="0" b="0"/>
            <wp:docPr id="172"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74"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аренды i-го транспортного средства в месяц;</w:t>
      </w:r>
    </w:p>
    <w:p w:rsidR="00A33CE6" w:rsidRPr="00A33CE6" w:rsidRDefault="00557FD1" w:rsidP="00A33CE6">
      <w:pPr>
        <w:ind w:firstLine="709"/>
        <w:jc w:val="both"/>
      </w:pPr>
      <w:r>
        <w:rPr>
          <w:noProof/>
          <w:position w:val="-14"/>
        </w:rPr>
        <w:drawing>
          <wp:inline distT="0" distB="0" distL="0" distR="0">
            <wp:extent cx="437515" cy="302260"/>
            <wp:effectExtent l="19050" t="0" r="0" b="0"/>
            <wp:docPr id="17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75"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аренды i-го транспортного средства.</w:t>
      </w:r>
    </w:p>
    <w:p w:rsidR="00A33CE6" w:rsidRPr="00A33CE6" w:rsidRDefault="00A33CE6" w:rsidP="00A33CE6">
      <w:pPr>
        <w:ind w:firstLine="709"/>
        <w:jc w:val="both"/>
      </w:pPr>
      <w:r w:rsidRPr="00A33CE6">
        <w:t>39. Затраты на оплату разовых услуг пассажирских перевозок при проведении совещания</w:t>
      </w:r>
      <w:proofErr w:type="gramStart"/>
      <w:r w:rsidRPr="00A33CE6">
        <w:t xml:space="preserve"> (</w:t>
      </w:r>
      <w:r w:rsidR="00557FD1">
        <w:rPr>
          <w:noProof/>
          <w:position w:val="-12"/>
        </w:rPr>
        <w:drawing>
          <wp:inline distT="0" distB="0" distL="0" distR="0">
            <wp:extent cx="278130" cy="278130"/>
            <wp:effectExtent l="0" t="0" r="7620" b="0"/>
            <wp:docPr id="174"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7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059305" cy="548640"/>
            <wp:effectExtent l="0" t="0" r="0" b="0"/>
            <wp:docPr id="175"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77" cstate="print"/>
                    <a:srcRect/>
                    <a:stretch>
                      <a:fillRect/>
                    </a:stretch>
                  </pic:blipFill>
                  <pic:spPr bwMode="auto">
                    <a:xfrm>
                      <a:off x="0" y="0"/>
                      <a:ext cx="205930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25755" cy="302260"/>
            <wp:effectExtent l="0" t="0" r="0" b="0"/>
            <wp:docPr id="176"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78"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планируемое количество к приобретению </w:t>
      </w:r>
      <w:proofErr w:type="spellStart"/>
      <w:r w:rsidR="00A33CE6" w:rsidRPr="00A33CE6">
        <w:t>i-х</w:t>
      </w:r>
      <w:proofErr w:type="spellEnd"/>
      <w:r w:rsidR="00A33CE6" w:rsidRPr="00A33CE6">
        <w:t xml:space="preserve"> разовых услуг пассажирских перевозок;</w:t>
      </w:r>
    </w:p>
    <w:p w:rsidR="00A33CE6" w:rsidRPr="00A33CE6" w:rsidRDefault="00557FD1" w:rsidP="00A33CE6">
      <w:pPr>
        <w:ind w:firstLine="709"/>
        <w:jc w:val="both"/>
      </w:pPr>
      <w:r>
        <w:rPr>
          <w:noProof/>
          <w:position w:val="-12"/>
        </w:rPr>
        <w:drawing>
          <wp:inline distT="0" distB="0" distL="0" distR="0">
            <wp:extent cx="325755" cy="278130"/>
            <wp:effectExtent l="19050" t="0" r="0" b="0"/>
            <wp:docPr id="177"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79"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среднее количество часов аренды транспортного средства по </w:t>
      </w:r>
      <w:proofErr w:type="spellStart"/>
      <w:r w:rsidR="00A33CE6" w:rsidRPr="00A33CE6">
        <w:t>i-й</w:t>
      </w:r>
      <w:proofErr w:type="spellEnd"/>
      <w:r w:rsidR="00A33CE6" w:rsidRPr="00A33CE6">
        <w:t xml:space="preserve"> разовой услуге;</w:t>
      </w:r>
    </w:p>
    <w:p w:rsidR="00A33CE6" w:rsidRPr="00A33CE6" w:rsidRDefault="00557FD1" w:rsidP="00A33CE6">
      <w:pPr>
        <w:ind w:firstLine="709"/>
        <w:jc w:val="both"/>
      </w:pPr>
      <w:r>
        <w:rPr>
          <w:noProof/>
          <w:position w:val="-12"/>
        </w:rPr>
        <w:drawing>
          <wp:inline distT="0" distB="0" distL="0" distR="0">
            <wp:extent cx="278130" cy="278130"/>
            <wp:effectExtent l="19050" t="0" r="0" b="0"/>
            <wp:docPr id="178"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0"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 часа аренды транспортного средства по </w:t>
      </w:r>
      <w:proofErr w:type="spellStart"/>
      <w:r w:rsidR="00A33CE6" w:rsidRPr="00A33CE6">
        <w:t>i-й</w:t>
      </w:r>
      <w:proofErr w:type="spellEnd"/>
      <w:r w:rsidR="00A33CE6" w:rsidRPr="00A33CE6">
        <w:t xml:space="preserve"> разовой услуге.</w:t>
      </w:r>
    </w:p>
    <w:p w:rsidR="00A33CE6" w:rsidRPr="00A33CE6" w:rsidRDefault="00A33CE6" w:rsidP="00A33CE6">
      <w:pPr>
        <w:ind w:firstLine="709"/>
        <w:jc w:val="both"/>
      </w:pPr>
      <w:r w:rsidRPr="00A33CE6">
        <w:t>40. Затраты на оплату проезда работника к месту нахождения учебного заведения и обратно</w:t>
      </w:r>
      <w:proofErr w:type="gramStart"/>
      <w:r w:rsidRPr="00A33CE6">
        <w:t xml:space="preserve"> (</w:t>
      </w:r>
      <w:r w:rsidR="00557FD1">
        <w:rPr>
          <w:noProof/>
          <w:position w:val="-14"/>
        </w:rPr>
        <w:drawing>
          <wp:inline distT="0" distB="0" distL="0" distR="0">
            <wp:extent cx="325755" cy="302260"/>
            <wp:effectExtent l="0" t="0" r="0" b="0"/>
            <wp:docPr id="179"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lastRenderedPageBreak/>
        <w:drawing>
          <wp:inline distT="0" distB="0" distL="0" distR="0">
            <wp:extent cx="2138680" cy="548640"/>
            <wp:effectExtent l="0" t="0" r="0" b="0"/>
            <wp:docPr id="180"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2" cstate="print"/>
                    <a:srcRect/>
                    <a:stretch>
                      <a:fillRect/>
                    </a:stretch>
                  </pic:blipFill>
                  <pic:spPr bwMode="auto">
                    <a:xfrm>
                      <a:off x="0" y="0"/>
                      <a:ext cx="213868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13385" cy="302260"/>
            <wp:effectExtent l="19050" t="0" r="5715" b="0"/>
            <wp:docPr id="181"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3"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количество работников, имеющих право на компенсацию расходов, по </w:t>
      </w:r>
      <w:proofErr w:type="spellStart"/>
      <w:r w:rsidR="00A33CE6" w:rsidRPr="00A33CE6">
        <w:t>i-му</w:t>
      </w:r>
      <w:proofErr w:type="spellEnd"/>
      <w:r w:rsidR="00A33CE6" w:rsidRPr="00A33CE6">
        <w:t xml:space="preserve"> направлению;</w:t>
      </w:r>
    </w:p>
    <w:p w:rsidR="00A33CE6" w:rsidRPr="00A33CE6" w:rsidRDefault="00557FD1" w:rsidP="00A33CE6">
      <w:pPr>
        <w:ind w:firstLine="709"/>
        <w:jc w:val="both"/>
      </w:pPr>
      <w:r>
        <w:rPr>
          <w:noProof/>
          <w:position w:val="-14"/>
        </w:rPr>
        <w:drawing>
          <wp:inline distT="0" distB="0" distL="0" distR="0">
            <wp:extent cx="357505" cy="302260"/>
            <wp:effectExtent l="19050" t="0" r="4445" b="0"/>
            <wp:docPr id="182"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84"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проезда к месту нахождения учебного заведения по </w:t>
      </w:r>
      <w:proofErr w:type="spellStart"/>
      <w:r w:rsidR="00A33CE6" w:rsidRPr="00A33CE6">
        <w:t>i-му</w:t>
      </w:r>
      <w:proofErr w:type="spellEnd"/>
      <w:r w:rsidR="00A33CE6" w:rsidRPr="00A33CE6">
        <w:t xml:space="preserve"> направлению.</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оплату расходов по муниципальным контрактам</w:t>
      </w:r>
    </w:p>
    <w:p w:rsidR="00A33CE6" w:rsidRPr="00A33CE6" w:rsidRDefault="00A33CE6" w:rsidP="00A33CE6">
      <w:pPr>
        <w:ind w:firstLine="709"/>
        <w:jc w:val="both"/>
      </w:pPr>
      <w:r w:rsidRPr="00A33CE6">
        <w:t xml:space="preserve">об оказании услуг, связанных с проездом и наймом </w:t>
      </w:r>
      <w:proofErr w:type="gramStart"/>
      <w:r w:rsidRPr="00A33CE6">
        <w:t>жилого</w:t>
      </w:r>
      <w:proofErr w:type="gramEnd"/>
    </w:p>
    <w:p w:rsidR="00A33CE6" w:rsidRPr="00A33CE6" w:rsidRDefault="00A33CE6" w:rsidP="00A33CE6">
      <w:pPr>
        <w:ind w:firstLine="709"/>
        <w:jc w:val="both"/>
      </w:pPr>
      <w:r w:rsidRPr="00A33CE6">
        <w:t>помещения в связи с командированием работников,</w:t>
      </w:r>
    </w:p>
    <w:p w:rsidR="00A33CE6" w:rsidRPr="00A33CE6" w:rsidRDefault="00A33CE6" w:rsidP="00A33CE6">
      <w:pPr>
        <w:ind w:firstLine="709"/>
        <w:jc w:val="both"/>
      </w:pPr>
      <w:proofErr w:type="gramStart"/>
      <w:r w:rsidRPr="00A33CE6">
        <w:t>заключаемым</w:t>
      </w:r>
      <w:proofErr w:type="gramEnd"/>
      <w:r w:rsidRPr="00A33CE6">
        <w:t xml:space="preserve"> со сторонними организациями</w:t>
      </w:r>
    </w:p>
    <w:p w:rsidR="00A33CE6" w:rsidRPr="00A33CE6" w:rsidRDefault="00A33CE6" w:rsidP="00A33CE6">
      <w:pPr>
        <w:ind w:firstLine="709"/>
        <w:jc w:val="both"/>
      </w:pPr>
    </w:p>
    <w:p w:rsidR="00A33CE6" w:rsidRPr="00A33CE6" w:rsidRDefault="00A33CE6" w:rsidP="00A33CE6">
      <w:pPr>
        <w:ind w:firstLine="709"/>
        <w:jc w:val="both"/>
      </w:pPr>
      <w:r w:rsidRPr="00A33CE6">
        <w:t>41. Затраты на оплату расходов по муниципальным контрактам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A33CE6">
        <w:t xml:space="preserve"> (</w:t>
      </w:r>
      <w:r w:rsidR="00557FD1">
        <w:rPr>
          <w:noProof/>
          <w:position w:val="-14"/>
        </w:rPr>
        <w:drawing>
          <wp:inline distT="0" distB="0" distL="0" distR="0">
            <wp:extent cx="278130" cy="302260"/>
            <wp:effectExtent l="0" t="0" r="7620" b="0"/>
            <wp:docPr id="183"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85"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1478915" cy="302260"/>
            <wp:effectExtent l="0" t="0" r="6985" b="0"/>
            <wp:docPr id="184"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86" cstate="print"/>
                    <a:srcRect/>
                    <a:stretch>
                      <a:fillRect/>
                    </a:stretch>
                  </pic:blipFill>
                  <pic:spPr bwMode="auto">
                    <a:xfrm>
                      <a:off x="0" y="0"/>
                      <a:ext cx="147891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92760" cy="302260"/>
            <wp:effectExtent l="0" t="0" r="2540" b="0"/>
            <wp:docPr id="18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87"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затраты по муниципальному контракту на проезд к месту командирования и обратно;</w:t>
      </w:r>
    </w:p>
    <w:p w:rsidR="00A33CE6" w:rsidRPr="00A33CE6" w:rsidRDefault="00557FD1" w:rsidP="00A33CE6">
      <w:pPr>
        <w:ind w:firstLine="709"/>
        <w:jc w:val="both"/>
      </w:pPr>
      <w:r>
        <w:rPr>
          <w:noProof/>
          <w:position w:val="-12"/>
        </w:rPr>
        <w:drawing>
          <wp:inline distT="0" distB="0" distL="0" distR="0">
            <wp:extent cx="413385" cy="278130"/>
            <wp:effectExtent l="0" t="0" r="5715" b="0"/>
            <wp:docPr id="186"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8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затраты по муниципальному контракту на </w:t>
      </w:r>
      <w:proofErr w:type="spellStart"/>
      <w:r w:rsidR="00A33CE6" w:rsidRPr="00A33CE6">
        <w:t>найм</w:t>
      </w:r>
      <w:proofErr w:type="spellEnd"/>
      <w:r w:rsidR="00A33CE6" w:rsidRPr="00A33CE6">
        <w:t xml:space="preserve"> жилого помещения на период командирования.</w:t>
      </w:r>
    </w:p>
    <w:p w:rsidR="00A33CE6" w:rsidRPr="00A33CE6" w:rsidRDefault="00A33CE6" w:rsidP="00A33CE6">
      <w:pPr>
        <w:ind w:firstLine="709"/>
        <w:jc w:val="both"/>
      </w:pPr>
      <w:r w:rsidRPr="00A33CE6">
        <w:t>42. Затраты по муниципальному контракту на проезд к месту командирования и обратно</w:t>
      </w:r>
      <w:proofErr w:type="gramStart"/>
      <w:r w:rsidRPr="00A33CE6">
        <w:t xml:space="preserve"> (</w:t>
      </w:r>
      <w:r w:rsidR="00557FD1">
        <w:rPr>
          <w:noProof/>
          <w:position w:val="-14"/>
        </w:rPr>
        <w:drawing>
          <wp:inline distT="0" distB="0" distL="0" distR="0">
            <wp:extent cx="492760" cy="302260"/>
            <wp:effectExtent l="0" t="0" r="2540" b="0"/>
            <wp:docPr id="187"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87"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632075" cy="548640"/>
            <wp:effectExtent l="0" t="0" r="0" b="0"/>
            <wp:docPr id="188"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89" cstate="print"/>
                    <a:srcRect/>
                    <a:stretch>
                      <a:fillRect/>
                    </a:stretch>
                  </pic:blipFill>
                  <pic:spPr bwMode="auto">
                    <a:xfrm>
                      <a:off x="0" y="0"/>
                      <a:ext cx="263207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572770" cy="302260"/>
            <wp:effectExtent l="19050" t="0" r="0" b="0"/>
            <wp:docPr id="189"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0" cstate="print"/>
                    <a:srcRect/>
                    <a:stretch>
                      <a:fillRect/>
                    </a:stretch>
                  </pic:blipFill>
                  <pic:spPr bwMode="auto">
                    <a:xfrm>
                      <a:off x="0" y="0"/>
                      <a:ext cx="572770" cy="302260"/>
                    </a:xfrm>
                    <a:prstGeom prst="rect">
                      <a:avLst/>
                    </a:prstGeom>
                    <a:noFill/>
                    <a:ln w="9525">
                      <a:noFill/>
                      <a:miter lim="800000"/>
                      <a:headEnd/>
                      <a:tailEnd/>
                    </a:ln>
                  </pic:spPr>
                </pic:pic>
              </a:graphicData>
            </a:graphic>
          </wp:inline>
        </w:drawing>
      </w:r>
      <w:r w:rsidR="00A33CE6" w:rsidRPr="00A33CE6">
        <w:t xml:space="preserve"> - количество командированных работников по </w:t>
      </w:r>
      <w:proofErr w:type="spellStart"/>
      <w:r w:rsidR="00A33CE6" w:rsidRPr="00A33CE6">
        <w:t>i-му</w:t>
      </w:r>
      <w:proofErr w:type="spellEnd"/>
      <w:r w:rsidR="00A33CE6" w:rsidRPr="00A33CE6">
        <w:t xml:space="preserve"> направлению командирования с учетом показателей утвержденных планов служебных командировок;</w:t>
      </w:r>
    </w:p>
    <w:p w:rsidR="00A33CE6" w:rsidRPr="00A33CE6" w:rsidRDefault="00557FD1" w:rsidP="00A33CE6">
      <w:pPr>
        <w:ind w:firstLine="709"/>
        <w:jc w:val="both"/>
      </w:pPr>
      <w:r>
        <w:rPr>
          <w:noProof/>
          <w:position w:val="-14"/>
        </w:rPr>
        <w:drawing>
          <wp:inline distT="0" distB="0" distL="0" distR="0">
            <wp:extent cx="548640" cy="302260"/>
            <wp:effectExtent l="19050" t="0" r="3810" b="0"/>
            <wp:docPr id="190"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1" cstate="print"/>
                    <a:srcRect/>
                    <a:stretch>
                      <a:fillRect/>
                    </a:stretch>
                  </pic:blipFill>
                  <pic:spPr bwMode="auto">
                    <a:xfrm>
                      <a:off x="0" y="0"/>
                      <a:ext cx="548640" cy="302260"/>
                    </a:xfrm>
                    <a:prstGeom prst="rect">
                      <a:avLst/>
                    </a:prstGeom>
                    <a:noFill/>
                    <a:ln w="9525">
                      <a:noFill/>
                      <a:miter lim="800000"/>
                      <a:headEnd/>
                      <a:tailEnd/>
                    </a:ln>
                  </pic:spPr>
                </pic:pic>
              </a:graphicData>
            </a:graphic>
          </wp:inline>
        </w:drawing>
      </w:r>
      <w:r w:rsidR="00A33CE6" w:rsidRPr="00A33CE6">
        <w:t xml:space="preserve"> - цена проезда по </w:t>
      </w:r>
      <w:proofErr w:type="spellStart"/>
      <w:r w:rsidR="00A33CE6" w:rsidRPr="00A33CE6">
        <w:t>i-му</w:t>
      </w:r>
      <w:proofErr w:type="spellEnd"/>
      <w:r w:rsidR="00A33CE6" w:rsidRPr="00A33CE6">
        <w:t xml:space="preserve"> направлению командирования, </w:t>
      </w:r>
    </w:p>
    <w:p w:rsidR="00A33CE6" w:rsidRPr="00A33CE6" w:rsidRDefault="00A33CE6" w:rsidP="00A33CE6">
      <w:pPr>
        <w:ind w:firstLine="709"/>
        <w:jc w:val="both"/>
      </w:pPr>
      <w:r w:rsidRPr="00A33CE6">
        <w:t xml:space="preserve">43. Затраты по муниципальному контракту на </w:t>
      </w:r>
      <w:proofErr w:type="spellStart"/>
      <w:r w:rsidRPr="00A33CE6">
        <w:t>найм</w:t>
      </w:r>
      <w:proofErr w:type="spellEnd"/>
      <w:r w:rsidRPr="00A33CE6">
        <w:t xml:space="preserve"> жилого помещения на период командирования</w:t>
      </w:r>
      <w:proofErr w:type="gramStart"/>
      <w:r w:rsidRPr="00A33CE6">
        <w:t xml:space="preserve"> (</w:t>
      </w:r>
      <w:r w:rsidR="00557FD1">
        <w:rPr>
          <w:noProof/>
          <w:position w:val="-12"/>
        </w:rPr>
        <w:drawing>
          <wp:inline distT="0" distB="0" distL="0" distR="0">
            <wp:extent cx="413385" cy="278130"/>
            <wp:effectExtent l="0" t="0" r="5715" b="0"/>
            <wp:docPr id="191"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8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719070" cy="548640"/>
            <wp:effectExtent l="0" t="0" r="0" b="0"/>
            <wp:docPr id="192"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92" cstate="print"/>
                    <a:srcRect/>
                    <a:stretch>
                      <a:fillRect/>
                    </a:stretch>
                  </pic:blipFill>
                  <pic:spPr bwMode="auto">
                    <a:xfrm>
                      <a:off x="0" y="0"/>
                      <a:ext cx="271907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lastRenderedPageBreak/>
        <w:drawing>
          <wp:inline distT="0" distB="0" distL="0" distR="0">
            <wp:extent cx="492760" cy="278130"/>
            <wp:effectExtent l="19050" t="0" r="2540" b="0"/>
            <wp:docPr id="193"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93"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количество командированных работников по </w:t>
      </w:r>
      <w:proofErr w:type="spellStart"/>
      <w:r w:rsidR="00A33CE6" w:rsidRPr="00A33CE6">
        <w:t>i-му</w:t>
      </w:r>
      <w:proofErr w:type="spellEnd"/>
      <w:r w:rsidR="00A33CE6" w:rsidRPr="00A33CE6">
        <w:t xml:space="preserve"> направлению командирования с учетом показателей утвержденных планов служебных командировок;</w:t>
      </w:r>
    </w:p>
    <w:p w:rsidR="00A33CE6" w:rsidRPr="00A33CE6" w:rsidRDefault="00557FD1" w:rsidP="00A33CE6">
      <w:pPr>
        <w:ind w:firstLine="709"/>
        <w:jc w:val="both"/>
      </w:pPr>
      <w:r>
        <w:rPr>
          <w:noProof/>
          <w:position w:val="-12"/>
        </w:rPr>
        <w:drawing>
          <wp:inline distT="0" distB="0" distL="0" distR="0">
            <wp:extent cx="469265" cy="278130"/>
            <wp:effectExtent l="19050" t="0" r="6985" b="0"/>
            <wp:docPr id="194"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94"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найма жилого помещения в сутки по </w:t>
      </w:r>
      <w:proofErr w:type="spellStart"/>
      <w:r w:rsidR="00A33CE6" w:rsidRPr="00A33CE6">
        <w:t>i-му</w:t>
      </w:r>
      <w:proofErr w:type="spellEnd"/>
      <w:r w:rsidR="00A33CE6" w:rsidRPr="00A33CE6">
        <w:t xml:space="preserve"> направлению командирования;</w:t>
      </w:r>
    </w:p>
    <w:p w:rsidR="00A33CE6" w:rsidRPr="00A33CE6" w:rsidRDefault="00557FD1" w:rsidP="00A33CE6">
      <w:pPr>
        <w:ind w:firstLine="709"/>
        <w:jc w:val="both"/>
      </w:pPr>
      <w:r>
        <w:rPr>
          <w:noProof/>
          <w:position w:val="-12"/>
        </w:rPr>
        <w:drawing>
          <wp:inline distT="0" distB="0" distL="0" distR="0">
            <wp:extent cx="524510" cy="278130"/>
            <wp:effectExtent l="19050" t="0" r="8890" b="0"/>
            <wp:docPr id="195"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95" cstate="print"/>
                    <a:srcRect/>
                    <a:stretch>
                      <a:fillRect/>
                    </a:stretch>
                  </pic:blipFill>
                  <pic:spPr bwMode="auto">
                    <a:xfrm>
                      <a:off x="0" y="0"/>
                      <a:ext cx="524510" cy="278130"/>
                    </a:xfrm>
                    <a:prstGeom prst="rect">
                      <a:avLst/>
                    </a:prstGeom>
                    <a:noFill/>
                    <a:ln w="9525">
                      <a:noFill/>
                      <a:miter lim="800000"/>
                      <a:headEnd/>
                      <a:tailEnd/>
                    </a:ln>
                  </pic:spPr>
                </pic:pic>
              </a:graphicData>
            </a:graphic>
          </wp:inline>
        </w:drawing>
      </w:r>
      <w:r w:rsidR="00A33CE6" w:rsidRPr="00A33CE6">
        <w:t xml:space="preserve"> - количество суток нахождения в командировке по </w:t>
      </w:r>
      <w:proofErr w:type="spellStart"/>
      <w:r w:rsidR="00A33CE6" w:rsidRPr="00A33CE6">
        <w:t>i-му</w:t>
      </w:r>
      <w:proofErr w:type="spellEnd"/>
      <w:r w:rsidR="00A33CE6" w:rsidRPr="00A33CE6">
        <w:t xml:space="preserve"> направлению командирования.</w:t>
      </w:r>
    </w:p>
    <w:p w:rsidR="00A33CE6" w:rsidRPr="00A33CE6" w:rsidRDefault="00A33CE6" w:rsidP="00A33CE6">
      <w:pPr>
        <w:ind w:firstLine="709"/>
        <w:jc w:val="both"/>
      </w:pPr>
    </w:p>
    <w:p w:rsidR="00A33CE6" w:rsidRPr="00A33CE6" w:rsidRDefault="00A33CE6" w:rsidP="00A33CE6">
      <w:pPr>
        <w:ind w:firstLine="709"/>
        <w:jc w:val="both"/>
      </w:pPr>
    </w:p>
    <w:p w:rsidR="00A33CE6" w:rsidRPr="00A33CE6" w:rsidRDefault="00A33CE6" w:rsidP="00A33CE6">
      <w:pPr>
        <w:ind w:firstLine="709"/>
        <w:jc w:val="both"/>
      </w:pPr>
      <w:r w:rsidRPr="00A33CE6">
        <w:t>Затраты на коммунальные услуги</w:t>
      </w:r>
    </w:p>
    <w:p w:rsidR="00A33CE6" w:rsidRPr="00A33CE6" w:rsidRDefault="00A33CE6" w:rsidP="00A33CE6">
      <w:pPr>
        <w:ind w:firstLine="709"/>
        <w:jc w:val="both"/>
      </w:pPr>
    </w:p>
    <w:p w:rsidR="00A33CE6" w:rsidRPr="00A33CE6" w:rsidRDefault="00A33CE6" w:rsidP="00A33CE6">
      <w:pPr>
        <w:ind w:firstLine="709"/>
        <w:jc w:val="both"/>
      </w:pPr>
      <w:r w:rsidRPr="00A33CE6">
        <w:t>44. Затраты на коммунальные услуги</w:t>
      </w:r>
      <w:proofErr w:type="gramStart"/>
      <w:r w:rsidRPr="00A33CE6">
        <w:t xml:space="preserve"> (</w:t>
      </w:r>
      <w:r w:rsidR="00557FD1">
        <w:rPr>
          <w:noProof/>
          <w:position w:val="-12"/>
        </w:rPr>
        <w:drawing>
          <wp:inline distT="0" distB="0" distL="0" distR="0">
            <wp:extent cx="357505" cy="278130"/>
            <wp:effectExtent l="0" t="0" r="4445" b="0"/>
            <wp:docPr id="196"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96"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C93BC1">
      <w:pPr>
        <w:ind w:firstLine="709"/>
        <w:jc w:val="center"/>
      </w:pPr>
    </w:p>
    <w:p w:rsidR="00A33CE6" w:rsidRPr="00A33CE6" w:rsidRDefault="00557FD1" w:rsidP="00C93BC1">
      <w:pPr>
        <w:ind w:firstLine="709"/>
        <w:jc w:val="center"/>
      </w:pPr>
      <w:r>
        <w:rPr>
          <w:noProof/>
          <w:position w:val="-12"/>
        </w:rPr>
        <w:drawing>
          <wp:inline distT="0" distB="0" distL="0" distR="0">
            <wp:extent cx="3100705" cy="278130"/>
            <wp:effectExtent l="0" t="0" r="4445" b="0"/>
            <wp:docPr id="197"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97" cstate="print"/>
                    <a:srcRect/>
                    <a:stretch>
                      <a:fillRect/>
                    </a:stretch>
                  </pic:blipFill>
                  <pic:spPr bwMode="auto">
                    <a:xfrm>
                      <a:off x="0" y="0"/>
                      <a:ext cx="310070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246380" cy="278130"/>
            <wp:effectExtent l="0" t="0" r="1270" b="0"/>
            <wp:docPr id="198"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98"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газоснабжение и иные виды топлива;</w:t>
      </w:r>
    </w:p>
    <w:p w:rsidR="00A33CE6" w:rsidRPr="00A33CE6" w:rsidRDefault="00557FD1" w:rsidP="00A33CE6">
      <w:pPr>
        <w:ind w:firstLine="709"/>
        <w:jc w:val="both"/>
      </w:pPr>
      <w:r>
        <w:rPr>
          <w:noProof/>
          <w:position w:val="-12"/>
        </w:rPr>
        <w:drawing>
          <wp:inline distT="0" distB="0" distL="0" distR="0">
            <wp:extent cx="246380" cy="278130"/>
            <wp:effectExtent l="0" t="0" r="1270" b="0"/>
            <wp:docPr id="199"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99"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электроснабжение;</w:t>
      </w:r>
    </w:p>
    <w:p w:rsidR="00A33CE6" w:rsidRPr="00A33CE6" w:rsidRDefault="00557FD1" w:rsidP="00A33CE6">
      <w:pPr>
        <w:ind w:firstLine="709"/>
        <w:jc w:val="both"/>
      </w:pPr>
      <w:r>
        <w:rPr>
          <w:noProof/>
          <w:position w:val="-12"/>
        </w:rPr>
        <w:drawing>
          <wp:inline distT="0" distB="0" distL="0" distR="0">
            <wp:extent cx="278130" cy="278130"/>
            <wp:effectExtent l="0" t="0" r="0" b="0"/>
            <wp:docPr id="200"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0"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теплоснабжение;</w:t>
      </w:r>
    </w:p>
    <w:p w:rsidR="00A33CE6" w:rsidRPr="00A33CE6" w:rsidRDefault="00557FD1" w:rsidP="00A33CE6">
      <w:pPr>
        <w:ind w:firstLine="709"/>
        <w:jc w:val="both"/>
      </w:pPr>
      <w:r>
        <w:rPr>
          <w:noProof/>
          <w:position w:val="-12"/>
        </w:rPr>
        <w:drawing>
          <wp:inline distT="0" distB="0" distL="0" distR="0">
            <wp:extent cx="246380" cy="278130"/>
            <wp:effectExtent l="0" t="0" r="1270" b="0"/>
            <wp:docPr id="201"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01"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горячее водоснабжение;</w:t>
      </w:r>
    </w:p>
    <w:p w:rsidR="00A33CE6" w:rsidRPr="00A33CE6" w:rsidRDefault="00557FD1" w:rsidP="00A33CE6">
      <w:pPr>
        <w:ind w:firstLine="709"/>
        <w:jc w:val="both"/>
      </w:pPr>
      <w:r>
        <w:rPr>
          <w:noProof/>
          <w:position w:val="-12"/>
        </w:rPr>
        <w:drawing>
          <wp:inline distT="0" distB="0" distL="0" distR="0">
            <wp:extent cx="278130" cy="278130"/>
            <wp:effectExtent l="0" t="0" r="0" b="0"/>
            <wp:docPr id="20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02"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холодное водоснабжение и водоотведение;</w:t>
      </w:r>
    </w:p>
    <w:p w:rsidR="00A33CE6" w:rsidRPr="00A33CE6" w:rsidRDefault="00557FD1" w:rsidP="00A33CE6">
      <w:pPr>
        <w:ind w:firstLine="709"/>
        <w:jc w:val="both"/>
      </w:pPr>
      <w:r>
        <w:rPr>
          <w:noProof/>
          <w:position w:val="-12"/>
        </w:rPr>
        <w:drawing>
          <wp:inline distT="0" distB="0" distL="0" distR="0">
            <wp:extent cx="381635" cy="278130"/>
            <wp:effectExtent l="0" t="0" r="0" b="0"/>
            <wp:docPr id="20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0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затраты на оплату услуг лиц, привлекаемых на основании гражданско-правовых договоров (далее - внештатный сотрудник).</w:t>
      </w:r>
    </w:p>
    <w:p w:rsidR="00A33CE6" w:rsidRPr="00A33CE6" w:rsidRDefault="00A33CE6" w:rsidP="00A33CE6">
      <w:pPr>
        <w:ind w:firstLine="709"/>
        <w:jc w:val="both"/>
      </w:pPr>
      <w:r w:rsidRPr="00A33CE6">
        <w:t>45. Затраты на газоснабжение и иные виды топлива</w:t>
      </w:r>
      <w:proofErr w:type="gramStart"/>
      <w:r w:rsidRPr="00A33CE6">
        <w:t xml:space="preserve"> (</w:t>
      </w:r>
      <w:r w:rsidR="00557FD1">
        <w:rPr>
          <w:noProof/>
          <w:position w:val="-12"/>
        </w:rPr>
        <w:drawing>
          <wp:inline distT="0" distB="0" distL="0" distR="0">
            <wp:extent cx="246380" cy="278130"/>
            <wp:effectExtent l="0" t="0" r="1270" b="0"/>
            <wp:docPr id="204"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98"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170430" cy="548640"/>
            <wp:effectExtent l="0" t="0" r="0" b="0"/>
            <wp:docPr id="205"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04" cstate="print"/>
                    <a:srcRect/>
                    <a:stretch>
                      <a:fillRect/>
                    </a:stretch>
                  </pic:blipFill>
                  <pic:spPr bwMode="auto">
                    <a:xfrm>
                      <a:off x="0" y="0"/>
                      <a:ext cx="217043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0" b="0"/>
            <wp:docPr id="206"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05"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расчетная потребность в i-м виде топлива (газе и ином виде топлива);</w:t>
      </w:r>
    </w:p>
    <w:p w:rsidR="00A33CE6" w:rsidRPr="00A33CE6" w:rsidRDefault="00557FD1" w:rsidP="00A33CE6">
      <w:pPr>
        <w:ind w:firstLine="709"/>
        <w:jc w:val="both"/>
      </w:pPr>
      <w:r>
        <w:rPr>
          <w:noProof/>
          <w:position w:val="-12"/>
        </w:rPr>
        <w:drawing>
          <wp:inline distT="0" distB="0" distL="0" distR="0">
            <wp:extent cx="325755" cy="278130"/>
            <wp:effectExtent l="19050" t="0" r="0" b="0"/>
            <wp:docPr id="207"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06"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тариф на </w:t>
      </w:r>
      <w:proofErr w:type="spellStart"/>
      <w:r w:rsidR="00A33CE6" w:rsidRPr="00A33CE6">
        <w:t>i-й</w:t>
      </w:r>
      <w:proofErr w:type="spellEnd"/>
      <w:r w:rsidR="00A33CE6" w:rsidRPr="00A33CE6">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A33CE6" w:rsidRPr="00A33CE6" w:rsidRDefault="00557FD1" w:rsidP="00A33CE6">
      <w:pPr>
        <w:ind w:firstLine="709"/>
        <w:jc w:val="both"/>
      </w:pPr>
      <w:r>
        <w:rPr>
          <w:noProof/>
          <w:position w:val="-12"/>
        </w:rPr>
        <w:drawing>
          <wp:inline distT="0" distB="0" distL="0" distR="0">
            <wp:extent cx="325755" cy="278130"/>
            <wp:effectExtent l="19050" t="0" r="0" b="0"/>
            <wp:docPr id="208"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07"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поправочный коэффициент, учитывающий затраты на транспортировку i-го вида топлива.</w:t>
      </w:r>
    </w:p>
    <w:p w:rsidR="00A33CE6" w:rsidRPr="00A33CE6" w:rsidRDefault="00A33CE6" w:rsidP="00A33CE6">
      <w:pPr>
        <w:ind w:firstLine="709"/>
        <w:jc w:val="both"/>
      </w:pPr>
      <w:r w:rsidRPr="00A33CE6">
        <w:t>46. Затраты на электроснабжение</w:t>
      </w:r>
      <w:proofErr w:type="gramStart"/>
      <w:r w:rsidRPr="00A33CE6">
        <w:t xml:space="preserve"> (</w:t>
      </w:r>
      <w:r w:rsidR="00557FD1">
        <w:rPr>
          <w:noProof/>
          <w:position w:val="-12"/>
        </w:rPr>
        <w:drawing>
          <wp:inline distT="0" distB="0" distL="0" distR="0">
            <wp:extent cx="246380" cy="278130"/>
            <wp:effectExtent l="0" t="0" r="1270" b="0"/>
            <wp:docPr id="209"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08"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590040" cy="548640"/>
            <wp:effectExtent l="0" t="0" r="0" b="0"/>
            <wp:docPr id="210"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09" cstate="print"/>
                    <a:srcRect/>
                    <a:stretch>
                      <a:fillRect/>
                    </a:stretch>
                  </pic:blipFill>
                  <pic:spPr bwMode="auto">
                    <a:xfrm>
                      <a:off x="0" y="0"/>
                      <a:ext cx="15900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lastRenderedPageBreak/>
        <w:drawing>
          <wp:inline distT="0" distB="0" distL="0" distR="0">
            <wp:extent cx="325755" cy="278130"/>
            <wp:effectExtent l="19050" t="0" r="0" b="0"/>
            <wp:docPr id="211"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w:t>
      </w:r>
      <w:proofErr w:type="spellStart"/>
      <w:r w:rsidR="00A33CE6" w:rsidRPr="00A33CE6">
        <w:t>i-й</w:t>
      </w:r>
      <w:proofErr w:type="spellEnd"/>
      <w:r w:rsidR="00A33CE6" w:rsidRPr="00A33CE6">
        <w:t xml:space="preserve"> регулируемый тариф на электроэнергию (в рамках применяемого </w:t>
      </w:r>
      <w:proofErr w:type="spellStart"/>
      <w:r w:rsidR="00A33CE6" w:rsidRPr="00A33CE6">
        <w:t>одноставочного</w:t>
      </w:r>
      <w:proofErr w:type="spellEnd"/>
      <w:r w:rsidR="00A33CE6" w:rsidRPr="00A33CE6">
        <w:t xml:space="preserve">, дифференцированного по зонам суток или </w:t>
      </w:r>
      <w:proofErr w:type="spellStart"/>
      <w:r w:rsidR="00A33CE6" w:rsidRPr="00A33CE6">
        <w:t>двуставочного</w:t>
      </w:r>
      <w:proofErr w:type="spellEnd"/>
      <w:r w:rsidR="00A33CE6" w:rsidRPr="00A33CE6">
        <w:t xml:space="preserve"> тарифа);</w:t>
      </w:r>
    </w:p>
    <w:p w:rsidR="00A33CE6" w:rsidRPr="00A33CE6" w:rsidRDefault="00557FD1" w:rsidP="00A33CE6">
      <w:pPr>
        <w:ind w:firstLine="709"/>
        <w:jc w:val="both"/>
      </w:pPr>
      <w:r>
        <w:rPr>
          <w:noProof/>
          <w:position w:val="-12"/>
        </w:rPr>
        <w:drawing>
          <wp:inline distT="0" distB="0" distL="0" distR="0">
            <wp:extent cx="357505" cy="278130"/>
            <wp:effectExtent l="19050" t="0" r="0" b="0"/>
            <wp:docPr id="21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11"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расчетная потребность электроэнергии в год по </w:t>
      </w:r>
      <w:proofErr w:type="spellStart"/>
      <w:r w:rsidR="00A33CE6" w:rsidRPr="00A33CE6">
        <w:t>i-му</w:t>
      </w:r>
      <w:proofErr w:type="spellEnd"/>
      <w:r w:rsidR="00A33CE6" w:rsidRPr="00A33CE6">
        <w:t xml:space="preserve"> тарифу (цене) на электроэнергию (в рамках применяемого </w:t>
      </w:r>
      <w:proofErr w:type="spellStart"/>
      <w:r w:rsidR="00A33CE6" w:rsidRPr="00A33CE6">
        <w:t>одноставочного</w:t>
      </w:r>
      <w:proofErr w:type="spellEnd"/>
      <w:r w:rsidR="00A33CE6" w:rsidRPr="00A33CE6">
        <w:t xml:space="preserve">, дифференцированного по зонам суток или </w:t>
      </w:r>
      <w:proofErr w:type="spellStart"/>
      <w:r w:rsidR="00A33CE6" w:rsidRPr="00A33CE6">
        <w:t>двуставочного</w:t>
      </w:r>
      <w:proofErr w:type="spellEnd"/>
      <w:r w:rsidR="00A33CE6" w:rsidRPr="00A33CE6">
        <w:t xml:space="preserve"> тарифа).</w:t>
      </w:r>
    </w:p>
    <w:p w:rsidR="00A33CE6" w:rsidRPr="00A33CE6" w:rsidRDefault="00A33CE6" w:rsidP="00A33CE6">
      <w:pPr>
        <w:ind w:firstLine="709"/>
        <w:jc w:val="both"/>
      </w:pPr>
      <w:r w:rsidRPr="00A33CE6">
        <w:t>47. Затраты на теплоснабжение</w:t>
      </w:r>
      <w:proofErr w:type="gramStart"/>
      <w:r w:rsidRPr="00A33CE6">
        <w:t xml:space="preserve"> (</w:t>
      </w:r>
      <w:r w:rsidR="00557FD1">
        <w:rPr>
          <w:noProof/>
          <w:position w:val="-12"/>
        </w:rPr>
        <w:drawing>
          <wp:inline distT="0" distB="0" distL="0" distR="0">
            <wp:extent cx="278130" cy="278130"/>
            <wp:effectExtent l="0" t="0" r="0" b="0"/>
            <wp:docPr id="213"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12"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375410" cy="278130"/>
            <wp:effectExtent l="0" t="0" r="0" b="0"/>
            <wp:docPr id="214"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13" cstate="print"/>
                    <a:srcRect/>
                    <a:stretch>
                      <a:fillRect/>
                    </a:stretch>
                  </pic:blipFill>
                  <pic:spPr bwMode="auto">
                    <a:xfrm>
                      <a:off x="0" y="0"/>
                      <a:ext cx="1375410"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19050" t="0" r="635" b="0"/>
            <wp:docPr id="215"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14"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расчетная потребность в </w:t>
      </w:r>
      <w:proofErr w:type="spellStart"/>
      <w:r w:rsidR="00A33CE6" w:rsidRPr="00A33CE6">
        <w:t>теплоэнергии</w:t>
      </w:r>
      <w:proofErr w:type="spellEnd"/>
      <w:r w:rsidR="00A33CE6" w:rsidRPr="00A33CE6">
        <w:t xml:space="preserve"> на отопление зданий, помещений и сооружений;</w:t>
      </w:r>
    </w:p>
    <w:p w:rsidR="00A33CE6" w:rsidRPr="00A33CE6" w:rsidRDefault="00557FD1" w:rsidP="00A33CE6">
      <w:pPr>
        <w:ind w:firstLine="709"/>
        <w:jc w:val="both"/>
      </w:pPr>
      <w:r>
        <w:rPr>
          <w:noProof/>
          <w:position w:val="-12"/>
        </w:rPr>
        <w:drawing>
          <wp:inline distT="0" distB="0" distL="0" distR="0">
            <wp:extent cx="278130" cy="278130"/>
            <wp:effectExtent l="19050" t="0" r="7620" b="0"/>
            <wp:docPr id="216"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1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регулируемый тариф на теплоснабжение.</w:t>
      </w:r>
    </w:p>
    <w:p w:rsidR="00A33CE6" w:rsidRPr="00A33CE6" w:rsidRDefault="00A33CE6" w:rsidP="00A33CE6">
      <w:pPr>
        <w:ind w:firstLine="709"/>
        <w:jc w:val="both"/>
      </w:pPr>
      <w:r w:rsidRPr="00A33CE6">
        <w:t>48. Затраты на горячее водоснабжение</w:t>
      </w:r>
      <w:proofErr w:type="gramStart"/>
      <w:r w:rsidRPr="00A33CE6">
        <w:t xml:space="preserve"> (</w:t>
      </w:r>
      <w:r w:rsidR="00557FD1">
        <w:rPr>
          <w:noProof/>
          <w:position w:val="-12"/>
        </w:rPr>
        <w:drawing>
          <wp:inline distT="0" distB="0" distL="0" distR="0">
            <wp:extent cx="246380" cy="278130"/>
            <wp:effectExtent l="0" t="0" r="1270" b="0"/>
            <wp:docPr id="21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16"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232535" cy="278130"/>
            <wp:effectExtent l="0" t="0" r="0" b="0"/>
            <wp:docPr id="218"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17" cstate="print"/>
                    <a:srcRect/>
                    <a:stretch>
                      <a:fillRect/>
                    </a:stretch>
                  </pic:blipFill>
                  <pic:spPr bwMode="auto">
                    <a:xfrm>
                      <a:off x="0" y="0"/>
                      <a:ext cx="123253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02260" cy="278130"/>
            <wp:effectExtent l="19050" t="0" r="2540" b="0"/>
            <wp:docPr id="219"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18"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расчетная потребность в горячей воде;</w:t>
      </w:r>
    </w:p>
    <w:p w:rsidR="00A33CE6" w:rsidRPr="00A33CE6" w:rsidRDefault="00557FD1" w:rsidP="00A33CE6">
      <w:pPr>
        <w:ind w:firstLine="709"/>
        <w:jc w:val="both"/>
      </w:pPr>
      <w:r>
        <w:rPr>
          <w:noProof/>
          <w:position w:val="-12"/>
        </w:rPr>
        <w:drawing>
          <wp:inline distT="0" distB="0" distL="0" distR="0">
            <wp:extent cx="278130" cy="278130"/>
            <wp:effectExtent l="19050" t="0" r="0" b="0"/>
            <wp:docPr id="220"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19"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регулируемый тариф на горячее водоснабжение.</w:t>
      </w:r>
    </w:p>
    <w:p w:rsidR="00A33CE6" w:rsidRPr="00A33CE6" w:rsidRDefault="00A33CE6" w:rsidP="00A33CE6">
      <w:pPr>
        <w:ind w:firstLine="709"/>
        <w:jc w:val="both"/>
      </w:pPr>
      <w:r w:rsidRPr="00A33CE6">
        <w:t>49. Затраты на холодное водоснабжение и водоотведение</w:t>
      </w:r>
      <w:proofErr w:type="gramStart"/>
      <w:r w:rsidRPr="00A33CE6">
        <w:t xml:space="preserve"> (</w:t>
      </w:r>
      <w:r w:rsidR="00557FD1">
        <w:rPr>
          <w:noProof/>
          <w:position w:val="-12"/>
        </w:rPr>
        <w:drawing>
          <wp:inline distT="0" distB="0" distL="0" distR="0">
            <wp:extent cx="278130" cy="278130"/>
            <wp:effectExtent l="0" t="0" r="0" b="0"/>
            <wp:docPr id="221"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0"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2361565" cy="278130"/>
            <wp:effectExtent l="0" t="0" r="635" b="0"/>
            <wp:docPr id="222"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1" cstate="print"/>
                    <a:srcRect/>
                    <a:stretch>
                      <a:fillRect/>
                    </a:stretch>
                  </pic:blipFill>
                  <pic:spPr bwMode="auto">
                    <a:xfrm>
                      <a:off x="0" y="0"/>
                      <a:ext cx="236156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223"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расчетная потребность в холодном водоснабжении;</w:t>
      </w:r>
    </w:p>
    <w:p w:rsidR="00A33CE6" w:rsidRPr="00A33CE6" w:rsidRDefault="00557FD1" w:rsidP="00A33CE6">
      <w:pPr>
        <w:ind w:firstLine="709"/>
        <w:jc w:val="both"/>
      </w:pPr>
      <w:r>
        <w:rPr>
          <w:noProof/>
          <w:position w:val="-12"/>
        </w:rPr>
        <w:drawing>
          <wp:inline distT="0" distB="0" distL="0" distR="0">
            <wp:extent cx="302260" cy="278130"/>
            <wp:effectExtent l="19050" t="0" r="0" b="0"/>
            <wp:docPr id="224"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3"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регулируемый тариф на холодное водоснабжение;</w:t>
      </w:r>
    </w:p>
    <w:p w:rsidR="00A33CE6" w:rsidRPr="00A33CE6" w:rsidRDefault="00557FD1" w:rsidP="00A33CE6">
      <w:pPr>
        <w:ind w:firstLine="709"/>
        <w:jc w:val="both"/>
      </w:pPr>
      <w:r>
        <w:rPr>
          <w:noProof/>
          <w:position w:val="-12"/>
        </w:rPr>
        <w:drawing>
          <wp:inline distT="0" distB="0" distL="0" distR="0">
            <wp:extent cx="325755" cy="278130"/>
            <wp:effectExtent l="19050" t="0" r="0" b="0"/>
            <wp:docPr id="225"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расчетная потребность в водоотведении;</w:t>
      </w:r>
    </w:p>
    <w:p w:rsidR="00A33CE6" w:rsidRPr="00A33CE6" w:rsidRDefault="00557FD1" w:rsidP="00A33CE6">
      <w:pPr>
        <w:ind w:firstLine="709"/>
        <w:jc w:val="both"/>
      </w:pPr>
      <w:r>
        <w:rPr>
          <w:noProof/>
          <w:position w:val="-12"/>
        </w:rPr>
        <w:drawing>
          <wp:inline distT="0" distB="0" distL="0" distR="0">
            <wp:extent cx="278130" cy="278130"/>
            <wp:effectExtent l="19050" t="0" r="7620" b="0"/>
            <wp:docPr id="226"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регулируемый тариф на водоотведение.</w:t>
      </w:r>
    </w:p>
    <w:p w:rsidR="00A33CE6" w:rsidRPr="00A33CE6" w:rsidRDefault="00A33CE6" w:rsidP="00A33CE6">
      <w:pPr>
        <w:ind w:firstLine="709"/>
        <w:jc w:val="both"/>
      </w:pPr>
      <w:r w:rsidRPr="00A33CE6">
        <w:t>50. Затраты на оплату услуг внештатных сотрудников</w:t>
      </w:r>
      <w:proofErr w:type="gramStart"/>
      <w:r w:rsidRPr="00A33CE6">
        <w:t xml:space="preserve"> (</w:t>
      </w:r>
      <w:r w:rsidR="00557FD1">
        <w:rPr>
          <w:noProof/>
          <w:position w:val="-12"/>
        </w:rPr>
        <w:drawing>
          <wp:inline distT="0" distB="0" distL="0" distR="0">
            <wp:extent cx="381635" cy="278130"/>
            <wp:effectExtent l="0" t="0" r="0" b="0"/>
            <wp:docPr id="227"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6"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3124835" cy="548640"/>
            <wp:effectExtent l="0" t="0" r="0" b="0"/>
            <wp:docPr id="228"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7" cstate="print"/>
                    <a:srcRect/>
                    <a:stretch>
                      <a:fillRect/>
                    </a:stretch>
                  </pic:blipFill>
                  <pic:spPr bwMode="auto">
                    <a:xfrm>
                      <a:off x="0" y="0"/>
                      <a:ext cx="312483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524510" cy="278130"/>
            <wp:effectExtent l="19050" t="0" r="8890" b="0"/>
            <wp:docPr id="229"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8" cstate="print"/>
                    <a:srcRect/>
                    <a:stretch>
                      <a:fillRect/>
                    </a:stretch>
                  </pic:blipFill>
                  <pic:spPr bwMode="auto">
                    <a:xfrm>
                      <a:off x="0" y="0"/>
                      <a:ext cx="524510" cy="27813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работы внештатного сотрудника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2"/>
        </w:rPr>
        <w:drawing>
          <wp:inline distT="0" distB="0" distL="0" distR="0">
            <wp:extent cx="469265" cy="278130"/>
            <wp:effectExtent l="19050" t="0" r="6985" b="0"/>
            <wp:docPr id="230"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29"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стоимость 1 месяца работы внештатного сотрудника по </w:t>
      </w:r>
      <w:proofErr w:type="spellStart"/>
      <w:r w:rsidR="00A33CE6" w:rsidRPr="00A33CE6">
        <w:t>i-й</w:t>
      </w:r>
      <w:proofErr w:type="spellEnd"/>
      <w:r w:rsidR="00A33CE6" w:rsidRPr="00A33CE6">
        <w:t xml:space="preserve"> должности;</w:t>
      </w:r>
    </w:p>
    <w:p w:rsidR="00A33CE6" w:rsidRPr="00A33CE6" w:rsidRDefault="00557FD1" w:rsidP="00A33CE6">
      <w:pPr>
        <w:ind w:firstLine="709"/>
        <w:jc w:val="both"/>
      </w:pPr>
      <w:r>
        <w:rPr>
          <w:noProof/>
          <w:position w:val="-12"/>
        </w:rPr>
        <w:drawing>
          <wp:inline distT="0" distB="0" distL="0" distR="0">
            <wp:extent cx="413385" cy="278130"/>
            <wp:effectExtent l="0" t="0" r="5715" b="0"/>
            <wp:docPr id="231"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0"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процентная ставка страховых взносов в государственные внебюджетные фонды.</w:t>
      </w:r>
    </w:p>
    <w:p w:rsidR="00A33CE6" w:rsidRPr="00A33CE6" w:rsidRDefault="00A33CE6" w:rsidP="00A33CE6">
      <w:pPr>
        <w:ind w:firstLine="709"/>
        <w:jc w:val="both"/>
      </w:pPr>
      <w:r w:rsidRPr="00A33CE6">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3CE6" w:rsidRPr="00A33CE6" w:rsidRDefault="00A33CE6" w:rsidP="00A33CE6">
      <w:pPr>
        <w:ind w:firstLine="709"/>
        <w:jc w:val="both"/>
      </w:pPr>
      <w:r w:rsidRPr="00A33CE6">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аренду помещений и оборудования</w:t>
      </w:r>
    </w:p>
    <w:p w:rsidR="00A33CE6" w:rsidRPr="00A33CE6" w:rsidRDefault="00A33CE6" w:rsidP="00A33CE6">
      <w:pPr>
        <w:ind w:firstLine="709"/>
        <w:jc w:val="both"/>
      </w:pPr>
    </w:p>
    <w:p w:rsidR="00A33CE6" w:rsidRPr="00A33CE6" w:rsidRDefault="00A33CE6" w:rsidP="00A33CE6">
      <w:pPr>
        <w:ind w:firstLine="709"/>
        <w:jc w:val="both"/>
      </w:pPr>
      <w:r w:rsidRPr="00A33CE6">
        <w:t>51. Затраты на аренду помещений</w:t>
      </w:r>
      <w:proofErr w:type="gramStart"/>
      <w:r w:rsidRPr="00A33CE6">
        <w:t xml:space="preserve"> (</w:t>
      </w:r>
      <w:r w:rsidR="00557FD1">
        <w:rPr>
          <w:noProof/>
          <w:position w:val="-12"/>
        </w:rPr>
        <w:drawing>
          <wp:inline distT="0" distB="0" distL="0" distR="0">
            <wp:extent cx="278130" cy="278130"/>
            <wp:effectExtent l="0" t="0" r="7620" b="0"/>
            <wp:docPr id="232"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31"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607945" cy="548640"/>
            <wp:effectExtent l="0" t="0" r="0" b="0"/>
            <wp:docPr id="233"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32" cstate="print"/>
                    <a:srcRect/>
                    <a:stretch>
                      <a:fillRect/>
                    </a:stretch>
                  </pic:blipFill>
                  <pic:spPr bwMode="auto">
                    <a:xfrm>
                      <a:off x="0" y="0"/>
                      <a:ext cx="26079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34"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33"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численность работников, размещаемых на </w:t>
      </w:r>
      <w:proofErr w:type="spellStart"/>
      <w:r w:rsidR="00A33CE6" w:rsidRPr="00A33CE6">
        <w:t>i-й</w:t>
      </w:r>
      <w:proofErr w:type="spellEnd"/>
      <w:r w:rsidR="00A33CE6" w:rsidRPr="00A33CE6">
        <w:t xml:space="preserve"> арендуемой площади;</w:t>
      </w:r>
    </w:p>
    <w:p w:rsidR="00A33CE6" w:rsidRPr="00A33CE6" w:rsidRDefault="00A33CE6" w:rsidP="00A33CE6">
      <w:pPr>
        <w:ind w:firstLine="709"/>
        <w:jc w:val="both"/>
      </w:pPr>
      <w:r w:rsidRPr="00A33CE6">
        <w:t>S - площадь, исходя из нормы 9 кв.м. общей площади на одного работника аппарата управления;</w:t>
      </w:r>
    </w:p>
    <w:p w:rsidR="00A33CE6" w:rsidRPr="00A33CE6" w:rsidRDefault="00557FD1" w:rsidP="00A33CE6">
      <w:pPr>
        <w:ind w:firstLine="709"/>
        <w:jc w:val="both"/>
      </w:pPr>
      <w:r>
        <w:rPr>
          <w:noProof/>
          <w:position w:val="-12"/>
        </w:rPr>
        <w:drawing>
          <wp:inline distT="0" distB="0" distL="0" distR="0">
            <wp:extent cx="325755" cy="278130"/>
            <wp:effectExtent l="19050" t="0" r="0" b="0"/>
            <wp:docPr id="235"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3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ежемесячной аренды за </w:t>
      </w:r>
      <w:smartTag w:uri="urn:schemas-microsoft-com:office:smarttags" w:element="metricconverter">
        <w:smartTagPr>
          <w:attr w:name="ProductID" w:val="1 кв. метр"/>
        </w:smartTagPr>
        <w:r w:rsidR="00A33CE6" w:rsidRPr="00A33CE6">
          <w:t>1 кв. метр</w:t>
        </w:r>
      </w:smartTag>
      <w:r w:rsidR="00A33CE6" w:rsidRPr="00A33CE6">
        <w:t xml:space="preserve"> </w:t>
      </w:r>
      <w:proofErr w:type="spellStart"/>
      <w:r w:rsidR="00A33CE6" w:rsidRPr="00A33CE6">
        <w:t>i-й</w:t>
      </w:r>
      <w:proofErr w:type="spellEnd"/>
      <w:r w:rsidR="00A33CE6" w:rsidRPr="00A33CE6">
        <w:t xml:space="preserve"> арендуемой площади;</w:t>
      </w:r>
    </w:p>
    <w:p w:rsidR="00A33CE6" w:rsidRPr="00A33CE6" w:rsidRDefault="00557FD1" w:rsidP="00A33CE6">
      <w:pPr>
        <w:ind w:firstLine="709"/>
        <w:jc w:val="both"/>
      </w:pPr>
      <w:r>
        <w:rPr>
          <w:noProof/>
          <w:position w:val="-12"/>
        </w:rPr>
        <w:drawing>
          <wp:inline distT="0" distB="0" distL="0" distR="0">
            <wp:extent cx="381635" cy="278130"/>
            <wp:effectExtent l="19050" t="0" r="0" b="0"/>
            <wp:docPr id="236"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35"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аренды </w:t>
      </w:r>
      <w:proofErr w:type="spellStart"/>
      <w:r w:rsidR="00A33CE6" w:rsidRPr="00A33CE6">
        <w:t>i-й</w:t>
      </w:r>
      <w:proofErr w:type="spellEnd"/>
      <w:r w:rsidR="00A33CE6" w:rsidRPr="00A33CE6">
        <w:t xml:space="preserve"> арендуемой площади.</w:t>
      </w:r>
    </w:p>
    <w:p w:rsidR="00A33CE6" w:rsidRPr="00A33CE6" w:rsidRDefault="00A33CE6" w:rsidP="00A33CE6">
      <w:pPr>
        <w:ind w:firstLine="709"/>
        <w:jc w:val="both"/>
      </w:pPr>
      <w:r w:rsidRPr="00A33CE6">
        <w:t>52. Затраты на аренду помещения (зала) для проведения совещания</w:t>
      </w:r>
      <w:proofErr w:type="gramStart"/>
      <w:r w:rsidRPr="00A33CE6">
        <w:t xml:space="preserve"> (</w:t>
      </w:r>
      <w:r w:rsidR="00557FD1">
        <w:rPr>
          <w:noProof/>
          <w:position w:val="-12"/>
        </w:rPr>
        <w:drawing>
          <wp:inline distT="0" distB="0" distL="0" distR="0">
            <wp:extent cx="302260" cy="278130"/>
            <wp:effectExtent l="0" t="0" r="2540" b="0"/>
            <wp:docPr id="237"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36"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25295" cy="548640"/>
            <wp:effectExtent l="0" t="0" r="0" b="0"/>
            <wp:docPr id="238"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37" cstate="print"/>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239"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3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планируемое количество суток аренды i-го помещения (зала);</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40"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39"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аренды i-го помещения (зала) в сутки.</w:t>
      </w:r>
    </w:p>
    <w:p w:rsidR="00A33CE6" w:rsidRPr="00A33CE6" w:rsidRDefault="00A33CE6" w:rsidP="00A33CE6">
      <w:pPr>
        <w:ind w:firstLine="709"/>
        <w:jc w:val="both"/>
      </w:pPr>
      <w:r w:rsidRPr="00A33CE6">
        <w:t>53. Затраты на аренду оборудования для проведения совещания</w:t>
      </w:r>
      <w:proofErr w:type="gramStart"/>
      <w:r w:rsidRPr="00A33CE6">
        <w:t xml:space="preserve"> (</w:t>
      </w:r>
      <w:r w:rsidR="00557FD1">
        <w:rPr>
          <w:noProof/>
          <w:position w:val="-12"/>
        </w:rPr>
        <w:drawing>
          <wp:inline distT="0" distB="0" distL="0" distR="0">
            <wp:extent cx="325755" cy="278130"/>
            <wp:effectExtent l="0" t="0" r="0" b="0"/>
            <wp:docPr id="241"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4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799080" cy="548640"/>
            <wp:effectExtent l="0" t="0" r="0" b="0"/>
            <wp:docPr id="242"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41" cstate="print"/>
                    <a:srcRect/>
                    <a:stretch>
                      <a:fillRect/>
                    </a:stretch>
                  </pic:blipFill>
                  <pic:spPr bwMode="auto">
                    <a:xfrm>
                      <a:off x="0" y="0"/>
                      <a:ext cx="279908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43"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42"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арендуемого i-го оборудования;</w:t>
      </w:r>
    </w:p>
    <w:p w:rsidR="00A33CE6" w:rsidRPr="00A33CE6" w:rsidRDefault="00557FD1" w:rsidP="00A33CE6">
      <w:pPr>
        <w:ind w:firstLine="709"/>
        <w:jc w:val="both"/>
      </w:pPr>
      <w:r>
        <w:rPr>
          <w:noProof/>
          <w:position w:val="-12"/>
        </w:rPr>
        <w:drawing>
          <wp:inline distT="0" distB="0" distL="0" distR="0">
            <wp:extent cx="381635" cy="278130"/>
            <wp:effectExtent l="0" t="0" r="0" b="0"/>
            <wp:docPr id="244"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4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дней аренды i-го оборудования;</w:t>
      </w:r>
    </w:p>
    <w:p w:rsidR="00A33CE6" w:rsidRPr="00A33CE6" w:rsidRDefault="00557FD1" w:rsidP="00A33CE6">
      <w:pPr>
        <w:ind w:firstLine="709"/>
        <w:jc w:val="both"/>
      </w:pPr>
      <w:r>
        <w:rPr>
          <w:noProof/>
          <w:position w:val="-12"/>
        </w:rPr>
        <w:drawing>
          <wp:inline distT="0" distB="0" distL="0" distR="0">
            <wp:extent cx="325755" cy="278130"/>
            <wp:effectExtent l="19050" t="0" r="0" b="0"/>
            <wp:docPr id="24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4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часов аренды в день i-го оборудования;</w:t>
      </w:r>
    </w:p>
    <w:p w:rsidR="00A33CE6" w:rsidRPr="00A33CE6" w:rsidRDefault="00557FD1" w:rsidP="00A33CE6">
      <w:pPr>
        <w:ind w:firstLine="709"/>
        <w:jc w:val="both"/>
      </w:pPr>
      <w:r>
        <w:rPr>
          <w:noProof/>
          <w:position w:val="-12"/>
        </w:rPr>
        <w:drawing>
          <wp:inline distT="0" distB="0" distL="0" distR="0">
            <wp:extent cx="278130" cy="278130"/>
            <wp:effectExtent l="19050" t="0" r="0" b="0"/>
            <wp:docPr id="246"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4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 часа аренды i-го оборудования.</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содержание имущества,</w:t>
      </w:r>
    </w:p>
    <w:p w:rsidR="00A33CE6" w:rsidRPr="00A33CE6" w:rsidRDefault="00A33CE6" w:rsidP="00A33CE6">
      <w:pPr>
        <w:ind w:firstLine="709"/>
        <w:jc w:val="both"/>
      </w:pPr>
      <w:r w:rsidRPr="00A33CE6">
        <w:lastRenderedPageBreak/>
        <w:t>не отнесенные к затратам на содержание имущества в рамках</w:t>
      </w:r>
    </w:p>
    <w:p w:rsidR="00A33CE6" w:rsidRPr="00A33CE6" w:rsidRDefault="00A33CE6" w:rsidP="00A33CE6">
      <w:pPr>
        <w:ind w:firstLine="709"/>
        <w:jc w:val="both"/>
      </w:pPr>
      <w:r w:rsidRPr="00A33CE6">
        <w:t>затрат 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54. Затраты на содержание и техническое обслуживание помещений</w:t>
      </w:r>
      <w:proofErr w:type="gramStart"/>
      <w:r w:rsidRPr="00A33CE6">
        <w:t xml:space="preserve"> (</w:t>
      </w:r>
      <w:r w:rsidR="00557FD1">
        <w:rPr>
          <w:noProof/>
          <w:position w:val="-12"/>
        </w:rPr>
        <w:drawing>
          <wp:inline distT="0" distB="0" distL="0" distR="0">
            <wp:extent cx="278130" cy="278130"/>
            <wp:effectExtent l="0" t="0" r="7620" b="0"/>
            <wp:docPr id="247"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4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5184140" cy="302260"/>
            <wp:effectExtent l="0" t="0" r="0" b="0"/>
            <wp:docPr id="24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47" cstate="print"/>
                    <a:srcRect/>
                    <a:stretch>
                      <a:fillRect/>
                    </a:stretch>
                  </pic:blipFill>
                  <pic:spPr bwMode="auto">
                    <a:xfrm>
                      <a:off x="0" y="0"/>
                      <a:ext cx="5184140"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278130" cy="278130"/>
            <wp:effectExtent l="0" t="0" r="0" b="0"/>
            <wp:docPr id="249"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48"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охранно-тревожной сигнализации;</w:t>
      </w:r>
    </w:p>
    <w:p w:rsidR="00A33CE6" w:rsidRPr="00A33CE6" w:rsidRDefault="00557FD1" w:rsidP="00A33CE6">
      <w:pPr>
        <w:ind w:firstLine="709"/>
        <w:jc w:val="both"/>
      </w:pPr>
      <w:r>
        <w:rPr>
          <w:noProof/>
          <w:position w:val="-14"/>
        </w:rPr>
        <w:drawing>
          <wp:inline distT="0" distB="0" distL="0" distR="0">
            <wp:extent cx="278130" cy="302260"/>
            <wp:effectExtent l="0" t="0" r="7620" b="0"/>
            <wp:docPr id="250"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49"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00A33CE6" w:rsidRPr="00A33CE6">
        <w:t xml:space="preserve"> - затраты на проведение текущего ремонта помещения;</w:t>
      </w:r>
    </w:p>
    <w:p w:rsidR="00A33CE6" w:rsidRPr="00A33CE6" w:rsidRDefault="00557FD1" w:rsidP="00A33CE6">
      <w:pPr>
        <w:ind w:firstLine="709"/>
        <w:jc w:val="both"/>
      </w:pPr>
      <w:r>
        <w:rPr>
          <w:noProof/>
          <w:position w:val="-12"/>
        </w:rPr>
        <w:drawing>
          <wp:inline distT="0" distB="0" distL="0" distR="0">
            <wp:extent cx="246380" cy="278130"/>
            <wp:effectExtent l="0" t="0" r="1270" b="0"/>
            <wp:docPr id="251"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50"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00A33CE6" w:rsidRPr="00A33CE6">
        <w:t xml:space="preserve"> - затраты на содержание прилегающей территории;</w:t>
      </w:r>
    </w:p>
    <w:p w:rsidR="00A33CE6" w:rsidRPr="00A33CE6" w:rsidRDefault="00557FD1" w:rsidP="00A33CE6">
      <w:pPr>
        <w:ind w:firstLine="709"/>
        <w:jc w:val="both"/>
      </w:pPr>
      <w:r>
        <w:rPr>
          <w:noProof/>
          <w:position w:val="-14"/>
        </w:rPr>
        <w:drawing>
          <wp:inline distT="0" distB="0" distL="0" distR="0">
            <wp:extent cx="357505" cy="302260"/>
            <wp:effectExtent l="0" t="0" r="0" b="0"/>
            <wp:docPr id="252"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51"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затраты на оплату услуг по обслуживанию и уборке помещения;</w:t>
      </w:r>
    </w:p>
    <w:p w:rsidR="00A33CE6" w:rsidRPr="00A33CE6" w:rsidRDefault="00557FD1" w:rsidP="00A33CE6">
      <w:pPr>
        <w:ind w:firstLine="709"/>
        <w:jc w:val="both"/>
      </w:pPr>
      <w:r>
        <w:rPr>
          <w:noProof/>
          <w:position w:val="-12"/>
        </w:rPr>
        <w:drawing>
          <wp:inline distT="0" distB="0" distL="0" distR="0">
            <wp:extent cx="325755" cy="278130"/>
            <wp:effectExtent l="19050" t="0" r="0" b="0"/>
            <wp:docPr id="25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5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вывоз твердых бытовых отходов;</w:t>
      </w:r>
    </w:p>
    <w:p w:rsidR="00A33CE6" w:rsidRPr="00A33CE6" w:rsidRDefault="00557FD1" w:rsidP="00A33CE6">
      <w:pPr>
        <w:ind w:firstLine="709"/>
        <w:jc w:val="both"/>
      </w:pPr>
      <w:r>
        <w:rPr>
          <w:noProof/>
          <w:position w:val="-12"/>
        </w:rPr>
        <w:drawing>
          <wp:inline distT="0" distB="0" distL="0" distR="0">
            <wp:extent cx="222885" cy="278130"/>
            <wp:effectExtent l="0" t="0" r="0" b="0"/>
            <wp:docPr id="254"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53"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лифтов;</w:t>
      </w:r>
    </w:p>
    <w:p w:rsidR="00A33CE6" w:rsidRPr="00A33CE6" w:rsidRDefault="00557FD1" w:rsidP="00A33CE6">
      <w:pPr>
        <w:ind w:firstLine="709"/>
        <w:jc w:val="both"/>
      </w:pPr>
      <w:r>
        <w:rPr>
          <w:noProof/>
          <w:position w:val="-12"/>
        </w:rPr>
        <w:drawing>
          <wp:inline distT="0" distB="0" distL="0" distR="0">
            <wp:extent cx="357505" cy="278130"/>
            <wp:effectExtent l="0" t="0" r="4445" b="0"/>
            <wp:docPr id="255"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54"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водонапорной насосной станции хозяйственно-питьевого и противопожарного водоснабжения;</w:t>
      </w:r>
    </w:p>
    <w:p w:rsidR="00A33CE6" w:rsidRPr="00A33CE6" w:rsidRDefault="00557FD1" w:rsidP="00A33CE6">
      <w:pPr>
        <w:ind w:firstLine="709"/>
        <w:jc w:val="both"/>
      </w:pPr>
      <w:r>
        <w:rPr>
          <w:noProof/>
          <w:position w:val="-12"/>
        </w:rPr>
        <w:drawing>
          <wp:inline distT="0" distB="0" distL="0" distR="0">
            <wp:extent cx="381635" cy="278130"/>
            <wp:effectExtent l="0" t="0" r="0" b="0"/>
            <wp:docPr id="256"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55"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водонапорной насосной станции пожаротушения;</w:t>
      </w:r>
    </w:p>
    <w:p w:rsidR="00A33CE6" w:rsidRPr="00A33CE6" w:rsidRDefault="00557FD1" w:rsidP="00A33CE6">
      <w:pPr>
        <w:ind w:firstLine="709"/>
        <w:jc w:val="both"/>
      </w:pPr>
      <w:r>
        <w:rPr>
          <w:noProof/>
          <w:position w:val="-12"/>
        </w:rPr>
        <w:drawing>
          <wp:inline distT="0" distB="0" distL="0" distR="0">
            <wp:extent cx="325755" cy="278130"/>
            <wp:effectExtent l="19050" t="0" r="0" b="0"/>
            <wp:docPr id="257"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6"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индивидуального теплового пункта, в том числе на подготовку отопительной системы к зимнему сезону;</w:t>
      </w:r>
    </w:p>
    <w:p w:rsidR="00A33CE6" w:rsidRPr="00A33CE6" w:rsidRDefault="00557FD1" w:rsidP="00A33CE6">
      <w:pPr>
        <w:ind w:firstLine="709"/>
        <w:jc w:val="both"/>
      </w:pPr>
      <w:r>
        <w:rPr>
          <w:noProof/>
          <w:position w:val="-12"/>
        </w:rPr>
        <w:drawing>
          <wp:inline distT="0" distB="0" distL="0" distR="0">
            <wp:extent cx="302260" cy="278130"/>
            <wp:effectExtent l="0" t="0" r="2540" b="0"/>
            <wp:docPr id="25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7"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электрооборудования (</w:t>
      </w:r>
      <w:proofErr w:type="spellStart"/>
      <w:r w:rsidR="00A33CE6" w:rsidRPr="00A33CE6">
        <w:t>электроподстанций</w:t>
      </w:r>
      <w:proofErr w:type="spellEnd"/>
      <w:r w:rsidR="00A33CE6" w:rsidRPr="00A33CE6">
        <w:t xml:space="preserve">, трансформаторных подстанций, </w:t>
      </w:r>
      <w:proofErr w:type="spellStart"/>
      <w:r w:rsidR="00A33CE6" w:rsidRPr="00A33CE6">
        <w:t>электрощитовых</w:t>
      </w:r>
      <w:proofErr w:type="spellEnd"/>
      <w:r w:rsidR="00A33CE6" w:rsidRPr="00A33CE6">
        <w:t>) административного здания (помещения).</w:t>
      </w:r>
    </w:p>
    <w:p w:rsidR="00A33CE6" w:rsidRPr="00A33CE6" w:rsidRDefault="00A33CE6" w:rsidP="00A33CE6">
      <w:pPr>
        <w:ind w:firstLine="709"/>
        <w:jc w:val="both"/>
      </w:pPr>
      <w:r w:rsidRPr="00A33CE6">
        <w:t>Такие затраты не подлежат отдельному расчету, если они включены в общую стоимость комплексных услуг управляющей компании.</w:t>
      </w:r>
    </w:p>
    <w:p w:rsidR="00A33CE6" w:rsidRPr="00A33CE6" w:rsidRDefault="00A33CE6" w:rsidP="00A33CE6">
      <w:pPr>
        <w:ind w:firstLine="709"/>
        <w:jc w:val="both"/>
      </w:pPr>
      <w:r w:rsidRPr="00A33CE6">
        <w:t>55. Затраты на закупку услуг управляющей компании</w:t>
      </w:r>
      <w:proofErr w:type="gramStart"/>
      <w:r w:rsidRPr="00A33CE6">
        <w:t xml:space="preserve"> (</w:t>
      </w:r>
      <w:r w:rsidR="00557FD1">
        <w:rPr>
          <w:noProof/>
          <w:position w:val="-14"/>
        </w:rPr>
        <w:drawing>
          <wp:inline distT="0" distB="0" distL="0" distR="0">
            <wp:extent cx="278130" cy="302260"/>
            <wp:effectExtent l="0" t="0" r="0" b="0"/>
            <wp:docPr id="259"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8"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218690" cy="548640"/>
            <wp:effectExtent l="0" t="0" r="0" b="0"/>
            <wp:docPr id="260"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59" cstate="print"/>
                    <a:srcRect/>
                    <a:stretch>
                      <a:fillRect/>
                    </a:stretch>
                  </pic:blipFill>
                  <pic:spPr bwMode="auto">
                    <a:xfrm>
                      <a:off x="0" y="0"/>
                      <a:ext cx="221869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57505" cy="302260"/>
            <wp:effectExtent l="0" t="0" r="0" b="0"/>
            <wp:docPr id="261"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объем </w:t>
      </w:r>
      <w:proofErr w:type="spellStart"/>
      <w:r w:rsidR="00A33CE6" w:rsidRPr="00A33CE6">
        <w:t>i-й</w:t>
      </w:r>
      <w:proofErr w:type="spellEnd"/>
      <w:r w:rsidR="00A33CE6" w:rsidRPr="00A33CE6">
        <w:t xml:space="preserve"> услуги управляющей компании;</w:t>
      </w:r>
    </w:p>
    <w:p w:rsidR="00A33CE6" w:rsidRPr="00A33CE6" w:rsidRDefault="00557FD1" w:rsidP="00A33CE6">
      <w:pPr>
        <w:ind w:firstLine="709"/>
        <w:jc w:val="both"/>
      </w:pPr>
      <w:r>
        <w:rPr>
          <w:noProof/>
          <w:position w:val="-14"/>
        </w:rPr>
        <w:drawing>
          <wp:inline distT="0" distB="0" distL="0" distR="0">
            <wp:extent cx="325755" cy="302260"/>
            <wp:effectExtent l="19050" t="0" r="0" b="0"/>
            <wp:docPr id="262"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w:t>
      </w:r>
      <w:proofErr w:type="spellStart"/>
      <w:r w:rsidR="00A33CE6" w:rsidRPr="00A33CE6">
        <w:t>i-й</w:t>
      </w:r>
      <w:proofErr w:type="spellEnd"/>
      <w:r w:rsidR="00A33CE6" w:rsidRPr="00A33CE6">
        <w:t xml:space="preserve"> услуги управляющей компании в месяц;</w:t>
      </w:r>
    </w:p>
    <w:p w:rsidR="00A33CE6" w:rsidRPr="00A33CE6" w:rsidRDefault="00557FD1" w:rsidP="00A33CE6">
      <w:pPr>
        <w:ind w:firstLine="709"/>
        <w:jc w:val="both"/>
      </w:pPr>
      <w:r>
        <w:rPr>
          <w:noProof/>
          <w:position w:val="-14"/>
        </w:rPr>
        <w:drawing>
          <wp:inline distT="0" distB="0" distL="0" distR="0">
            <wp:extent cx="381635" cy="302260"/>
            <wp:effectExtent l="19050" t="0" r="0" b="0"/>
            <wp:docPr id="263"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2"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использования </w:t>
      </w:r>
      <w:proofErr w:type="spellStart"/>
      <w:r w:rsidR="00A33CE6" w:rsidRPr="00A33CE6">
        <w:t>i-й</w:t>
      </w:r>
      <w:proofErr w:type="spellEnd"/>
      <w:r w:rsidR="00A33CE6" w:rsidRPr="00A33CE6">
        <w:t xml:space="preserve"> услуги управляющей компании.</w:t>
      </w:r>
    </w:p>
    <w:p w:rsidR="00A33CE6" w:rsidRPr="00A33CE6" w:rsidRDefault="00A33CE6" w:rsidP="00A33CE6">
      <w:pPr>
        <w:ind w:firstLine="709"/>
        <w:jc w:val="both"/>
      </w:pPr>
      <w:r w:rsidRPr="00A33CE6">
        <w:lastRenderedPageBreak/>
        <w:t xml:space="preserve">56. В формулах для расчета затрат, указанных в 58, </w:t>
      </w:r>
      <w:hyperlink w:anchor="Par612" w:history="1">
        <w:r w:rsidRPr="00A33CE6">
          <w:t>60</w:t>
        </w:r>
      </w:hyperlink>
      <w:r w:rsidRPr="00A33CE6">
        <w:t xml:space="preserve"> и </w:t>
      </w:r>
      <w:hyperlink w:anchor="Par634" w:history="1">
        <w:r w:rsidRPr="00A33CE6">
          <w:t>63</w:t>
        </w:r>
      </w:hyperlink>
      <w:r w:rsidRPr="00A33CE6">
        <w:t xml:space="preserve"> - </w:t>
      </w:r>
      <w:hyperlink w:anchor="Par648" w:history="1">
        <w:r w:rsidRPr="00A33CE6">
          <w:t>65</w:t>
        </w:r>
      </w:hyperlink>
      <w:r w:rsidRPr="00A33CE6">
        <w:t xml:space="preserve"> настоящих Правил, значение показателя площади помещений должно находиться в пределах норматива  исходя и</w:t>
      </w:r>
      <w:r w:rsidR="00C93BC1">
        <w:t>з нормы 9 кв</w:t>
      </w:r>
      <w:proofErr w:type="gramStart"/>
      <w:r w:rsidR="00C93BC1">
        <w:t>.м</w:t>
      </w:r>
      <w:proofErr w:type="gramEnd"/>
      <w:r w:rsidRPr="00A33CE6">
        <w:t xml:space="preserve"> общей площади на одного работника аппарата управления. </w:t>
      </w:r>
    </w:p>
    <w:p w:rsidR="00A33CE6" w:rsidRPr="00A33CE6" w:rsidRDefault="00A33CE6" w:rsidP="00A33CE6">
      <w:pPr>
        <w:ind w:firstLine="709"/>
        <w:jc w:val="both"/>
      </w:pPr>
      <w:r w:rsidRPr="00A33CE6">
        <w:t xml:space="preserve">57. Затраты на техническое обслуживание и </w:t>
      </w:r>
      <w:proofErr w:type="spellStart"/>
      <w:r w:rsidRPr="00A33CE6">
        <w:t>регламентно-профилактический</w:t>
      </w:r>
      <w:proofErr w:type="spellEnd"/>
      <w:r w:rsidRPr="00A33CE6">
        <w:t xml:space="preserve"> ремонт систем охранно-тревожной сигнализации</w:t>
      </w:r>
      <w:proofErr w:type="gramStart"/>
      <w:r w:rsidRPr="00A33CE6">
        <w:t xml:space="preserve"> (</w:t>
      </w:r>
      <w:r w:rsidR="00557FD1">
        <w:rPr>
          <w:noProof/>
          <w:position w:val="-12"/>
        </w:rPr>
        <w:drawing>
          <wp:inline distT="0" distB="0" distL="0" distR="0">
            <wp:extent cx="278130" cy="278130"/>
            <wp:effectExtent l="0" t="0" r="0" b="0"/>
            <wp:docPr id="264"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590040" cy="548640"/>
            <wp:effectExtent l="0" t="0" r="0" b="0"/>
            <wp:docPr id="265"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4" cstate="print"/>
                    <a:srcRect/>
                    <a:stretch>
                      <a:fillRect/>
                    </a:stretch>
                  </pic:blipFill>
                  <pic:spPr bwMode="auto">
                    <a:xfrm>
                      <a:off x="0" y="0"/>
                      <a:ext cx="159004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66"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обслуживаемых устройств в составе системы охранно-тревожной сигнализации;</w:t>
      </w:r>
    </w:p>
    <w:p w:rsidR="00A33CE6" w:rsidRPr="00A33CE6" w:rsidRDefault="00557FD1" w:rsidP="00A33CE6">
      <w:pPr>
        <w:ind w:firstLine="709"/>
        <w:jc w:val="both"/>
      </w:pPr>
      <w:r>
        <w:rPr>
          <w:noProof/>
          <w:position w:val="-12"/>
        </w:rPr>
        <w:drawing>
          <wp:inline distT="0" distB="0" distL="0" distR="0">
            <wp:extent cx="325755" cy="278130"/>
            <wp:effectExtent l="19050" t="0" r="0" b="0"/>
            <wp:docPr id="267"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6"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обслуживания 1 i-го устройства.</w:t>
      </w:r>
    </w:p>
    <w:p w:rsidR="00A33CE6" w:rsidRPr="00A33CE6" w:rsidRDefault="00A33CE6" w:rsidP="00A33CE6">
      <w:pPr>
        <w:ind w:firstLine="709"/>
        <w:jc w:val="both"/>
      </w:pPr>
      <w:bookmarkStart w:id="7" w:name="Par597"/>
      <w:bookmarkEnd w:id="7"/>
      <w:r w:rsidRPr="00A33CE6">
        <w:t xml:space="preserve">58. </w:t>
      </w:r>
      <w:proofErr w:type="gramStart"/>
      <w:r w:rsidRPr="00A33CE6">
        <w:t>Затраты на проведение текущего ремонта помещения (</w:t>
      </w:r>
      <w:r w:rsidR="00557FD1">
        <w:rPr>
          <w:noProof/>
          <w:position w:val="-14"/>
        </w:rPr>
        <w:drawing>
          <wp:inline distT="0" distB="0" distL="0" distR="0">
            <wp:extent cx="278130" cy="302260"/>
            <wp:effectExtent l="0" t="0" r="7620" b="0"/>
            <wp:docPr id="268"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7"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определяются исходя из установленной муниципальным органом  муниципального образования Приозерский муниципальный район Ленинградской области нормы проведения ремонта, но не реже 1 раза в 3 года, с учетом требований </w:t>
      </w:r>
      <w:hyperlink r:id="rId268" w:history="1">
        <w:r w:rsidRPr="00A33CE6">
          <w:t>Положения</w:t>
        </w:r>
      </w:hyperlink>
      <w:r w:rsidRPr="00A33CE6">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A33CE6">
        <w:t>р</w:t>
      </w:r>
      <w:proofErr w:type="spellEnd"/>
      <w:r w:rsidRPr="00A33CE6">
        <w:t>), утвержденного приказом Государственного комитета по архитектуре и</w:t>
      </w:r>
      <w:proofErr w:type="gramEnd"/>
      <w:r w:rsidRPr="00A33CE6">
        <w:t xml:space="preserve"> градостроительству при Госстрое СССР от 23 ноября 1988 г</w:t>
      </w:r>
      <w:r w:rsidR="00C93BC1">
        <w:t>ода</w:t>
      </w:r>
      <w:r w:rsidRPr="00A33CE6">
        <w:t xml:space="preserve"> </w:t>
      </w:r>
      <w:r w:rsidR="00C93BC1">
        <w:t>№</w:t>
      </w:r>
      <w:r w:rsidRPr="00A33CE6">
        <w:t xml:space="preserve"> 312,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534795" cy="548640"/>
            <wp:effectExtent l="0" t="0" r="8255" b="0"/>
            <wp:docPr id="269"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9" cstate="print"/>
                    <a:srcRect/>
                    <a:stretch>
                      <a:fillRect/>
                    </a:stretch>
                  </pic:blipFill>
                  <pic:spPr bwMode="auto">
                    <a:xfrm>
                      <a:off x="0" y="0"/>
                      <a:ext cx="153479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25755" cy="302260"/>
            <wp:effectExtent l="19050" t="0" r="0" b="0"/>
            <wp:docPr id="270"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0"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площадь i-го здания, планируемая к проведению текущего ремонта;</w:t>
      </w:r>
    </w:p>
    <w:p w:rsidR="00A33CE6" w:rsidRPr="00A33CE6" w:rsidRDefault="00557FD1" w:rsidP="00A33CE6">
      <w:pPr>
        <w:ind w:firstLine="709"/>
        <w:jc w:val="both"/>
      </w:pPr>
      <w:r>
        <w:rPr>
          <w:noProof/>
          <w:position w:val="-14"/>
        </w:rPr>
        <w:drawing>
          <wp:inline distT="0" distB="0" distL="0" distR="0">
            <wp:extent cx="325755" cy="302260"/>
            <wp:effectExtent l="19050" t="0" r="0" b="0"/>
            <wp:docPr id="271"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71"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текущего ремонта </w:t>
      </w:r>
      <w:smartTag w:uri="urn:schemas-microsoft-com:office:smarttags" w:element="metricconverter">
        <w:smartTagPr>
          <w:attr w:name="ProductID" w:val="1 кв. метра"/>
        </w:smartTagPr>
        <w:r w:rsidR="00A33CE6" w:rsidRPr="00A33CE6">
          <w:t>1 кв. метра</w:t>
        </w:r>
      </w:smartTag>
      <w:r w:rsidR="00A33CE6" w:rsidRPr="00A33CE6">
        <w:t xml:space="preserve"> площади i-го здания.</w:t>
      </w:r>
    </w:p>
    <w:p w:rsidR="00A33CE6" w:rsidRPr="00A33CE6" w:rsidRDefault="00A33CE6" w:rsidP="00A33CE6">
      <w:pPr>
        <w:ind w:firstLine="709"/>
        <w:jc w:val="both"/>
      </w:pPr>
      <w:r w:rsidRPr="00A33CE6">
        <w:t>59. Затраты на содержание прилегающей территории</w:t>
      </w:r>
      <w:proofErr w:type="gramStart"/>
      <w:r w:rsidRPr="00A33CE6">
        <w:t xml:space="preserve"> (</w:t>
      </w:r>
      <w:r w:rsidR="00557FD1">
        <w:rPr>
          <w:noProof/>
          <w:position w:val="-12"/>
        </w:rPr>
        <w:drawing>
          <wp:inline distT="0" distB="0" distL="0" distR="0">
            <wp:extent cx="246380" cy="278130"/>
            <wp:effectExtent l="0" t="0" r="1270" b="0"/>
            <wp:docPr id="272"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2" cstate="print"/>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115185" cy="548640"/>
            <wp:effectExtent l="0" t="0" r="0" b="0"/>
            <wp:docPr id="273"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3" cstate="print"/>
                    <a:srcRect/>
                    <a:stretch>
                      <a:fillRect/>
                    </a:stretch>
                  </pic:blipFill>
                  <pic:spPr bwMode="auto">
                    <a:xfrm>
                      <a:off x="0" y="0"/>
                      <a:ext cx="211518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02260" cy="278130"/>
            <wp:effectExtent l="19050" t="0" r="2540" b="0"/>
            <wp:docPr id="274"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4"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площадь закрепленной </w:t>
      </w:r>
      <w:proofErr w:type="spellStart"/>
      <w:r w:rsidR="00A33CE6" w:rsidRPr="00A33CE6">
        <w:t>i-й</w:t>
      </w:r>
      <w:proofErr w:type="spellEnd"/>
      <w:r w:rsidR="00A33CE6" w:rsidRPr="00A33CE6">
        <w:t xml:space="preserve"> прилегающей территории;</w:t>
      </w:r>
    </w:p>
    <w:p w:rsidR="00A33CE6" w:rsidRPr="00A33CE6" w:rsidRDefault="00557FD1" w:rsidP="00A33CE6">
      <w:pPr>
        <w:ind w:firstLine="709"/>
        <w:jc w:val="both"/>
      </w:pPr>
      <w:r>
        <w:rPr>
          <w:noProof/>
          <w:position w:val="-12"/>
        </w:rPr>
        <w:drawing>
          <wp:inline distT="0" distB="0" distL="0" distR="0">
            <wp:extent cx="302260" cy="278130"/>
            <wp:effectExtent l="19050" t="0" r="2540" b="0"/>
            <wp:docPr id="275"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75"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цена содержания </w:t>
      </w:r>
      <w:proofErr w:type="spellStart"/>
      <w:r w:rsidR="00A33CE6" w:rsidRPr="00A33CE6">
        <w:t>i-й</w:t>
      </w:r>
      <w:proofErr w:type="spellEnd"/>
      <w:r w:rsidR="00A33CE6" w:rsidRPr="00A33CE6">
        <w:t xml:space="preserve"> прилегающей территории в месяц в расчете на </w:t>
      </w:r>
      <w:smartTag w:uri="urn:schemas-microsoft-com:office:smarttags" w:element="metricconverter">
        <w:smartTagPr>
          <w:attr w:name="ProductID" w:val="1 кв. метр"/>
        </w:smartTagPr>
        <w:r w:rsidR="00A33CE6" w:rsidRPr="00A33CE6">
          <w:t>1 кв. метр</w:t>
        </w:r>
      </w:smartTag>
      <w:r w:rsidR="00A33CE6" w:rsidRPr="00A33CE6">
        <w:t xml:space="preserve"> площади;</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76"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76"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содержания </w:t>
      </w:r>
      <w:proofErr w:type="spellStart"/>
      <w:r w:rsidR="00A33CE6" w:rsidRPr="00A33CE6">
        <w:t>i-й</w:t>
      </w:r>
      <w:proofErr w:type="spellEnd"/>
      <w:r w:rsidR="00A33CE6" w:rsidRPr="00A33CE6">
        <w:t xml:space="preserve"> прилегающей территории в очередном финансовом году.</w:t>
      </w:r>
    </w:p>
    <w:p w:rsidR="00A33CE6" w:rsidRPr="00A33CE6" w:rsidRDefault="00A33CE6" w:rsidP="00A33CE6">
      <w:pPr>
        <w:ind w:firstLine="709"/>
        <w:jc w:val="both"/>
      </w:pPr>
      <w:bookmarkStart w:id="8" w:name="Par612"/>
      <w:bookmarkEnd w:id="8"/>
      <w:r w:rsidRPr="00A33CE6">
        <w:t>60. Затраты на оплату услуг по обслуживанию и уборке помещения</w:t>
      </w:r>
      <w:proofErr w:type="gramStart"/>
      <w:r w:rsidRPr="00A33CE6">
        <w:t xml:space="preserve"> (</w:t>
      </w:r>
      <w:r w:rsidR="00557FD1">
        <w:rPr>
          <w:noProof/>
          <w:position w:val="-14"/>
        </w:rPr>
        <w:drawing>
          <wp:inline distT="0" distB="0" distL="0" distR="0">
            <wp:extent cx="357505" cy="302260"/>
            <wp:effectExtent l="0" t="0" r="0" b="0"/>
            <wp:docPr id="277"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77"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lastRenderedPageBreak/>
        <w:drawing>
          <wp:inline distT="0" distB="0" distL="0" distR="0">
            <wp:extent cx="2552065" cy="548640"/>
            <wp:effectExtent l="0" t="0" r="635" b="0"/>
            <wp:docPr id="278"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78" cstate="print"/>
                    <a:srcRect/>
                    <a:stretch>
                      <a:fillRect/>
                    </a:stretch>
                  </pic:blipFill>
                  <pic:spPr bwMode="auto">
                    <a:xfrm>
                      <a:off x="0" y="0"/>
                      <a:ext cx="255206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37515" cy="302260"/>
            <wp:effectExtent l="19050" t="0" r="0" b="0"/>
            <wp:docPr id="279"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79"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площадь в i-м помещении, в отношении которой планируется заключение муниципального контракта на обслуживание и уборку;</w:t>
      </w:r>
    </w:p>
    <w:p w:rsidR="00A33CE6" w:rsidRPr="00A33CE6" w:rsidRDefault="00557FD1" w:rsidP="00A33CE6">
      <w:pPr>
        <w:ind w:firstLine="709"/>
        <w:jc w:val="both"/>
      </w:pPr>
      <w:r>
        <w:rPr>
          <w:noProof/>
          <w:position w:val="-14"/>
        </w:rPr>
        <w:drawing>
          <wp:inline distT="0" distB="0" distL="0" distR="0">
            <wp:extent cx="413385" cy="302260"/>
            <wp:effectExtent l="19050" t="0" r="0" b="0"/>
            <wp:docPr id="280"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80"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цена услуги по обслуживанию и уборке i-го помещения в месяц;</w:t>
      </w:r>
    </w:p>
    <w:p w:rsidR="00A33CE6" w:rsidRPr="00A33CE6" w:rsidRDefault="00557FD1" w:rsidP="00A33CE6">
      <w:pPr>
        <w:ind w:firstLine="709"/>
        <w:jc w:val="both"/>
      </w:pPr>
      <w:r>
        <w:rPr>
          <w:noProof/>
          <w:position w:val="-14"/>
        </w:rPr>
        <w:drawing>
          <wp:inline distT="0" distB="0" distL="0" distR="0">
            <wp:extent cx="492760" cy="302260"/>
            <wp:effectExtent l="19050" t="0" r="2540" b="0"/>
            <wp:docPr id="281"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81"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количество месяцев использования услуги по обслуживанию и уборке i-го помещения в месяц.</w:t>
      </w:r>
    </w:p>
    <w:p w:rsidR="00A33CE6" w:rsidRPr="00A33CE6" w:rsidRDefault="00A33CE6" w:rsidP="00A33CE6">
      <w:pPr>
        <w:ind w:firstLine="709"/>
        <w:jc w:val="both"/>
      </w:pPr>
      <w:r w:rsidRPr="00A33CE6">
        <w:t>61. Затраты на вывоз твердых бытовых отходов</w:t>
      </w:r>
      <w:proofErr w:type="gramStart"/>
      <w:r w:rsidRPr="00A33CE6">
        <w:t xml:space="preserve"> (</w:t>
      </w:r>
      <w:r w:rsidR="00557FD1">
        <w:rPr>
          <w:noProof/>
          <w:position w:val="-12"/>
        </w:rPr>
        <w:drawing>
          <wp:inline distT="0" distB="0" distL="0" distR="0">
            <wp:extent cx="325755" cy="278130"/>
            <wp:effectExtent l="19050" t="0" r="0" b="0"/>
            <wp:docPr id="282"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8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423035" cy="278130"/>
            <wp:effectExtent l="0" t="0" r="5715" b="0"/>
            <wp:docPr id="283"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83" cstate="print"/>
                    <a:srcRect/>
                    <a:stretch>
                      <a:fillRect/>
                    </a:stretch>
                  </pic:blipFill>
                  <pic:spPr bwMode="auto">
                    <a:xfrm>
                      <a:off x="0" y="0"/>
                      <a:ext cx="142303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284"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84"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куб. метров твердых бытовых отходов в год;</w:t>
      </w:r>
    </w:p>
    <w:p w:rsidR="00A33CE6" w:rsidRPr="00A33CE6" w:rsidRDefault="00557FD1" w:rsidP="00A33CE6">
      <w:pPr>
        <w:ind w:firstLine="709"/>
        <w:jc w:val="both"/>
      </w:pPr>
      <w:r>
        <w:rPr>
          <w:noProof/>
          <w:position w:val="-12"/>
        </w:rPr>
        <w:drawing>
          <wp:inline distT="0" distB="0" distL="0" distR="0">
            <wp:extent cx="325755" cy="278130"/>
            <wp:effectExtent l="19050" t="0" r="0" b="0"/>
            <wp:docPr id="285"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85"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вывоза </w:t>
      </w:r>
      <w:smartTag w:uri="urn:schemas-microsoft-com:office:smarttags" w:element="metricconverter">
        <w:smartTagPr>
          <w:attr w:name="ProductID" w:val="1 куб. метра"/>
        </w:smartTagPr>
        <w:r w:rsidR="00A33CE6" w:rsidRPr="00A33CE6">
          <w:t>1 куб. метра</w:t>
        </w:r>
      </w:smartTag>
      <w:r w:rsidR="00A33CE6" w:rsidRPr="00A33CE6">
        <w:t xml:space="preserve"> твердых бытовых отходов.</w:t>
      </w:r>
    </w:p>
    <w:p w:rsidR="00A33CE6" w:rsidRPr="00A33CE6" w:rsidRDefault="00A33CE6" w:rsidP="00A33CE6">
      <w:pPr>
        <w:ind w:firstLine="709"/>
        <w:jc w:val="both"/>
      </w:pPr>
      <w:r w:rsidRPr="00A33CE6">
        <w:t xml:space="preserve">62. Затраты на техническое обслуживание и </w:t>
      </w:r>
      <w:proofErr w:type="spellStart"/>
      <w:r w:rsidRPr="00A33CE6">
        <w:t>регламентно-профилактический</w:t>
      </w:r>
      <w:proofErr w:type="spellEnd"/>
      <w:r w:rsidRPr="00A33CE6">
        <w:t xml:space="preserve"> ремонт лифтов</w:t>
      </w:r>
      <w:proofErr w:type="gramStart"/>
      <w:r w:rsidRPr="00A33CE6">
        <w:t xml:space="preserve"> (</w:t>
      </w:r>
      <w:r w:rsidR="00557FD1">
        <w:rPr>
          <w:noProof/>
          <w:position w:val="-12"/>
        </w:rPr>
        <w:drawing>
          <wp:inline distT="0" distB="0" distL="0" distR="0">
            <wp:extent cx="222885" cy="278130"/>
            <wp:effectExtent l="0" t="0" r="0" b="0"/>
            <wp:docPr id="286"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286"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423035" cy="548640"/>
            <wp:effectExtent l="0" t="0" r="0" b="0"/>
            <wp:docPr id="28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87" cstate="print"/>
                    <a:srcRect/>
                    <a:stretch>
                      <a:fillRect/>
                    </a:stretch>
                  </pic:blipFill>
                  <pic:spPr bwMode="auto">
                    <a:xfrm>
                      <a:off x="0" y="0"/>
                      <a:ext cx="142303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288"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8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лифтов i-го типа;</w:t>
      </w:r>
    </w:p>
    <w:p w:rsidR="00A33CE6" w:rsidRPr="00A33CE6" w:rsidRDefault="00557FD1" w:rsidP="00A33CE6">
      <w:pPr>
        <w:ind w:firstLine="709"/>
        <w:jc w:val="both"/>
      </w:pPr>
      <w:r>
        <w:rPr>
          <w:noProof/>
          <w:position w:val="-12"/>
        </w:rPr>
        <w:drawing>
          <wp:inline distT="0" distB="0" distL="0" distR="0">
            <wp:extent cx="278130" cy="278130"/>
            <wp:effectExtent l="19050" t="0" r="0" b="0"/>
            <wp:docPr id="289"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89"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текущего ремонта 1 лифта i-го типа в год.</w:t>
      </w:r>
    </w:p>
    <w:p w:rsidR="00A33CE6" w:rsidRPr="00A33CE6" w:rsidRDefault="00A33CE6" w:rsidP="00A33CE6">
      <w:pPr>
        <w:ind w:firstLine="709"/>
        <w:jc w:val="both"/>
      </w:pPr>
      <w:bookmarkStart w:id="9" w:name="Par634"/>
      <w:bookmarkEnd w:id="9"/>
      <w:r w:rsidRPr="00A33CE6">
        <w:t xml:space="preserve">63. Затраты на техническое обслуживание и </w:t>
      </w:r>
      <w:proofErr w:type="spellStart"/>
      <w:r w:rsidRPr="00A33CE6">
        <w:t>регламентно-профилактический</w:t>
      </w:r>
      <w:proofErr w:type="spellEnd"/>
      <w:r w:rsidRPr="00A33CE6">
        <w:t xml:space="preserve"> ремонт водонапорной насосной станции хозяйственно-питьевого и противопожарного водоснабжения</w:t>
      </w:r>
      <w:proofErr w:type="gramStart"/>
      <w:r w:rsidRPr="00A33CE6">
        <w:t xml:space="preserve"> (</w:t>
      </w:r>
      <w:r w:rsidR="00557FD1">
        <w:rPr>
          <w:noProof/>
          <w:position w:val="-12"/>
        </w:rPr>
        <w:drawing>
          <wp:inline distT="0" distB="0" distL="0" distR="0">
            <wp:extent cx="357505" cy="278130"/>
            <wp:effectExtent l="0" t="0" r="4445" b="0"/>
            <wp:docPr id="290"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90"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534795" cy="278130"/>
            <wp:effectExtent l="0" t="0" r="8255" b="0"/>
            <wp:docPr id="291"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291" cstate="print"/>
                    <a:srcRect/>
                    <a:stretch>
                      <a:fillRect/>
                    </a:stretch>
                  </pic:blipFill>
                  <pic:spPr bwMode="auto">
                    <a:xfrm>
                      <a:off x="0" y="0"/>
                      <a:ext cx="153479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0" t="0" r="4445" b="0"/>
            <wp:docPr id="292"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292"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33CE6" w:rsidRPr="00A33CE6" w:rsidRDefault="00557FD1" w:rsidP="00A33CE6">
      <w:pPr>
        <w:ind w:firstLine="709"/>
        <w:jc w:val="both"/>
      </w:pPr>
      <w:r>
        <w:rPr>
          <w:noProof/>
          <w:position w:val="-12"/>
        </w:rPr>
        <w:drawing>
          <wp:inline distT="0" distB="0" distL="0" distR="0">
            <wp:extent cx="381635" cy="278130"/>
            <wp:effectExtent l="19050" t="0" r="0" b="0"/>
            <wp:docPr id="293"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9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A33CE6" w:rsidRPr="00A33CE6">
          <w:t>1 кв. метр</w:t>
        </w:r>
      </w:smartTag>
      <w:r w:rsidR="00A33CE6" w:rsidRPr="00A33CE6">
        <w:t xml:space="preserve"> площади соответствующего административного помещения.</w:t>
      </w:r>
    </w:p>
    <w:p w:rsidR="00A33CE6" w:rsidRPr="00A33CE6" w:rsidRDefault="00A33CE6" w:rsidP="00A33CE6">
      <w:pPr>
        <w:ind w:firstLine="709"/>
        <w:jc w:val="both"/>
      </w:pPr>
      <w:r w:rsidRPr="00A33CE6">
        <w:t xml:space="preserve">64. Затраты на техническое обслуживание и </w:t>
      </w:r>
      <w:proofErr w:type="spellStart"/>
      <w:r w:rsidRPr="00A33CE6">
        <w:t>регламентно-профилактический</w:t>
      </w:r>
      <w:proofErr w:type="spellEnd"/>
      <w:r w:rsidRPr="00A33CE6">
        <w:t xml:space="preserve"> ремонт водонапорной насосной станции пожаротушения</w:t>
      </w:r>
      <w:proofErr w:type="gramStart"/>
      <w:r w:rsidRPr="00A33CE6">
        <w:t xml:space="preserve"> (</w:t>
      </w:r>
      <w:r w:rsidR="00557FD1">
        <w:rPr>
          <w:noProof/>
          <w:position w:val="-12"/>
        </w:rPr>
        <w:drawing>
          <wp:inline distT="0" distB="0" distL="0" distR="0">
            <wp:extent cx="381635" cy="278130"/>
            <wp:effectExtent l="0" t="0" r="0" b="0"/>
            <wp:docPr id="294"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294"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lastRenderedPageBreak/>
        <w:drawing>
          <wp:inline distT="0" distB="0" distL="0" distR="0">
            <wp:extent cx="1566545" cy="278130"/>
            <wp:effectExtent l="0" t="0" r="0" b="0"/>
            <wp:docPr id="295"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295" cstate="print"/>
                    <a:srcRect/>
                    <a:stretch>
                      <a:fillRect/>
                    </a:stretch>
                  </pic:blipFill>
                  <pic:spPr bwMode="auto">
                    <a:xfrm>
                      <a:off x="0" y="0"/>
                      <a:ext cx="1566545"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81635" cy="278130"/>
            <wp:effectExtent l="19050" t="0" r="0" b="0"/>
            <wp:docPr id="296"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296"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площадь административных помещений, для обслуживания которых предназначена водонапорная насосная станция пожаротушения;</w:t>
      </w:r>
    </w:p>
    <w:p w:rsidR="00A33CE6" w:rsidRPr="00A33CE6" w:rsidRDefault="00557FD1" w:rsidP="00A33CE6">
      <w:pPr>
        <w:ind w:firstLine="709"/>
        <w:jc w:val="both"/>
      </w:pPr>
      <w:r>
        <w:rPr>
          <w:noProof/>
          <w:position w:val="-12"/>
        </w:rPr>
        <w:drawing>
          <wp:inline distT="0" distB="0" distL="0" distR="0">
            <wp:extent cx="413385" cy="278130"/>
            <wp:effectExtent l="19050" t="0" r="5715" b="0"/>
            <wp:docPr id="297"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297"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A33CE6" w:rsidRPr="00A33CE6">
          <w:t>1 кв. метр</w:t>
        </w:r>
      </w:smartTag>
      <w:r w:rsidR="00A33CE6" w:rsidRPr="00A33CE6">
        <w:t xml:space="preserve"> площади соответствующего административного помещения.</w:t>
      </w:r>
    </w:p>
    <w:p w:rsidR="00A33CE6" w:rsidRPr="00A33CE6" w:rsidRDefault="00A33CE6" w:rsidP="00A33CE6">
      <w:pPr>
        <w:ind w:firstLine="709"/>
        <w:jc w:val="both"/>
      </w:pPr>
      <w:bookmarkStart w:id="10" w:name="Par648"/>
      <w:bookmarkEnd w:id="10"/>
      <w:r w:rsidRPr="00A33CE6">
        <w:t xml:space="preserve">65. Затраты на техническое обслуживание и </w:t>
      </w:r>
      <w:proofErr w:type="spellStart"/>
      <w:r w:rsidRPr="00A33CE6">
        <w:t>регламентно-профилактический</w:t>
      </w:r>
      <w:proofErr w:type="spellEnd"/>
      <w:r w:rsidRPr="00A33CE6">
        <w:t xml:space="preserve"> ремонт индивидуального теплового пункта, в том числе на подготовку отопительной системы к зимнему сезону</w:t>
      </w:r>
      <w:proofErr w:type="gramStart"/>
      <w:r w:rsidRPr="00A33CE6">
        <w:t xml:space="preserve"> (</w:t>
      </w:r>
      <w:r w:rsidR="00557FD1">
        <w:rPr>
          <w:noProof/>
          <w:position w:val="-12"/>
        </w:rPr>
        <w:drawing>
          <wp:inline distT="0" distB="0" distL="0" distR="0">
            <wp:extent cx="325755" cy="278130"/>
            <wp:effectExtent l="19050" t="0" r="0" b="0"/>
            <wp:docPr id="298"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9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399540" cy="278130"/>
            <wp:effectExtent l="0" t="0" r="0" b="0"/>
            <wp:docPr id="299"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99" cstate="print"/>
                    <a:srcRect/>
                    <a:stretch>
                      <a:fillRect/>
                    </a:stretch>
                  </pic:blipFill>
                  <pic:spPr bwMode="auto">
                    <a:xfrm>
                      <a:off x="0" y="0"/>
                      <a:ext cx="1399540" cy="278130"/>
                    </a:xfrm>
                    <a:prstGeom prst="rect">
                      <a:avLst/>
                    </a:prstGeom>
                    <a:noFill/>
                    <a:ln w="9525">
                      <a:noFill/>
                      <a:miter lim="800000"/>
                      <a:headEnd/>
                      <a:tailEnd/>
                    </a:ln>
                  </pic:spPr>
                </pic:pic>
              </a:graphicData>
            </a:graphic>
          </wp:inline>
        </w:drawing>
      </w:r>
      <w:r w:rsidR="00A33CE6" w:rsidRPr="00A33CE6">
        <w:t>,</w:t>
      </w:r>
    </w:p>
    <w:p w:rsidR="00A33CE6" w:rsidRPr="00A33CE6" w:rsidRDefault="00A33CE6" w:rsidP="00C93BC1">
      <w:pPr>
        <w:ind w:firstLine="709"/>
        <w:jc w:val="center"/>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300"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00"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площадь административных помещений, для отопления которых используется индивидуальный тепловой пункт;</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01"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01"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A33CE6" w:rsidRPr="00A33CE6">
          <w:t>1 кв. метр</w:t>
        </w:r>
      </w:smartTag>
      <w:r w:rsidR="00A33CE6" w:rsidRPr="00A33CE6">
        <w:t xml:space="preserve"> площади соответствующих административных помещений.</w:t>
      </w:r>
    </w:p>
    <w:p w:rsidR="00A33CE6" w:rsidRPr="00A33CE6" w:rsidRDefault="00A33CE6" w:rsidP="00A33CE6">
      <w:pPr>
        <w:ind w:firstLine="709"/>
        <w:jc w:val="both"/>
      </w:pPr>
      <w:r w:rsidRPr="00A33CE6">
        <w:t xml:space="preserve">66. Затраты на техническое обслуживание и </w:t>
      </w:r>
      <w:proofErr w:type="spellStart"/>
      <w:r w:rsidRPr="00A33CE6">
        <w:t>регламентно-профилактический</w:t>
      </w:r>
      <w:proofErr w:type="spellEnd"/>
      <w:r w:rsidRPr="00A33CE6">
        <w:t xml:space="preserve"> ремонт электрооборудования (</w:t>
      </w:r>
      <w:proofErr w:type="spellStart"/>
      <w:r w:rsidRPr="00A33CE6">
        <w:t>электроподстанций</w:t>
      </w:r>
      <w:proofErr w:type="spellEnd"/>
      <w:r w:rsidRPr="00A33CE6">
        <w:t xml:space="preserve">, трансформаторных подстанций, </w:t>
      </w:r>
      <w:proofErr w:type="spellStart"/>
      <w:r w:rsidRPr="00A33CE6">
        <w:t>электрощитовых</w:t>
      </w:r>
      <w:proofErr w:type="spellEnd"/>
      <w:r w:rsidRPr="00A33CE6">
        <w:t>) административного здания (помещения</w:t>
      </w:r>
      <w:proofErr w:type="gramStart"/>
      <w:r w:rsidRPr="00A33CE6">
        <w:t>) (</w:t>
      </w:r>
      <w:r w:rsidR="00557FD1">
        <w:rPr>
          <w:noProof/>
          <w:position w:val="-12"/>
        </w:rPr>
        <w:drawing>
          <wp:inline distT="0" distB="0" distL="0" distR="0">
            <wp:extent cx="302260" cy="278130"/>
            <wp:effectExtent l="0" t="0" r="2540" b="0"/>
            <wp:docPr id="302"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02"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25295" cy="548640"/>
            <wp:effectExtent l="0" t="0" r="0" b="0"/>
            <wp:docPr id="303"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03" cstate="print"/>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04"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04"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стоимость технического обслуживания и текущего ремонта i-го электрооборудования (</w:t>
      </w:r>
      <w:proofErr w:type="spellStart"/>
      <w:r w:rsidR="00A33CE6" w:rsidRPr="00A33CE6">
        <w:t>электроподстанций</w:t>
      </w:r>
      <w:proofErr w:type="spellEnd"/>
      <w:r w:rsidR="00A33CE6" w:rsidRPr="00A33CE6">
        <w:t xml:space="preserve">, трансформаторных подстанций, </w:t>
      </w:r>
      <w:proofErr w:type="spellStart"/>
      <w:r w:rsidR="00A33CE6" w:rsidRPr="00A33CE6">
        <w:t>электрощитовых</w:t>
      </w:r>
      <w:proofErr w:type="spellEnd"/>
      <w:r w:rsidR="00A33CE6" w:rsidRPr="00A33CE6">
        <w:t>) административного здания (помещения);</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0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05"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i-го оборудования.</w:t>
      </w:r>
    </w:p>
    <w:p w:rsidR="00A33CE6" w:rsidRPr="00A33CE6" w:rsidRDefault="00A33CE6" w:rsidP="00A33CE6">
      <w:pPr>
        <w:ind w:firstLine="709"/>
        <w:jc w:val="both"/>
      </w:pPr>
      <w:r w:rsidRPr="00A33CE6">
        <w:t>67. Затраты на техническое обслуживание и ремонт транспортных средств определяются по фактическим затратам в отчетном финансовом году.</w:t>
      </w:r>
    </w:p>
    <w:p w:rsidR="00A33CE6" w:rsidRPr="00A33CE6" w:rsidRDefault="00A33CE6" w:rsidP="00A33CE6">
      <w:pPr>
        <w:ind w:firstLine="709"/>
        <w:jc w:val="both"/>
      </w:pPr>
      <w:r w:rsidRPr="00A33CE6">
        <w:t xml:space="preserve">68. Затраты на техническое обслуживание и </w:t>
      </w:r>
      <w:proofErr w:type="spellStart"/>
      <w:r w:rsidRPr="00A33CE6">
        <w:t>регламентно-профилактический</w:t>
      </w:r>
      <w:proofErr w:type="spellEnd"/>
      <w:r w:rsidRPr="00A33CE6">
        <w:t xml:space="preserve"> ремонт бытового оборудования определяются по фактическим затратам в отчетном финансовом году.</w:t>
      </w:r>
    </w:p>
    <w:p w:rsidR="00A33CE6" w:rsidRPr="00A33CE6" w:rsidRDefault="00A33CE6" w:rsidP="00A33CE6">
      <w:pPr>
        <w:ind w:firstLine="709"/>
        <w:jc w:val="both"/>
      </w:pPr>
      <w:r w:rsidRPr="00A33CE6">
        <w:t xml:space="preserve">69. Затраты на техническое обслуживание и </w:t>
      </w:r>
      <w:proofErr w:type="spellStart"/>
      <w:r w:rsidRPr="00A33CE6">
        <w:t>регламентно-профилактический</w:t>
      </w:r>
      <w:proofErr w:type="spellEnd"/>
      <w:r w:rsidRPr="00A33CE6">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A33CE6">
        <w:t xml:space="preserve"> (</w:t>
      </w:r>
      <w:r w:rsidR="00557FD1">
        <w:rPr>
          <w:noProof/>
          <w:position w:val="-12"/>
        </w:rPr>
        <w:drawing>
          <wp:inline distT="0" distB="0" distL="0" distR="0">
            <wp:extent cx="278130" cy="278130"/>
            <wp:effectExtent l="0" t="0" r="7620" b="0"/>
            <wp:docPr id="306"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0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3951605" cy="302260"/>
            <wp:effectExtent l="0" t="0" r="0" b="0"/>
            <wp:docPr id="30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07" cstate="print"/>
                    <a:srcRect/>
                    <a:stretch>
                      <a:fillRect/>
                    </a:stretch>
                  </pic:blipFill>
                  <pic:spPr bwMode="auto">
                    <a:xfrm>
                      <a:off x="0" y="0"/>
                      <a:ext cx="395160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C93BC1" w:rsidRDefault="00C93BC1" w:rsidP="00A33CE6">
      <w:pPr>
        <w:ind w:firstLine="709"/>
        <w:jc w:val="both"/>
      </w:pPr>
    </w:p>
    <w:p w:rsidR="00C93BC1" w:rsidRDefault="00C93BC1" w:rsidP="00A33CE6">
      <w:pPr>
        <w:ind w:firstLine="709"/>
        <w:jc w:val="both"/>
      </w:pPr>
    </w:p>
    <w:p w:rsidR="00C93BC1" w:rsidRDefault="00C93BC1"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325755" cy="302260"/>
            <wp:effectExtent l="0" t="0" r="0" b="0"/>
            <wp:docPr id="30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08"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дизельных генераторных установок;</w:t>
      </w:r>
    </w:p>
    <w:p w:rsidR="00A33CE6" w:rsidRPr="00A33CE6" w:rsidRDefault="00557FD1" w:rsidP="00A33CE6">
      <w:pPr>
        <w:ind w:firstLine="709"/>
        <w:jc w:val="both"/>
      </w:pPr>
      <w:r>
        <w:rPr>
          <w:noProof/>
          <w:position w:val="-12"/>
        </w:rPr>
        <w:drawing>
          <wp:inline distT="0" distB="0" distL="0" distR="0">
            <wp:extent cx="325755" cy="278130"/>
            <wp:effectExtent l="0" t="0" r="0" b="0"/>
            <wp:docPr id="309"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09"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системы газового пожаротушения;</w:t>
      </w:r>
    </w:p>
    <w:p w:rsidR="00A33CE6" w:rsidRPr="00A33CE6" w:rsidRDefault="00557FD1" w:rsidP="00A33CE6">
      <w:pPr>
        <w:ind w:firstLine="709"/>
        <w:jc w:val="both"/>
      </w:pPr>
      <w:r>
        <w:rPr>
          <w:noProof/>
          <w:position w:val="-12"/>
        </w:rPr>
        <w:drawing>
          <wp:inline distT="0" distB="0" distL="0" distR="0">
            <wp:extent cx="381635" cy="278130"/>
            <wp:effectExtent l="0" t="0" r="0" b="0"/>
            <wp:docPr id="310"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10"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кондиционирования и вентиляции;</w:t>
      </w:r>
    </w:p>
    <w:p w:rsidR="00A33CE6" w:rsidRPr="00A33CE6" w:rsidRDefault="00557FD1" w:rsidP="00A33CE6">
      <w:pPr>
        <w:ind w:firstLine="709"/>
        <w:jc w:val="both"/>
      </w:pPr>
      <w:r>
        <w:rPr>
          <w:noProof/>
          <w:position w:val="-12"/>
        </w:rPr>
        <w:drawing>
          <wp:inline distT="0" distB="0" distL="0" distR="0">
            <wp:extent cx="325755" cy="278130"/>
            <wp:effectExtent l="0" t="0" r="0" b="0"/>
            <wp:docPr id="311"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1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пожарной сигнализации;</w:t>
      </w:r>
    </w:p>
    <w:p w:rsidR="00A33CE6" w:rsidRPr="00A33CE6" w:rsidRDefault="00557FD1" w:rsidP="00A33CE6">
      <w:pPr>
        <w:ind w:firstLine="709"/>
        <w:jc w:val="both"/>
      </w:pPr>
      <w:r>
        <w:rPr>
          <w:noProof/>
          <w:position w:val="-14"/>
        </w:rPr>
        <w:drawing>
          <wp:inline distT="0" distB="0" distL="0" distR="0">
            <wp:extent cx="357505" cy="302260"/>
            <wp:effectExtent l="0" t="0" r="4445" b="0"/>
            <wp:docPr id="312"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12"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контроля и управления доступом;</w:t>
      </w:r>
    </w:p>
    <w:p w:rsidR="00A33CE6" w:rsidRPr="00A33CE6" w:rsidRDefault="00557FD1" w:rsidP="00A33CE6">
      <w:pPr>
        <w:ind w:firstLine="709"/>
        <w:jc w:val="both"/>
      </w:pPr>
      <w:r>
        <w:rPr>
          <w:noProof/>
          <w:position w:val="-14"/>
        </w:rPr>
        <w:drawing>
          <wp:inline distT="0" distB="0" distL="0" distR="0">
            <wp:extent cx="357505" cy="302260"/>
            <wp:effectExtent l="0" t="0" r="4445" b="0"/>
            <wp:docPr id="313"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13"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автоматического диспетчерского управления;</w:t>
      </w:r>
    </w:p>
    <w:p w:rsidR="00A33CE6" w:rsidRPr="00A33CE6" w:rsidRDefault="00557FD1" w:rsidP="00A33CE6">
      <w:pPr>
        <w:ind w:firstLine="709"/>
        <w:jc w:val="both"/>
      </w:pPr>
      <w:r>
        <w:rPr>
          <w:noProof/>
          <w:position w:val="-12"/>
        </w:rPr>
        <w:drawing>
          <wp:inline distT="0" distB="0" distL="0" distR="0">
            <wp:extent cx="325755" cy="278130"/>
            <wp:effectExtent l="0" t="0" r="0" b="0"/>
            <wp:docPr id="314"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1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техническое обслуживание и </w:t>
      </w:r>
      <w:proofErr w:type="spellStart"/>
      <w:r w:rsidR="00A33CE6" w:rsidRPr="00A33CE6">
        <w:t>регламентно-профилактический</w:t>
      </w:r>
      <w:proofErr w:type="spellEnd"/>
      <w:r w:rsidR="00A33CE6" w:rsidRPr="00A33CE6">
        <w:t xml:space="preserve"> ремонт систем видеонаблюдения.</w:t>
      </w:r>
    </w:p>
    <w:p w:rsidR="00A33CE6" w:rsidRPr="00A33CE6" w:rsidRDefault="00A33CE6" w:rsidP="00A33CE6">
      <w:pPr>
        <w:ind w:firstLine="709"/>
        <w:jc w:val="both"/>
      </w:pPr>
      <w:r w:rsidRPr="00A33CE6">
        <w:t xml:space="preserve">70. Затраты на техническое обслуживание и </w:t>
      </w:r>
      <w:proofErr w:type="spellStart"/>
      <w:r w:rsidRPr="00A33CE6">
        <w:t>регламентно-профилактический</w:t>
      </w:r>
      <w:proofErr w:type="spellEnd"/>
      <w:r w:rsidRPr="00A33CE6">
        <w:t xml:space="preserve"> ремонт дизельных генераторных установок</w:t>
      </w:r>
      <w:proofErr w:type="gramStart"/>
      <w:r w:rsidRPr="00A33CE6">
        <w:t xml:space="preserve"> (</w:t>
      </w:r>
      <w:r w:rsidR="00557FD1">
        <w:rPr>
          <w:noProof/>
          <w:position w:val="-14"/>
        </w:rPr>
        <w:drawing>
          <wp:inline distT="0" distB="0" distL="0" distR="0">
            <wp:extent cx="325755" cy="302260"/>
            <wp:effectExtent l="0" t="0" r="0" b="0"/>
            <wp:docPr id="315"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15"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81175" cy="548640"/>
            <wp:effectExtent l="0" t="0" r="0" b="0"/>
            <wp:docPr id="316"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16" cstate="print"/>
                    <a:srcRect/>
                    <a:stretch>
                      <a:fillRect/>
                    </a:stretch>
                  </pic:blipFill>
                  <pic:spPr bwMode="auto">
                    <a:xfrm>
                      <a:off x="0" y="0"/>
                      <a:ext cx="178117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13385" cy="302260"/>
            <wp:effectExtent l="0" t="0" r="5715" b="0"/>
            <wp:docPr id="317"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17"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дизельных генераторных установок;</w:t>
      </w:r>
    </w:p>
    <w:p w:rsidR="00A33CE6" w:rsidRPr="00A33CE6" w:rsidRDefault="00557FD1" w:rsidP="00A33CE6">
      <w:pPr>
        <w:ind w:firstLine="709"/>
        <w:jc w:val="both"/>
      </w:pPr>
      <w:r>
        <w:rPr>
          <w:noProof/>
          <w:position w:val="-14"/>
        </w:rPr>
        <w:drawing>
          <wp:inline distT="0" distB="0" distL="0" distR="0">
            <wp:extent cx="413385" cy="302260"/>
            <wp:effectExtent l="19050" t="0" r="5715" b="0"/>
            <wp:docPr id="318"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18"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w:t>
      </w:r>
      <w:proofErr w:type="spellStart"/>
      <w:r w:rsidR="00A33CE6" w:rsidRPr="00A33CE6">
        <w:t>i-й</w:t>
      </w:r>
      <w:proofErr w:type="spellEnd"/>
      <w:r w:rsidR="00A33CE6" w:rsidRPr="00A33CE6">
        <w:t xml:space="preserve"> дизельной генераторной установки в год.</w:t>
      </w:r>
    </w:p>
    <w:p w:rsidR="00A33CE6" w:rsidRPr="00A33CE6" w:rsidRDefault="00A33CE6" w:rsidP="00A33CE6">
      <w:pPr>
        <w:ind w:firstLine="709"/>
        <w:jc w:val="both"/>
      </w:pPr>
      <w:r w:rsidRPr="00A33CE6">
        <w:t xml:space="preserve">71. Затраты на техническое обслуживание и </w:t>
      </w:r>
      <w:proofErr w:type="spellStart"/>
      <w:r w:rsidRPr="00A33CE6">
        <w:t>регламентно-профилактический</w:t>
      </w:r>
      <w:proofErr w:type="spellEnd"/>
      <w:r w:rsidRPr="00A33CE6">
        <w:t xml:space="preserve"> ремонт системы газового пожаротушения</w:t>
      </w:r>
      <w:proofErr w:type="gramStart"/>
      <w:r w:rsidRPr="00A33CE6">
        <w:t xml:space="preserve"> (</w:t>
      </w:r>
      <w:r w:rsidR="00557FD1">
        <w:rPr>
          <w:noProof/>
          <w:position w:val="-12"/>
        </w:rPr>
        <w:drawing>
          <wp:inline distT="0" distB="0" distL="0" distR="0">
            <wp:extent cx="325755" cy="278130"/>
            <wp:effectExtent l="0" t="0" r="0" b="0"/>
            <wp:docPr id="319"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19"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320"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20"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21"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21"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датчиков системы газового пожаротушения;</w:t>
      </w:r>
    </w:p>
    <w:p w:rsidR="00A33CE6" w:rsidRPr="00A33CE6" w:rsidRDefault="00557FD1" w:rsidP="00A33CE6">
      <w:pPr>
        <w:ind w:firstLine="709"/>
        <w:jc w:val="both"/>
      </w:pPr>
      <w:r>
        <w:rPr>
          <w:noProof/>
          <w:position w:val="-12"/>
        </w:rPr>
        <w:drawing>
          <wp:inline distT="0" distB="0" distL="0" distR="0">
            <wp:extent cx="381635" cy="278130"/>
            <wp:effectExtent l="19050" t="0" r="0" b="0"/>
            <wp:docPr id="322"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22"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i-го датчика системы газового пожаротушения в год.</w:t>
      </w:r>
    </w:p>
    <w:p w:rsidR="00A33CE6" w:rsidRPr="00A33CE6" w:rsidRDefault="00A33CE6" w:rsidP="00A33CE6">
      <w:pPr>
        <w:ind w:firstLine="709"/>
        <w:jc w:val="both"/>
      </w:pPr>
      <w:r w:rsidRPr="00A33CE6">
        <w:t xml:space="preserve">72. Затраты на техническое обслуживание и </w:t>
      </w:r>
      <w:proofErr w:type="spellStart"/>
      <w:r w:rsidRPr="00A33CE6">
        <w:t>регламентно-профилактический</w:t>
      </w:r>
      <w:proofErr w:type="spellEnd"/>
      <w:r w:rsidRPr="00A33CE6">
        <w:t xml:space="preserve"> ремонт систем кондиционирования и вентиляции</w:t>
      </w:r>
      <w:proofErr w:type="gramStart"/>
      <w:r w:rsidRPr="00A33CE6">
        <w:t xml:space="preserve"> (</w:t>
      </w:r>
      <w:r w:rsidR="00557FD1">
        <w:rPr>
          <w:noProof/>
          <w:position w:val="-12"/>
        </w:rPr>
        <w:drawing>
          <wp:inline distT="0" distB="0" distL="0" distR="0">
            <wp:extent cx="381635" cy="278130"/>
            <wp:effectExtent l="0" t="0" r="0" b="0"/>
            <wp:docPr id="323"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2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lastRenderedPageBreak/>
        <w:drawing>
          <wp:inline distT="0" distB="0" distL="0" distR="0">
            <wp:extent cx="1948180" cy="548640"/>
            <wp:effectExtent l="0" t="0" r="0" b="0"/>
            <wp:docPr id="324"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24" cstate="print"/>
                    <a:srcRect/>
                    <a:stretch>
                      <a:fillRect/>
                    </a:stretch>
                  </pic:blipFill>
                  <pic:spPr bwMode="auto">
                    <a:xfrm>
                      <a:off x="0" y="0"/>
                      <a:ext cx="194818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92760" cy="278130"/>
            <wp:effectExtent l="19050" t="0" r="2540" b="0"/>
            <wp:docPr id="325"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25"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установок кондиционирования и элементов систем вентиляции;</w:t>
      </w:r>
    </w:p>
    <w:p w:rsidR="00A33CE6" w:rsidRPr="00A33CE6" w:rsidRDefault="00557FD1" w:rsidP="00A33CE6">
      <w:pPr>
        <w:ind w:firstLine="709"/>
        <w:jc w:val="both"/>
      </w:pPr>
      <w:r>
        <w:rPr>
          <w:noProof/>
          <w:position w:val="-12"/>
        </w:rPr>
        <w:drawing>
          <wp:inline distT="0" distB="0" distL="0" distR="0">
            <wp:extent cx="469265" cy="278130"/>
            <wp:effectExtent l="19050" t="0" r="6985" b="0"/>
            <wp:docPr id="326"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26"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w:t>
      </w:r>
      <w:proofErr w:type="spellStart"/>
      <w:r w:rsidR="00A33CE6" w:rsidRPr="00A33CE6">
        <w:t>i-й</w:t>
      </w:r>
      <w:proofErr w:type="spellEnd"/>
      <w:r w:rsidR="00A33CE6" w:rsidRPr="00A33CE6">
        <w:t xml:space="preserve"> установки кондиционирования и элементов вентиляции.</w:t>
      </w:r>
    </w:p>
    <w:p w:rsidR="00A33CE6" w:rsidRPr="00A33CE6" w:rsidRDefault="00A33CE6" w:rsidP="00A33CE6">
      <w:pPr>
        <w:ind w:firstLine="709"/>
        <w:jc w:val="both"/>
      </w:pPr>
      <w:r w:rsidRPr="00A33CE6">
        <w:t xml:space="preserve">73. Затраты на техническое обслуживание и </w:t>
      </w:r>
      <w:proofErr w:type="spellStart"/>
      <w:r w:rsidRPr="00A33CE6">
        <w:t>регламентно-профилактический</w:t>
      </w:r>
      <w:proofErr w:type="spellEnd"/>
      <w:r w:rsidRPr="00A33CE6">
        <w:t xml:space="preserve"> ремонт систем пожарной сигнализации</w:t>
      </w:r>
      <w:proofErr w:type="gramStart"/>
      <w:r w:rsidRPr="00A33CE6">
        <w:t xml:space="preserve"> (</w:t>
      </w:r>
      <w:r w:rsidR="00557FD1">
        <w:rPr>
          <w:noProof/>
          <w:position w:val="-12"/>
        </w:rPr>
        <w:drawing>
          <wp:inline distT="0" distB="0" distL="0" distR="0">
            <wp:extent cx="325755" cy="278130"/>
            <wp:effectExtent l="0" t="0" r="0" b="0"/>
            <wp:docPr id="327"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27"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328"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28"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29"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29"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w:t>
      </w:r>
      <w:proofErr w:type="spellStart"/>
      <w:r w:rsidR="00A33CE6" w:rsidRPr="00A33CE6">
        <w:t>извещателей</w:t>
      </w:r>
      <w:proofErr w:type="spellEnd"/>
      <w:r w:rsidR="00A33CE6" w:rsidRPr="00A33CE6">
        <w:t xml:space="preserve"> пожарной сигнализации;</w:t>
      </w:r>
    </w:p>
    <w:p w:rsidR="00A33CE6" w:rsidRPr="00A33CE6" w:rsidRDefault="00557FD1" w:rsidP="00A33CE6">
      <w:pPr>
        <w:ind w:firstLine="709"/>
        <w:jc w:val="both"/>
      </w:pPr>
      <w:r>
        <w:rPr>
          <w:noProof/>
          <w:position w:val="-12"/>
        </w:rPr>
        <w:drawing>
          <wp:inline distT="0" distB="0" distL="0" distR="0">
            <wp:extent cx="381635" cy="278130"/>
            <wp:effectExtent l="19050" t="0" r="0" b="0"/>
            <wp:docPr id="330"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30"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i-го </w:t>
      </w:r>
      <w:proofErr w:type="spellStart"/>
      <w:r w:rsidR="00A33CE6" w:rsidRPr="00A33CE6">
        <w:t>извещателя</w:t>
      </w:r>
      <w:proofErr w:type="spellEnd"/>
      <w:r w:rsidR="00A33CE6" w:rsidRPr="00A33CE6">
        <w:t xml:space="preserve"> в год.</w:t>
      </w:r>
    </w:p>
    <w:p w:rsidR="00A33CE6" w:rsidRPr="00A33CE6" w:rsidRDefault="00A33CE6" w:rsidP="00A33CE6">
      <w:pPr>
        <w:ind w:firstLine="709"/>
        <w:jc w:val="both"/>
      </w:pPr>
      <w:r w:rsidRPr="00A33CE6">
        <w:t xml:space="preserve">74. Затраты на техническое обслуживание и </w:t>
      </w:r>
      <w:proofErr w:type="spellStart"/>
      <w:r w:rsidRPr="00A33CE6">
        <w:t>регламентно-профилактический</w:t>
      </w:r>
      <w:proofErr w:type="spellEnd"/>
      <w:r w:rsidRPr="00A33CE6">
        <w:t xml:space="preserve"> ремонт систем контроля и управления доступом</w:t>
      </w:r>
      <w:proofErr w:type="gramStart"/>
      <w:r w:rsidRPr="00A33CE6">
        <w:t xml:space="preserve"> (</w:t>
      </w:r>
      <w:r w:rsidR="00557FD1">
        <w:rPr>
          <w:noProof/>
          <w:position w:val="-14"/>
        </w:rPr>
        <w:drawing>
          <wp:inline distT="0" distB="0" distL="0" distR="0">
            <wp:extent cx="357505" cy="302260"/>
            <wp:effectExtent l="0" t="0" r="4445" b="0"/>
            <wp:docPr id="331"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31"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948180" cy="548640"/>
            <wp:effectExtent l="0" t="0" r="0" b="0"/>
            <wp:docPr id="332"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32" cstate="print"/>
                    <a:srcRect/>
                    <a:stretch>
                      <a:fillRect/>
                    </a:stretch>
                  </pic:blipFill>
                  <pic:spPr bwMode="auto">
                    <a:xfrm>
                      <a:off x="0" y="0"/>
                      <a:ext cx="194818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92760" cy="302260"/>
            <wp:effectExtent l="19050" t="0" r="2540" b="0"/>
            <wp:docPr id="333"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33"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устройств в составе систем контроля и управления доступом;</w:t>
      </w:r>
    </w:p>
    <w:p w:rsidR="00A33CE6" w:rsidRPr="00A33CE6" w:rsidRDefault="00557FD1" w:rsidP="00A33CE6">
      <w:pPr>
        <w:ind w:firstLine="709"/>
        <w:jc w:val="both"/>
      </w:pPr>
      <w:r>
        <w:rPr>
          <w:noProof/>
          <w:position w:val="-14"/>
        </w:rPr>
        <w:drawing>
          <wp:inline distT="0" distB="0" distL="0" distR="0">
            <wp:extent cx="469265" cy="302260"/>
            <wp:effectExtent l="19050" t="0" r="6985" b="0"/>
            <wp:docPr id="334"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34" cstate="print"/>
                    <a:srcRect/>
                    <a:stretch>
                      <a:fillRect/>
                    </a:stretch>
                  </pic:blipFill>
                  <pic:spPr bwMode="auto">
                    <a:xfrm>
                      <a:off x="0" y="0"/>
                      <a:ext cx="469265" cy="30226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текущего ремонта 1 i-го устройства в составе систем контроля и управления доступом в год.</w:t>
      </w:r>
    </w:p>
    <w:p w:rsidR="00A33CE6" w:rsidRPr="00A33CE6" w:rsidRDefault="00A33CE6" w:rsidP="00A33CE6">
      <w:pPr>
        <w:ind w:firstLine="709"/>
        <w:jc w:val="both"/>
      </w:pPr>
      <w:r w:rsidRPr="00A33CE6">
        <w:t xml:space="preserve">75. Затраты на техническое обслуживание и </w:t>
      </w:r>
      <w:proofErr w:type="spellStart"/>
      <w:r w:rsidRPr="00A33CE6">
        <w:t>регламентно-профилактический</w:t>
      </w:r>
      <w:proofErr w:type="spellEnd"/>
      <w:r w:rsidRPr="00A33CE6">
        <w:t xml:space="preserve"> ремонт систем автоматического диспетчерского управления</w:t>
      </w:r>
      <w:proofErr w:type="gramStart"/>
      <w:r w:rsidRPr="00A33CE6">
        <w:t xml:space="preserve"> (</w:t>
      </w:r>
      <w:r w:rsidR="00557FD1">
        <w:rPr>
          <w:noProof/>
          <w:position w:val="-14"/>
        </w:rPr>
        <w:drawing>
          <wp:inline distT="0" distB="0" distL="0" distR="0">
            <wp:extent cx="357505" cy="302260"/>
            <wp:effectExtent l="0" t="0" r="4445" b="0"/>
            <wp:docPr id="335"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35"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924050" cy="548640"/>
            <wp:effectExtent l="0" t="0" r="0" b="0"/>
            <wp:docPr id="336"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36" cstate="print"/>
                    <a:srcRect/>
                    <a:stretch>
                      <a:fillRect/>
                    </a:stretch>
                  </pic:blipFill>
                  <pic:spPr bwMode="auto">
                    <a:xfrm>
                      <a:off x="0" y="0"/>
                      <a:ext cx="192405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92760" cy="302260"/>
            <wp:effectExtent l="19050" t="0" r="2540" b="0"/>
            <wp:docPr id="337"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37"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количество обслуживаемых </w:t>
      </w:r>
      <w:proofErr w:type="spellStart"/>
      <w:r w:rsidR="00A33CE6" w:rsidRPr="00A33CE6">
        <w:t>i-х</w:t>
      </w:r>
      <w:proofErr w:type="spellEnd"/>
      <w:r w:rsidR="00A33CE6" w:rsidRPr="00A33CE6">
        <w:t xml:space="preserve"> устройств в составе систем автоматического диспетчерского управления;</w:t>
      </w:r>
    </w:p>
    <w:p w:rsidR="00A33CE6" w:rsidRPr="00A33CE6" w:rsidRDefault="00557FD1" w:rsidP="00A33CE6">
      <w:pPr>
        <w:ind w:firstLine="709"/>
        <w:jc w:val="both"/>
      </w:pPr>
      <w:r>
        <w:rPr>
          <w:noProof/>
          <w:position w:val="-14"/>
        </w:rPr>
        <w:drawing>
          <wp:inline distT="0" distB="0" distL="0" distR="0">
            <wp:extent cx="469265" cy="302260"/>
            <wp:effectExtent l="19050" t="0" r="6985" b="0"/>
            <wp:docPr id="338"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38" cstate="print"/>
                    <a:srcRect/>
                    <a:stretch>
                      <a:fillRect/>
                    </a:stretch>
                  </pic:blipFill>
                  <pic:spPr bwMode="auto">
                    <a:xfrm>
                      <a:off x="0" y="0"/>
                      <a:ext cx="469265" cy="30226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i-го устройства в составе систем автоматического диспетчерского управления в год.</w:t>
      </w:r>
    </w:p>
    <w:p w:rsidR="00A33CE6" w:rsidRPr="00A33CE6" w:rsidRDefault="00A33CE6" w:rsidP="00A33CE6">
      <w:pPr>
        <w:ind w:firstLine="709"/>
        <w:jc w:val="both"/>
      </w:pPr>
      <w:r w:rsidRPr="00A33CE6">
        <w:t xml:space="preserve">76. Затраты на техническое обслуживание и </w:t>
      </w:r>
      <w:proofErr w:type="spellStart"/>
      <w:r w:rsidRPr="00A33CE6">
        <w:t>регламентно-профилактический</w:t>
      </w:r>
      <w:proofErr w:type="spellEnd"/>
      <w:r w:rsidRPr="00A33CE6">
        <w:t xml:space="preserve"> ремонт систем видеонаблюдения</w:t>
      </w:r>
      <w:proofErr w:type="gramStart"/>
      <w:r w:rsidRPr="00A33CE6">
        <w:t xml:space="preserve"> (</w:t>
      </w:r>
      <w:r w:rsidR="00557FD1">
        <w:rPr>
          <w:noProof/>
          <w:position w:val="-12"/>
        </w:rPr>
        <w:drawing>
          <wp:inline distT="0" distB="0" distL="0" distR="0">
            <wp:extent cx="325755" cy="278130"/>
            <wp:effectExtent l="0" t="0" r="0" b="0"/>
            <wp:docPr id="339"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39"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81175" cy="548640"/>
            <wp:effectExtent l="0" t="0" r="0" b="0"/>
            <wp:docPr id="340"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40" cstate="print"/>
                    <a:srcRect/>
                    <a:stretch>
                      <a:fillRect/>
                    </a:stretch>
                  </pic:blipFill>
                  <pic:spPr bwMode="auto">
                    <a:xfrm>
                      <a:off x="0" y="0"/>
                      <a:ext cx="178117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41"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41"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обслуживаемых </w:t>
      </w:r>
      <w:proofErr w:type="spellStart"/>
      <w:r w:rsidR="00A33CE6" w:rsidRPr="00A33CE6">
        <w:t>i-х</w:t>
      </w:r>
      <w:proofErr w:type="spellEnd"/>
      <w:r w:rsidR="00A33CE6" w:rsidRPr="00A33CE6">
        <w:t xml:space="preserve"> устройств в составе систем видеонаблюдения;</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42"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42"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технического обслуживания и </w:t>
      </w:r>
      <w:proofErr w:type="spellStart"/>
      <w:r w:rsidR="00A33CE6" w:rsidRPr="00A33CE6">
        <w:t>регламентно-профилактического</w:t>
      </w:r>
      <w:proofErr w:type="spellEnd"/>
      <w:r w:rsidR="00A33CE6" w:rsidRPr="00A33CE6">
        <w:t xml:space="preserve"> ремонта 1 i-го устройства в составе систем видеонаблюдения в год.</w:t>
      </w:r>
    </w:p>
    <w:p w:rsidR="00A33CE6" w:rsidRPr="00A33CE6" w:rsidRDefault="00A33CE6" w:rsidP="00A33CE6">
      <w:pPr>
        <w:ind w:firstLine="709"/>
        <w:jc w:val="both"/>
      </w:pPr>
      <w:r w:rsidRPr="00A33CE6">
        <w:t>77. Затраты на оплату услуг внештатных сотрудников</w:t>
      </w:r>
      <w:proofErr w:type="gramStart"/>
      <w:r w:rsidRPr="00A33CE6">
        <w:t xml:space="preserve"> (</w:t>
      </w:r>
      <w:r w:rsidR="00557FD1">
        <w:rPr>
          <w:noProof/>
          <w:position w:val="-12"/>
        </w:rPr>
        <w:drawing>
          <wp:inline distT="0" distB="0" distL="0" distR="0">
            <wp:extent cx="381635" cy="278130"/>
            <wp:effectExtent l="0" t="0" r="0" b="0"/>
            <wp:docPr id="343"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4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30"/>
        </w:rPr>
        <w:drawing>
          <wp:inline distT="0" distB="0" distL="0" distR="0">
            <wp:extent cx="3235960" cy="572770"/>
            <wp:effectExtent l="0" t="0" r="2540" b="0"/>
            <wp:docPr id="344"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44" cstate="print"/>
                    <a:srcRect/>
                    <a:stretch>
                      <a:fillRect/>
                    </a:stretch>
                  </pic:blipFill>
                  <pic:spPr bwMode="auto">
                    <a:xfrm>
                      <a:off x="0" y="0"/>
                      <a:ext cx="3235960"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548640" cy="302260"/>
            <wp:effectExtent l="19050" t="0" r="0" b="0"/>
            <wp:docPr id="345"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45" cstate="print"/>
                    <a:srcRect/>
                    <a:stretch>
                      <a:fillRect/>
                    </a:stretch>
                  </pic:blipFill>
                  <pic:spPr bwMode="auto">
                    <a:xfrm>
                      <a:off x="0" y="0"/>
                      <a:ext cx="548640" cy="30226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работы внештатного сотрудника в </w:t>
      </w:r>
      <w:proofErr w:type="spellStart"/>
      <w:r w:rsidR="00A33CE6" w:rsidRPr="00A33CE6">
        <w:t>g-й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492760" cy="302260"/>
            <wp:effectExtent l="19050" t="0" r="0" b="0"/>
            <wp:docPr id="346"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46"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стоимость 1 месяца работы внештатного сотрудника в </w:t>
      </w:r>
      <w:proofErr w:type="spellStart"/>
      <w:r w:rsidR="00A33CE6" w:rsidRPr="00A33CE6">
        <w:t>g-й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437515" cy="302260"/>
            <wp:effectExtent l="0" t="0" r="0" b="0"/>
            <wp:docPr id="347"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47"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процентная ставка страховых взносов в государственные внебюджетные фонды.</w:t>
      </w:r>
    </w:p>
    <w:p w:rsidR="00A33CE6" w:rsidRPr="00A33CE6" w:rsidRDefault="00A33CE6" w:rsidP="00A33CE6">
      <w:pPr>
        <w:ind w:firstLine="709"/>
        <w:jc w:val="both"/>
      </w:pPr>
      <w:r w:rsidRPr="00A33CE6">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3CE6" w:rsidRPr="00A33CE6" w:rsidRDefault="00A33CE6" w:rsidP="00A33CE6">
      <w:pPr>
        <w:ind w:firstLine="709"/>
        <w:jc w:val="both"/>
      </w:pPr>
      <w:r w:rsidRPr="00A33CE6">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прочих работ и услуг,</w:t>
      </w:r>
    </w:p>
    <w:p w:rsidR="00A33CE6" w:rsidRPr="00A33CE6" w:rsidRDefault="00A33CE6" w:rsidP="00A33CE6">
      <w:pPr>
        <w:ind w:firstLine="709"/>
        <w:jc w:val="both"/>
      </w:pPr>
      <w:r w:rsidRPr="00A33CE6">
        <w:t>не относящиеся к затратам на услуги связи, транспортные</w:t>
      </w:r>
    </w:p>
    <w:p w:rsidR="00A33CE6" w:rsidRPr="00A33CE6" w:rsidRDefault="00A33CE6" w:rsidP="00A33CE6">
      <w:pPr>
        <w:ind w:firstLine="709"/>
        <w:jc w:val="both"/>
      </w:pPr>
      <w:r w:rsidRPr="00A33CE6">
        <w:t>услуги, оплату расходов по муниципальным контрактам об оказании услуг,</w:t>
      </w:r>
    </w:p>
    <w:p w:rsidR="00A33CE6" w:rsidRPr="00A33CE6" w:rsidRDefault="00A33CE6" w:rsidP="00A33CE6">
      <w:pPr>
        <w:ind w:firstLine="709"/>
        <w:jc w:val="both"/>
      </w:pPr>
      <w:proofErr w:type="gramStart"/>
      <w:r w:rsidRPr="00A33CE6">
        <w:t>связанных</w:t>
      </w:r>
      <w:proofErr w:type="gramEnd"/>
      <w:r w:rsidRPr="00A33CE6">
        <w:t xml:space="preserve"> с проездом и наймом жилого помещения</w:t>
      </w:r>
    </w:p>
    <w:p w:rsidR="00A33CE6" w:rsidRPr="00A33CE6" w:rsidRDefault="00A33CE6" w:rsidP="00A33CE6">
      <w:pPr>
        <w:ind w:firstLine="709"/>
        <w:jc w:val="both"/>
      </w:pPr>
      <w:r w:rsidRPr="00A33CE6">
        <w:t>в связи с командированием работников, заключаемым</w:t>
      </w:r>
    </w:p>
    <w:p w:rsidR="00A33CE6" w:rsidRPr="00A33CE6" w:rsidRDefault="00A33CE6" w:rsidP="00A33CE6">
      <w:pPr>
        <w:ind w:firstLine="709"/>
        <w:jc w:val="both"/>
      </w:pPr>
      <w:r w:rsidRPr="00A33CE6">
        <w:t>со сторонними организациями, а также к затратам</w:t>
      </w:r>
    </w:p>
    <w:p w:rsidR="00A33CE6" w:rsidRPr="00A33CE6" w:rsidRDefault="00A33CE6" w:rsidP="00A33CE6">
      <w:pPr>
        <w:ind w:firstLine="709"/>
        <w:jc w:val="both"/>
      </w:pPr>
      <w:r w:rsidRPr="00A33CE6">
        <w:t>на коммунальные услуги, аренду помещений и оборудования,</w:t>
      </w:r>
    </w:p>
    <w:p w:rsidR="00A33CE6" w:rsidRPr="00A33CE6" w:rsidRDefault="00A33CE6" w:rsidP="00A33CE6">
      <w:pPr>
        <w:ind w:firstLine="709"/>
        <w:jc w:val="both"/>
      </w:pPr>
      <w:r w:rsidRPr="00A33CE6">
        <w:t>содержание имущества в рамках прочих затрат и затратам</w:t>
      </w:r>
    </w:p>
    <w:p w:rsidR="00A33CE6" w:rsidRPr="00A33CE6" w:rsidRDefault="00A33CE6" w:rsidP="00A33CE6">
      <w:pPr>
        <w:ind w:firstLine="709"/>
        <w:jc w:val="both"/>
      </w:pPr>
      <w:r w:rsidRPr="00A33CE6">
        <w:t>на приобретение прочих работ и услуг в рамках затрат</w:t>
      </w:r>
    </w:p>
    <w:p w:rsidR="00A33CE6" w:rsidRPr="00A33CE6" w:rsidRDefault="00A33CE6" w:rsidP="00A33CE6">
      <w:pPr>
        <w:ind w:firstLine="709"/>
        <w:jc w:val="both"/>
      </w:pPr>
      <w:r w:rsidRPr="00A33CE6">
        <w:t>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78. Затраты на оплату типографских работ и услуг, включая приобретение периодических печатных изданий</w:t>
      </w:r>
      <w:proofErr w:type="gramStart"/>
      <w:r w:rsidRPr="00A33CE6">
        <w:t xml:space="preserve"> (</w:t>
      </w:r>
      <w:r w:rsidR="00557FD1">
        <w:rPr>
          <w:noProof/>
          <w:position w:val="-12"/>
        </w:rPr>
        <w:drawing>
          <wp:inline distT="0" distB="0" distL="0" distR="0">
            <wp:extent cx="222885" cy="278130"/>
            <wp:effectExtent l="0" t="0" r="0" b="0"/>
            <wp:docPr id="348"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48"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4"/>
        </w:rPr>
        <w:drawing>
          <wp:inline distT="0" distB="0" distL="0" distR="0">
            <wp:extent cx="1073150" cy="302260"/>
            <wp:effectExtent l="0" t="0" r="0" b="0"/>
            <wp:docPr id="349"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49" cstate="print"/>
                    <a:srcRect/>
                    <a:stretch>
                      <a:fillRect/>
                    </a:stretch>
                  </pic:blipFill>
                  <pic:spPr bwMode="auto">
                    <a:xfrm>
                      <a:off x="0" y="0"/>
                      <a:ext cx="1073150"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222885" cy="278130"/>
            <wp:effectExtent l="19050" t="0" r="5715" b="0"/>
            <wp:docPr id="350"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50"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00A33CE6" w:rsidRPr="00A33CE6">
        <w:t xml:space="preserve"> - затраты на приобретение </w:t>
      </w:r>
      <w:proofErr w:type="spellStart"/>
      <w:r w:rsidR="00A33CE6" w:rsidRPr="00A33CE6">
        <w:t>спецжурналов</w:t>
      </w:r>
      <w:proofErr w:type="spellEnd"/>
      <w:r w:rsidR="00A33CE6" w:rsidRPr="00A33CE6">
        <w:t>;</w:t>
      </w:r>
    </w:p>
    <w:p w:rsidR="00A33CE6" w:rsidRPr="00A33CE6" w:rsidRDefault="00557FD1" w:rsidP="00A33CE6">
      <w:pPr>
        <w:ind w:firstLine="709"/>
        <w:jc w:val="both"/>
      </w:pPr>
      <w:r>
        <w:rPr>
          <w:noProof/>
          <w:position w:val="-14"/>
        </w:rPr>
        <w:lastRenderedPageBreak/>
        <w:drawing>
          <wp:inline distT="0" distB="0" distL="0" distR="0">
            <wp:extent cx="278130" cy="302260"/>
            <wp:effectExtent l="0" t="0" r="7620" b="0"/>
            <wp:docPr id="351"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51"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00A33CE6" w:rsidRPr="00A33CE6">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33CE6" w:rsidRPr="00A33CE6" w:rsidRDefault="00A33CE6" w:rsidP="00A33CE6">
      <w:pPr>
        <w:ind w:firstLine="709"/>
        <w:jc w:val="both"/>
      </w:pPr>
      <w:r w:rsidRPr="00A33CE6">
        <w:t xml:space="preserve">79. Затраты на приобретение </w:t>
      </w:r>
      <w:proofErr w:type="spellStart"/>
      <w:r w:rsidRPr="00A33CE6">
        <w:t>спецжурналов</w:t>
      </w:r>
      <w:proofErr w:type="spellEnd"/>
      <w:proofErr w:type="gramStart"/>
      <w:r w:rsidRPr="00A33CE6">
        <w:t xml:space="preserve"> (</w:t>
      </w:r>
      <w:r w:rsidR="00557FD1">
        <w:rPr>
          <w:noProof/>
          <w:position w:val="-12"/>
        </w:rPr>
        <w:drawing>
          <wp:inline distT="0" distB="0" distL="0" distR="0">
            <wp:extent cx="222885" cy="278130"/>
            <wp:effectExtent l="19050" t="0" r="5715" b="0"/>
            <wp:docPr id="352"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50" cstate="print"/>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478915" cy="548640"/>
            <wp:effectExtent l="0" t="0" r="0" b="0"/>
            <wp:docPr id="353"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52" cstate="print"/>
                    <a:srcRect/>
                    <a:stretch>
                      <a:fillRect/>
                    </a:stretch>
                  </pic:blipFill>
                  <pic:spPr bwMode="auto">
                    <a:xfrm>
                      <a:off x="0" y="0"/>
                      <a:ext cx="147891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354"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53"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количество </w:t>
      </w:r>
      <w:proofErr w:type="gramStart"/>
      <w:r w:rsidR="00A33CE6" w:rsidRPr="00A33CE6">
        <w:t>приобретаемых</w:t>
      </w:r>
      <w:proofErr w:type="gramEnd"/>
      <w:r w:rsidR="00A33CE6" w:rsidRPr="00A33CE6">
        <w:t xml:space="preserve"> </w:t>
      </w:r>
      <w:proofErr w:type="spellStart"/>
      <w:r w:rsidR="00A33CE6" w:rsidRPr="00A33CE6">
        <w:t>i-х</w:t>
      </w:r>
      <w:proofErr w:type="spellEnd"/>
      <w:r w:rsidR="00A33CE6" w:rsidRPr="00A33CE6">
        <w:t xml:space="preserve"> </w:t>
      </w:r>
      <w:proofErr w:type="spellStart"/>
      <w:r w:rsidR="00A33CE6" w:rsidRPr="00A33CE6">
        <w:t>спецжурналов</w:t>
      </w:r>
      <w:proofErr w:type="spellEnd"/>
      <w:r w:rsidR="00A33CE6" w:rsidRPr="00A33CE6">
        <w:t>;</w:t>
      </w:r>
    </w:p>
    <w:p w:rsidR="00A33CE6" w:rsidRPr="00A33CE6" w:rsidRDefault="00557FD1" w:rsidP="00A33CE6">
      <w:pPr>
        <w:ind w:firstLine="709"/>
        <w:jc w:val="both"/>
      </w:pPr>
      <w:r>
        <w:rPr>
          <w:noProof/>
          <w:position w:val="-14"/>
        </w:rPr>
        <w:drawing>
          <wp:inline distT="0" distB="0" distL="0" distR="0">
            <wp:extent cx="325755" cy="302260"/>
            <wp:effectExtent l="19050" t="0" r="0" b="0"/>
            <wp:docPr id="355"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54" cstate="print"/>
                    <a:srcRect/>
                    <a:stretch>
                      <a:fillRect/>
                    </a:stretch>
                  </pic:blipFill>
                  <pic:spPr bwMode="auto">
                    <a:xfrm>
                      <a:off x="0" y="0"/>
                      <a:ext cx="325755" cy="302260"/>
                    </a:xfrm>
                    <a:prstGeom prst="rect">
                      <a:avLst/>
                    </a:prstGeom>
                    <a:noFill/>
                    <a:ln w="9525">
                      <a:noFill/>
                      <a:miter lim="800000"/>
                      <a:headEnd/>
                      <a:tailEnd/>
                    </a:ln>
                  </pic:spPr>
                </pic:pic>
              </a:graphicData>
            </a:graphic>
          </wp:inline>
        </w:drawing>
      </w:r>
      <w:r w:rsidR="00A33CE6" w:rsidRPr="00A33CE6">
        <w:t xml:space="preserve"> - цена 1 i-го </w:t>
      </w:r>
      <w:proofErr w:type="spellStart"/>
      <w:r w:rsidR="00A33CE6" w:rsidRPr="00A33CE6">
        <w:t>спецжурнала</w:t>
      </w:r>
      <w:proofErr w:type="spellEnd"/>
      <w:r w:rsidR="00A33CE6" w:rsidRPr="00A33CE6">
        <w:t>.</w:t>
      </w:r>
    </w:p>
    <w:p w:rsidR="00A33CE6" w:rsidRPr="00A33CE6" w:rsidRDefault="00A33CE6" w:rsidP="00A33CE6">
      <w:pPr>
        <w:ind w:firstLine="709"/>
        <w:jc w:val="both"/>
      </w:pPr>
      <w:r w:rsidRPr="00A33CE6">
        <w:t>80.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A33CE6">
        <w:t xml:space="preserve"> (</w:t>
      </w:r>
      <w:r w:rsidR="00557FD1">
        <w:rPr>
          <w:noProof/>
          <w:position w:val="-14"/>
        </w:rPr>
        <w:drawing>
          <wp:inline distT="0" distB="0" distL="0" distR="0">
            <wp:extent cx="278130" cy="302260"/>
            <wp:effectExtent l="0" t="0" r="7620" b="0"/>
            <wp:docPr id="356"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55" cstate="print"/>
                    <a:srcRect/>
                    <a:stretch>
                      <a:fillRect/>
                    </a:stretch>
                  </pic:blipFill>
                  <pic:spPr bwMode="auto">
                    <a:xfrm>
                      <a:off x="0" y="0"/>
                      <a:ext cx="27813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фактическим затратам в отчетном финансовом году.</w:t>
      </w:r>
    </w:p>
    <w:p w:rsidR="00A33CE6" w:rsidRPr="00A33CE6" w:rsidRDefault="00A33CE6" w:rsidP="00A33CE6">
      <w:pPr>
        <w:ind w:firstLine="709"/>
        <w:jc w:val="both"/>
      </w:pPr>
      <w:r w:rsidRPr="00A33CE6">
        <w:t>81. Затраты на оплату услуг внештатных сотрудников</w:t>
      </w:r>
      <w:proofErr w:type="gramStart"/>
      <w:r w:rsidRPr="00A33CE6">
        <w:t xml:space="preserve"> (</w:t>
      </w:r>
      <w:r w:rsidR="00557FD1">
        <w:rPr>
          <w:noProof/>
          <w:position w:val="-12"/>
        </w:rPr>
        <w:drawing>
          <wp:inline distT="0" distB="0" distL="0" distR="0">
            <wp:extent cx="381635" cy="278130"/>
            <wp:effectExtent l="0" t="0" r="0" b="0"/>
            <wp:docPr id="357"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56"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30"/>
        </w:rPr>
        <w:drawing>
          <wp:inline distT="0" distB="0" distL="0" distR="0">
            <wp:extent cx="3180715" cy="572770"/>
            <wp:effectExtent l="0" t="0" r="635" b="0"/>
            <wp:docPr id="358"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57" cstate="print"/>
                    <a:srcRect/>
                    <a:stretch>
                      <a:fillRect/>
                    </a:stretch>
                  </pic:blipFill>
                  <pic:spPr bwMode="auto">
                    <a:xfrm>
                      <a:off x="0" y="0"/>
                      <a:ext cx="3180715"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548640" cy="302260"/>
            <wp:effectExtent l="19050" t="0" r="0" b="0"/>
            <wp:docPr id="35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58" cstate="print"/>
                    <a:srcRect/>
                    <a:stretch>
                      <a:fillRect/>
                    </a:stretch>
                  </pic:blipFill>
                  <pic:spPr bwMode="auto">
                    <a:xfrm>
                      <a:off x="0" y="0"/>
                      <a:ext cx="548640" cy="302260"/>
                    </a:xfrm>
                    <a:prstGeom prst="rect">
                      <a:avLst/>
                    </a:prstGeom>
                    <a:noFill/>
                    <a:ln w="9525">
                      <a:noFill/>
                      <a:miter lim="800000"/>
                      <a:headEnd/>
                      <a:tailEnd/>
                    </a:ln>
                  </pic:spPr>
                </pic:pic>
              </a:graphicData>
            </a:graphic>
          </wp:inline>
        </w:drawing>
      </w:r>
      <w:r w:rsidR="00A33CE6" w:rsidRPr="00A33CE6">
        <w:t xml:space="preserve"> - планируемое количество месяцев работы внештатного сотрудника в </w:t>
      </w:r>
      <w:proofErr w:type="spellStart"/>
      <w:r w:rsidR="00A33CE6" w:rsidRPr="00A33CE6">
        <w:t>j-й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469265" cy="302260"/>
            <wp:effectExtent l="19050" t="0" r="0" b="0"/>
            <wp:docPr id="360"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59" cstate="print"/>
                    <a:srcRect/>
                    <a:stretch>
                      <a:fillRect/>
                    </a:stretch>
                  </pic:blipFill>
                  <pic:spPr bwMode="auto">
                    <a:xfrm>
                      <a:off x="0" y="0"/>
                      <a:ext cx="469265" cy="302260"/>
                    </a:xfrm>
                    <a:prstGeom prst="rect">
                      <a:avLst/>
                    </a:prstGeom>
                    <a:noFill/>
                    <a:ln w="9525">
                      <a:noFill/>
                      <a:miter lim="800000"/>
                      <a:headEnd/>
                      <a:tailEnd/>
                    </a:ln>
                  </pic:spPr>
                </pic:pic>
              </a:graphicData>
            </a:graphic>
          </wp:inline>
        </w:drawing>
      </w:r>
      <w:r w:rsidR="00A33CE6" w:rsidRPr="00A33CE6">
        <w:t xml:space="preserve"> - цена 1 месяца работы внештатного сотрудника в </w:t>
      </w:r>
      <w:proofErr w:type="spellStart"/>
      <w:r w:rsidR="00A33CE6" w:rsidRPr="00A33CE6">
        <w:t>j-й</w:t>
      </w:r>
      <w:proofErr w:type="spellEnd"/>
      <w:r w:rsidR="00A33CE6" w:rsidRPr="00A33CE6">
        <w:t xml:space="preserve"> должности;</w:t>
      </w:r>
    </w:p>
    <w:p w:rsidR="00A33CE6" w:rsidRPr="00A33CE6" w:rsidRDefault="00557FD1" w:rsidP="00A33CE6">
      <w:pPr>
        <w:ind w:firstLine="709"/>
        <w:jc w:val="both"/>
      </w:pPr>
      <w:r>
        <w:rPr>
          <w:noProof/>
          <w:position w:val="-14"/>
        </w:rPr>
        <w:drawing>
          <wp:inline distT="0" distB="0" distL="0" distR="0">
            <wp:extent cx="413385" cy="302260"/>
            <wp:effectExtent l="0" t="0" r="0" b="0"/>
            <wp:docPr id="361"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60"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процентная ставка страховых взносов в государственные внебюджетные фонды.</w:t>
      </w:r>
    </w:p>
    <w:p w:rsidR="00A33CE6" w:rsidRPr="00A33CE6" w:rsidRDefault="00A33CE6" w:rsidP="00A33CE6">
      <w:pPr>
        <w:ind w:firstLine="709"/>
        <w:jc w:val="both"/>
      </w:pPr>
      <w:r w:rsidRPr="00A33CE6">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33CE6" w:rsidRPr="00A33CE6" w:rsidRDefault="00A33CE6" w:rsidP="00A33CE6">
      <w:pPr>
        <w:ind w:firstLine="709"/>
        <w:jc w:val="both"/>
      </w:pPr>
      <w:r w:rsidRPr="00A33CE6">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33CE6" w:rsidRPr="00A33CE6" w:rsidRDefault="00A33CE6" w:rsidP="00A33CE6">
      <w:pPr>
        <w:ind w:firstLine="709"/>
        <w:jc w:val="both"/>
      </w:pPr>
      <w:r w:rsidRPr="00A33CE6">
        <w:t xml:space="preserve">82. Затраты на проведение </w:t>
      </w:r>
      <w:proofErr w:type="spellStart"/>
      <w:r w:rsidRPr="00A33CE6">
        <w:t>предрейсового</w:t>
      </w:r>
      <w:proofErr w:type="spellEnd"/>
      <w:r w:rsidRPr="00A33CE6">
        <w:t xml:space="preserve"> и </w:t>
      </w:r>
      <w:proofErr w:type="spellStart"/>
      <w:r w:rsidRPr="00A33CE6">
        <w:t>послерейсового</w:t>
      </w:r>
      <w:proofErr w:type="spellEnd"/>
      <w:r w:rsidRPr="00A33CE6">
        <w:t xml:space="preserve"> осмотра водителей транспортных средств</w:t>
      </w:r>
      <w:proofErr w:type="gramStart"/>
      <w:r w:rsidRPr="00A33CE6">
        <w:t xml:space="preserve"> (</w:t>
      </w:r>
      <w:r w:rsidR="00557FD1">
        <w:rPr>
          <w:noProof/>
          <w:position w:val="-12"/>
        </w:rPr>
        <w:drawing>
          <wp:inline distT="0" distB="0" distL="0" distR="0">
            <wp:extent cx="325755" cy="278130"/>
            <wp:effectExtent l="19050" t="0" r="0" b="0"/>
            <wp:docPr id="362"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6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170430" cy="548640"/>
            <wp:effectExtent l="0" t="0" r="0" b="0"/>
            <wp:docPr id="363"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62" cstate="print"/>
                    <a:srcRect/>
                    <a:stretch>
                      <a:fillRect/>
                    </a:stretch>
                  </pic:blipFill>
                  <pic:spPr bwMode="auto">
                    <a:xfrm>
                      <a:off x="0" y="0"/>
                      <a:ext cx="217043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0" t="0" r="4445" b="0"/>
            <wp:docPr id="364"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63"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количество водителей;</w:t>
      </w:r>
    </w:p>
    <w:p w:rsidR="00A33CE6" w:rsidRPr="00A33CE6" w:rsidRDefault="00557FD1" w:rsidP="00A33CE6">
      <w:pPr>
        <w:ind w:firstLine="709"/>
        <w:jc w:val="both"/>
      </w:pPr>
      <w:r>
        <w:rPr>
          <w:noProof/>
          <w:position w:val="-12"/>
        </w:rPr>
        <w:drawing>
          <wp:inline distT="0" distB="0" distL="0" distR="0">
            <wp:extent cx="325755" cy="278130"/>
            <wp:effectExtent l="19050" t="0" r="0" b="0"/>
            <wp:docPr id="365"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64"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цена проведения 1 </w:t>
      </w:r>
      <w:proofErr w:type="spellStart"/>
      <w:r w:rsidR="00A33CE6" w:rsidRPr="00A33CE6">
        <w:t>предрейсового</w:t>
      </w:r>
      <w:proofErr w:type="spellEnd"/>
      <w:r w:rsidR="00A33CE6" w:rsidRPr="00A33CE6">
        <w:t xml:space="preserve"> и </w:t>
      </w:r>
      <w:proofErr w:type="spellStart"/>
      <w:r w:rsidR="00A33CE6" w:rsidRPr="00A33CE6">
        <w:t>послерейсового</w:t>
      </w:r>
      <w:proofErr w:type="spellEnd"/>
      <w:r w:rsidR="00A33CE6" w:rsidRPr="00A33CE6">
        <w:t xml:space="preserve"> осмотра;</w:t>
      </w:r>
    </w:p>
    <w:p w:rsidR="00A33CE6" w:rsidRPr="00A33CE6" w:rsidRDefault="00557FD1" w:rsidP="00A33CE6">
      <w:pPr>
        <w:ind w:firstLine="709"/>
        <w:jc w:val="both"/>
      </w:pPr>
      <w:r>
        <w:rPr>
          <w:noProof/>
          <w:position w:val="-12"/>
        </w:rPr>
        <w:lastRenderedPageBreak/>
        <w:drawing>
          <wp:inline distT="0" distB="0" distL="0" distR="0">
            <wp:extent cx="381635" cy="278130"/>
            <wp:effectExtent l="19050" t="0" r="0" b="0"/>
            <wp:docPr id="366"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65"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рабочих дней в году;</w:t>
      </w:r>
    </w:p>
    <w:p w:rsidR="00A33CE6" w:rsidRPr="00A33CE6" w:rsidRDefault="00A33CE6" w:rsidP="00A33CE6">
      <w:pPr>
        <w:ind w:firstLine="709"/>
        <w:jc w:val="both"/>
      </w:pPr>
      <w:r w:rsidRPr="00A33CE6">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33CE6" w:rsidRPr="00A33CE6" w:rsidRDefault="00A33CE6" w:rsidP="00A33CE6">
      <w:pPr>
        <w:ind w:firstLine="709"/>
        <w:jc w:val="both"/>
      </w:pPr>
      <w:r w:rsidRPr="00A33CE6">
        <w:t>83. Затраты на аттестацию специальных помещений</w:t>
      </w:r>
      <w:proofErr w:type="gramStart"/>
      <w:r w:rsidRPr="00A33CE6">
        <w:t xml:space="preserve"> (</w:t>
      </w:r>
      <w:r w:rsidR="00557FD1">
        <w:rPr>
          <w:noProof/>
          <w:position w:val="-12"/>
        </w:rPr>
        <w:drawing>
          <wp:inline distT="0" distB="0" distL="0" distR="0">
            <wp:extent cx="302260" cy="278130"/>
            <wp:effectExtent l="0" t="0" r="2540" b="0"/>
            <wp:docPr id="367"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66"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757045" cy="548640"/>
            <wp:effectExtent l="0" t="0" r="0" b="0"/>
            <wp:docPr id="368"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67" cstate="print"/>
                    <a:srcRect/>
                    <a:stretch>
                      <a:fillRect/>
                    </a:stretch>
                  </pic:blipFill>
                  <pic:spPr bwMode="auto">
                    <a:xfrm>
                      <a:off x="0" y="0"/>
                      <a:ext cx="175704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69"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6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количество </w:t>
      </w:r>
      <w:proofErr w:type="spellStart"/>
      <w:r w:rsidR="00A33CE6" w:rsidRPr="00A33CE6">
        <w:t>i-х</w:t>
      </w:r>
      <w:proofErr w:type="spellEnd"/>
      <w:r w:rsidR="00A33CE6" w:rsidRPr="00A33CE6">
        <w:t xml:space="preserve"> специальных помещений, подлежащих аттестации;</w:t>
      </w:r>
    </w:p>
    <w:p w:rsidR="00A33CE6" w:rsidRPr="00A33CE6" w:rsidRDefault="00557FD1" w:rsidP="00A33CE6">
      <w:pPr>
        <w:ind w:firstLine="709"/>
        <w:jc w:val="both"/>
      </w:pPr>
      <w:r>
        <w:rPr>
          <w:noProof/>
          <w:position w:val="-12"/>
        </w:rPr>
        <w:drawing>
          <wp:inline distT="0" distB="0" distL="0" distR="0">
            <wp:extent cx="381635" cy="278130"/>
            <wp:effectExtent l="19050" t="0" r="0" b="0"/>
            <wp:docPr id="370"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69"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цена проведения аттестации 1 i-го специального помещения.</w:t>
      </w:r>
    </w:p>
    <w:p w:rsidR="00A33CE6" w:rsidRPr="00A33CE6" w:rsidRDefault="00A33CE6" w:rsidP="00A33CE6">
      <w:pPr>
        <w:ind w:firstLine="709"/>
        <w:jc w:val="both"/>
      </w:pPr>
      <w:r w:rsidRPr="00A33CE6">
        <w:t>84. Затраты на проведение диспансеризации работников</w:t>
      </w:r>
      <w:proofErr w:type="gramStart"/>
      <w:r w:rsidRPr="00A33CE6">
        <w:t xml:space="preserve"> (</w:t>
      </w:r>
      <w:r w:rsidR="00557FD1">
        <w:rPr>
          <w:noProof/>
          <w:position w:val="-12"/>
        </w:rPr>
        <w:drawing>
          <wp:inline distT="0" distB="0" distL="0" distR="0">
            <wp:extent cx="381635" cy="278130"/>
            <wp:effectExtent l="0" t="0" r="0" b="0"/>
            <wp:docPr id="371"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70"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621790" cy="302260"/>
            <wp:effectExtent l="0" t="0" r="0" b="0"/>
            <wp:docPr id="372"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71" cstate="print"/>
                    <a:srcRect/>
                    <a:stretch>
                      <a:fillRect/>
                    </a:stretch>
                  </pic:blipFill>
                  <pic:spPr bwMode="auto">
                    <a:xfrm>
                      <a:off x="0" y="0"/>
                      <a:ext cx="1621790"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19050" t="0" r="0" b="0"/>
            <wp:docPr id="373"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72"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численность работников, подлежащих диспансеризации;</w:t>
      </w:r>
    </w:p>
    <w:p w:rsidR="00A33CE6" w:rsidRPr="00A33CE6" w:rsidRDefault="00557FD1" w:rsidP="00A33CE6">
      <w:pPr>
        <w:ind w:firstLine="709"/>
        <w:jc w:val="both"/>
      </w:pPr>
      <w:r>
        <w:rPr>
          <w:noProof/>
          <w:position w:val="-12"/>
        </w:rPr>
        <w:drawing>
          <wp:inline distT="0" distB="0" distL="0" distR="0">
            <wp:extent cx="413385" cy="278130"/>
            <wp:effectExtent l="19050" t="0" r="0" b="0"/>
            <wp:docPr id="374"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73"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проведения диспансеризации в расчете на 1 работника.</w:t>
      </w:r>
    </w:p>
    <w:p w:rsidR="00A33CE6" w:rsidRPr="00A33CE6" w:rsidRDefault="00A33CE6" w:rsidP="00A33CE6">
      <w:pPr>
        <w:ind w:firstLine="709"/>
        <w:jc w:val="both"/>
      </w:pPr>
      <w:r w:rsidRPr="00A33CE6">
        <w:t>85. Затраты на оплату работ по монтажу (установке), дооборудованию и наладке оборудования</w:t>
      </w:r>
      <w:proofErr w:type="gramStart"/>
      <w:r w:rsidRPr="00A33CE6">
        <w:t xml:space="preserve"> (</w:t>
      </w:r>
      <w:r w:rsidR="00557FD1">
        <w:rPr>
          <w:noProof/>
          <w:position w:val="-12"/>
        </w:rPr>
        <w:drawing>
          <wp:inline distT="0" distB="0" distL="0" distR="0">
            <wp:extent cx="357505" cy="278130"/>
            <wp:effectExtent l="0" t="0" r="4445" b="0"/>
            <wp:docPr id="375"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74"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30"/>
        </w:rPr>
        <w:drawing>
          <wp:inline distT="0" distB="0" distL="0" distR="0">
            <wp:extent cx="1924050" cy="572770"/>
            <wp:effectExtent l="0" t="0" r="0" b="0"/>
            <wp:docPr id="376"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75" cstate="print"/>
                    <a:srcRect/>
                    <a:stretch>
                      <a:fillRect/>
                    </a:stretch>
                  </pic:blipFill>
                  <pic:spPr bwMode="auto">
                    <a:xfrm>
                      <a:off x="0" y="0"/>
                      <a:ext cx="1924050"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4"/>
        </w:rPr>
        <w:drawing>
          <wp:inline distT="0" distB="0" distL="0" distR="0">
            <wp:extent cx="492760" cy="302260"/>
            <wp:effectExtent l="0" t="0" r="2540" b="0"/>
            <wp:docPr id="377"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76" cstate="print"/>
                    <a:srcRect/>
                    <a:stretch>
                      <a:fillRect/>
                    </a:stretch>
                  </pic:blipFill>
                  <pic:spPr bwMode="auto">
                    <a:xfrm>
                      <a:off x="0" y="0"/>
                      <a:ext cx="492760" cy="302260"/>
                    </a:xfrm>
                    <a:prstGeom prst="rect">
                      <a:avLst/>
                    </a:prstGeom>
                    <a:noFill/>
                    <a:ln w="9525">
                      <a:noFill/>
                      <a:miter lim="800000"/>
                      <a:headEnd/>
                      <a:tailEnd/>
                    </a:ln>
                  </pic:spPr>
                </pic:pic>
              </a:graphicData>
            </a:graphic>
          </wp:inline>
        </w:drawing>
      </w:r>
      <w:r w:rsidR="00A33CE6" w:rsidRPr="00A33CE6">
        <w:t xml:space="preserve"> - количество g-го оборудования, подлежащего монтажу (установке), дооборудованию и наладке;</w:t>
      </w:r>
    </w:p>
    <w:p w:rsidR="00A33CE6" w:rsidRPr="00A33CE6" w:rsidRDefault="00557FD1" w:rsidP="00A33CE6">
      <w:pPr>
        <w:ind w:firstLine="709"/>
        <w:jc w:val="both"/>
      </w:pPr>
      <w:r>
        <w:rPr>
          <w:noProof/>
          <w:position w:val="-14"/>
        </w:rPr>
        <w:drawing>
          <wp:inline distT="0" distB="0" distL="0" distR="0">
            <wp:extent cx="469265" cy="302260"/>
            <wp:effectExtent l="19050" t="0" r="6985" b="0"/>
            <wp:docPr id="378"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77" cstate="print"/>
                    <a:srcRect/>
                    <a:stretch>
                      <a:fillRect/>
                    </a:stretch>
                  </pic:blipFill>
                  <pic:spPr bwMode="auto">
                    <a:xfrm>
                      <a:off x="0" y="0"/>
                      <a:ext cx="469265" cy="302260"/>
                    </a:xfrm>
                    <a:prstGeom prst="rect">
                      <a:avLst/>
                    </a:prstGeom>
                    <a:noFill/>
                    <a:ln w="9525">
                      <a:noFill/>
                      <a:miter lim="800000"/>
                      <a:headEnd/>
                      <a:tailEnd/>
                    </a:ln>
                  </pic:spPr>
                </pic:pic>
              </a:graphicData>
            </a:graphic>
          </wp:inline>
        </w:drawing>
      </w:r>
      <w:r w:rsidR="00A33CE6" w:rsidRPr="00A33CE6">
        <w:t xml:space="preserve"> - цена монтажа (установки), дооборудования и наладки g-го оборудования.</w:t>
      </w:r>
    </w:p>
    <w:p w:rsidR="00A33CE6" w:rsidRPr="00A33CE6" w:rsidRDefault="00A33CE6" w:rsidP="00A33CE6">
      <w:pPr>
        <w:ind w:firstLine="709"/>
        <w:jc w:val="both"/>
      </w:pPr>
      <w:r w:rsidRPr="00A33CE6">
        <w:t>86. Затраты на оплату услуг вневедомственной охраны определяются по фактическим затратам в отчетном финансовом году.</w:t>
      </w:r>
    </w:p>
    <w:p w:rsidR="00A33CE6" w:rsidRPr="00A33CE6" w:rsidRDefault="00A33CE6" w:rsidP="00A33CE6">
      <w:pPr>
        <w:ind w:firstLine="709"/>
        <w:jc w:val="both"/>
      </w:pPr>
      <w:r w:rsidRPr="00A33CE6">
        <w:t xml:space="preserve">87. </w:t>
      </w:r>
      <w:proofErr w:type="gramStart"/>
      <w:r w:rsidRPr="00A33CE6">
        <w:t>Затраты на приобретение полисов обязательного страхования гражданской ответственности владельцев транспортных средств (</w:t>
      </w:r>
      <w:r w:rsidR="00557FD1">
        <w:rPr>
          <w:noProof/>
          <w:position w:val="-12"/>
        </w:rPr>
        <w:drawing>
          <wp:inline distT="0" distB="0" distL="0" distR="0">
            <wp:extent cx="413385" cy="278130"/>
            <wp:effectExtent l="0" t="0" r="5715" b="0"/>
            <wp:docPr id="379"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7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Pr="00A33CE6">
        <w:t xml:space="preserve">) определяются в соответствии с базовыми ставками страховых тарифов и коэффициентами страховых тарифов, установленными </w:t>
      </w:r>
      <w:hyperlink r:id="rId379" w:history="1">
        <w:r w:rsidRPr="00A33CE6">
          <w:t>указанием</w:t>
        </w:r>
      </w:hyperlink>
      <w:r w:rsidRPr="00A33CE6">
        <w:t xml:space="preserve"> Центрального банка Российской Федерации от 19 сентября 2014 г</w:t>
      </w:r>
      <w:r w:rsidR="005569D9">
        <w:t>ода</w:t>
      </w:r>
      <w:r w:rsidRPr="00A33CE6">
        <w:t xml:space="preserve"> </w:t>
      </w:r>
      <w:r w:rsidR="005569D9">
        <w:t>№</w:t>
      </w:r>
      <w:r w:rsidRPr="00A33CE6">
        <w:t xml:space="preserve"> 3384-У </w:t>
      </w:r>
      <w:r w:rsidR="005569D9">
        <w:t>«</w:t>
      </w:r>
      <w:r w:rsidRPr="00A33CE6">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A33CE6">
        <w:t xml:space="preserve"> премии по обязательному страхованию гражданской ответственности владельцев транспортных средств</w:t>
      </w:r>
      <w:r w:rsidR="005569D9">
        <w:t>»</w:t>
      </w:r>
      <w:r w:rsidRPr="00A33CE6">
        <w:t>,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5621655" cy="548640"/>
            <wp:effectExtent l="0" t="0" r="0" b="0"/>
            <wp:docPr id="380"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80" cstate="print"/>
                    <a:srcRect/>
                    <a:stretch>
                      <a:fillRect/>
                    </a:stretch>
                  </pic:blipFill>
                  <pic:spPr bwMode="auto">
                    <a:xfrm>
                      <a:off x="0" y="0"/>
                      <a:ext cx="562165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381"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8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предельный размер базовой ставки страхового тарифа по </w:t>
      </w:r>
      <w:proofErr w:type="spellStart"/>
      <w:r w:rsidR="00A33CE6" w:rsidRPr="00A33CE6">
        <w:t>i-му</w:t>
      </w:r>
      <w:proofErr w:type="spellEnd"/>
      <w:r w:rsidR="00A33CE6" w:rsidRPr="00A33CE6">
        <w:t xml:space="preserve"> транспортному средству;</w:t>
      </w:r>
    </w:p>
    <w:p w:rsidR="00A33CE6" w:rsidRPr="00A33CE6" w:rsidRDefault="00557FD1" w:rsidP="00A33CE6">
      <w:pPr>
        <w:ind w:firstLine="709"/>
        <w:jc w:val="both"/>
      </w:pPr>
      <w:r>
        <w:rPr>
          <w:noProof/>
          <w:position w:val="-12"/>
        </w:rPr>
        <w:drawing>
          <wp:inline distT="0" distB="0" distL="0" distR="0">
            <wp:extent cx="357505" cy="278130"/>
            <wp:effectExtent l="19050" t="0" r="0" b="0"/>
            <wp:docPr id="382"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82"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территории преимущественного использования i-го транспортного средства;</w:t>
      </w:r>
    </w:p>
    <w:p w:rsidR="00A33CE6" w:rsidRPr="00A33CE6" w:rsidRDefault="00557FD1" w:rsidP="00A33CE6">
      <w:pPr>
        <w:ind w:firstLine="709"/>
        <w:jc w:val="both"/>
      </w:pPr>
      <w:r>
        <w:rPr>
          <w:noProof/>
          <w:position w:val="-12"/>
        </w:rPr>
        <w:drawing>
          <wp:inline distT="0" distB="0" distL="0" distR="0">
            <wp:extent cx="524510" cy="278130"/>
            <wp:effectExtent l="19050" t="0" r="0" b="0"/>
            <wp:docPr id="383"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83" cstate="print"/>
                    <a:srcRect/>
                    <a:stretch>
                      <a:fillRect/>
                    </a:stretch>
                  </pic:blipFill>
                  <pic:spPr bwMode="auto">
                    <a:xfrm>
                      <a:off x="0" y="0"/>
                      <a:ext cx="524510"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00A33CE6" w:rsidRPr="00A33CE6">
        <w:t>i-му</w:t>
      </w:r>
      <w:proofErr w:type="spellEnd"/>
      <w:r w:rsidR="00A33CE6" w:rsidRPr="00A33CE6">
        <w:t xml:space="preserve"> транспортному средству;</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84"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84"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33CE6" w:rsidRPr="00A33CE6" w:rsidRDefault="00557FD1" w:rsidP="00A33CE6">
      <w:pPr>
        <w:ind w:firstLine="709"/>
        <w:jc w:val="both"/>
      </w:pPr>
      <w:r>
        <w:rPr>
          <w:noProof/>
          <w:position w:val="-12"/>
        </w:rPr>
        <w:drawing>
          <wp:inline distT="0" distB="0" distL="0" distR="0">
            <wp:extent cx="413385" cy="278130"/>
            <wp:effectExtent l="19050" t="0" r="5715" b="0"/>
            <wp:docPr id="385"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85"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технических характеристик i-го транспортного средства;</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86"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86"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периода использования i-го транспортного средства;</w:t>
      </w:r>
    </w:p>
    <w:p w:rsidR="00A33CE6" w:rsidRPr="00A33CE6" w:rsidRDefault="00557FD1" w:rsidP="00A33CE6">
      <w:pPr>
        <w:ind w:firstLine="709"/>
        <w:jc w:val="both"/>
      </w:pPr>
      <w:r>
        <w:rPr>
          <w:noProof/>
          <w:position w:val="-12"/>
        </w:rPr>
        <w:drawing>
          <wp:inline distT="0" distB="0" distL="0" distR="0">
            <wp:extent cx="357505" cy="278130"/>
            <wp:effectExtent l="19050" t="0" r="4445" b="0"/>
            <wp:docPr id="387"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87"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наличия нарушений, предусмотренных </w:t>
      </w:r>
      <w:hyperlink r:id="rId388" w:history="1">
        <w:r w:rsidR="00A33CE6" w:rsidRPr="00A33CE6">
          <w:t>пунктом 3 статьи 9</w:t>
        </w:r>
      </w:hyperlink>
      <w:r w:rsidR="00A33CE6" w:rsidRPr="00A33CE6">
        <w:t xml:space="preserve"> Федерального закона </w:t>
      </w:r>
      <w:r w:rsidR="00C93BC1">
        <w:t>«</w:t>
      </w:r>
      <w:r w:rsidR="00A33CE6" w:rsidRPr="00A33CE6">
        <w:t>Об обязательном страховании гражданской ответственности владельцев транспортных средств</w:t>
      </w:r>
      <w:r w:rsidR="00C93BC1">
        <w:t>»</w:t>
      </w:r>
      <w:r w:rsidR="00A33CE6" w:rsidRPr="00A33CE6">
        <w:t>;</w:t>
      </w:r>
    </w:p>
    <w:p w:rsidR="00A33CE6" w:rsidRPr="00A33CE6" w:rsidRDefault="00557FD1" w:rsidP="00A33CE6">
      <w:pPr>
        <w:ind w:firstLine="709"/>
        <w:jc w:val="both"/>
      </w:pPr>
      <w:r>
        <w:rPr>
          <w:noProof/>
          <w:position w:val="-14"/>
        </w:rPr>
        <w:drawing>
          <wp:inline distT="0" distB="0" distL="0" distR="0">
            <wp:extent cx="437515" cy="302260"/>
            <wp:effectExtent l="19050" t="0" r="0" b="0"/>
            <wp:docPr id="388"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89" cstate="print"/>
                    <a:srcRect/>
                    <a:stretch>
                      <a:fillRect/>
                    </a:stretch>
                  </pic:blipFill>
                  <pic:spPr bwMode="auto">
                    <a:xfrm>
                      <a:off x="0" y="0"/>
                      <a:ext cx="437515" cy="302260"/>
                    </a:xfrm>
                    <a:prstGeom prst="rect">
                      <a:avLst/>
                    </a:prstGeom>
                    <a:noFill/>
                    <a:ln w="9525">
                      <a:noFill/>
                      <a:miter lim="800000"/>
                      <a:headEnd/>
                      <a:tailEnd/>
                    </a:ln>
                  </pic:spPr>
                </pic:pic>
              </a:graphicData>
            </a:graphic>
          </wp:inline>
        </w:drawing>
      </w:r>
      <w:r w:rsidR="00A33CE6" w:rsidRPr="00A33CE6">
        <w:t xml:space="preserve"> - коэффициент страховых тарифов в зависимости от наличия в муниципальном контракте обязательного страхования условия, предусматривающего возможность управления i-м транспортным средством с прицепом к нему.</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основных средств, не отнесенные</w:t>
      </w:r>
    </w:p>
    <w:p w:rsidR="00A33CE6" w:rsidRPr="00A33CE6" w:rsidRDefault="00A33CE6" w:rsidP="00A33CE6">
      <w:pPr>
        <w:ind w:firstLine="709"/>
        <w:jc w:val="both"/>
      </w:pPr>
      <w:r w:rsidRPr="00A33CE6">
        <w:t>к затратам на приобретение основных сре</w:t>
      </w:r>
      <w:proofErr w:type="gramStart"/>
      <w:r w:rsidRPr="00A33CE6">
        <w:t>дств в р</w:t>
      </w:r>
      <w:proofErr w:type="gramEnd"/>
      <w:r w:rsidRPr="00A33CE6">
        <w:t>амках затрат</w:t>
      </w:r>
    </w:p>
    <w:p w:rsidR="00A33CE6" w:rsidRPr="00A33CE6" w:rsidRDefault="00A33CE6" w:rsidP="00A33CE6">
      <w:pPr>
        <w:ind w:firstLine="709"/>
        <w:jc w:val="both"/>
      </w:pPr>
      <w:r w:rsidRPr="00A33CE6">
        <w:t>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88.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A33CE6">
        <w:t xml:space="preserve"> (</w:t>
      </w:r>
      <w:r w:rsidR="00557FD1">
        <w:rPr>
          <w:noProof/>
          <w:position w:val="-12"/>
        </w:rPr>
        <w:drawing>
          <wp:inline distT="0" distB="0" distL="0" distR="0">
            <wp:extent cx="302260" cy="302260"/>
            <wp:effectExtent l="0" t="0" r="2540" b="0"/>
            <wp:docPr id="38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90"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1701800" cy="302260"/>
            <wp:effectExtent l="0" t="0" r="0" b="0"/>
            <wp:docPr id="39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91" cstate="print"/>
                    <a:srcRect/>
                    <a:stretch>
                      <a:fillRect/>
                    </a:stretch>
                  </pic:blipFill>
                  <pic:spPr bwMode="auto">
                    <a:xfrm>
                      <a:off x="0" y="0"/>
                      <a:ext cx="1701800"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278130" cy="278130"/>
            <wp:effectExtent l="0" t="0" r="0" b="0"/>
            <wp:docPr id="39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92"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транспортных средств;</w:t>
      </w:r>
    </w:p>
    <w:p w:rsidR="00A33CE6" w:rsidRPr="00A33CE6" w:rsidRDefault="00557FD1" w:rsidP="00A33CE6">
      <w:pPr>
        <w:ind w:firstLine="709"/>
        <w:jc w:val="both"/>
      </w:pPr>
      <w:r>
        <w:rPr>
          <w:noProof/>
          <w:position w:val="-12"/>
        </w:rPr>
        <w:drawing>
          <wp:inline distT="0" distB="0" distL="0" distR="0">
            <wp:extent cx="413385" cy="278130"/>
            <wp:effectExtent l="0" t="0" r="5715" b="0"/>
            <wp:docPr id="39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93"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затраты на приобретение мебели;</w:t>
      </w:r>
    </w:p>
    <w:p w:rsidR="00A33CE6" w:rsidRPr="00A33CE6" w:rsidRDefault="00557FD1" w:rsidP="00A33CE6">
      <w:pPr>
        <w:ind w:firstLine="709"/>
        <w:jc w:val="both"/>
      </w:pPr>
      <w:r>
        <w:rPr>
          <w:noProof/>
          <w:position w:val="-12"/>
        </w:rPr>
        <w:drawing>
          <wp:inline distT="0" distB="0" distL="0" distR="0">
            <wp:extent cx="278130" cy="278130"/>
            <wp:effectExtent l="0" t="0" r="0" b="0"/>
            <wp:docPr id="39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4"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систем кондиционирования.</w:t>
      </w:r>
    </w:p>
    <w:p w:rsidR="00A33CE6" w:rsidRPr="00A33CE6" w:rsidRDefault="00A33CE6" w:rsidP="00A33CE6">
      <w:pPr>
        <w:ind w:firstLine="709"/>
        <w:jc w:val="both"/>
      </w:pPr>
      <w:bookmarkStart w:id="11" w:name="Par839"/>
      <w:bookmarkEnd w:id="11"/>
      <w:r w:rsidRPr="00A33CE6">
        <w:t>89. Затраты на приобретение транспортных средств</w:t>
      </w:r>
      <w:proofErr w:type="gramStart"/>
      <w:r w:rsidRPr="00A33CE6">
        <w:t xml:space="preserve"> (</w:t>
      </w:r>
      <w:r w:rsidR="00557FD1">
        <w:rPr>
          <w:noProof/>
          <w:position w:val="-12"/>
        </w:rPr>
        <w:drawing>
          <wp:inline distT="0" distB="0" distL="0" distR="0">
            <wp:extent cx="278130" cy="278130"/>
            <wp:effectExtent l="0" t="0" r="0" b="0"/>
            <wp:docPr id="39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92"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4"/>
        </w:rPr>
        <w:drawing>
          <wp:inline distT="0" distB="0" distL="0" distR="0">
            <wp:extent cx="1645920" cy="548640"/>
            <wp:effectExtent l="0" t="0" r="0" b="0"/>
            <wp:docPr id="39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95" cstate="print"/>
                    <a:srcRect/>
                    <a:stretch>
                      <a:fillRect/>
                    </a:stretch>
                  </pic:blipFill>
                  <pic:spPr bwMode="auto">
                    <a:xfrm>
                      <a:off x="0" y="0"/>
                      <a:ext cx="1645920" cy="548640"/>
                    </a:xfrm>
                    <a:prstGeom prst="rect">
                      <a:avLst/>
                    </a:prstGeom>
                    <a:noFill/>
                    <a:ln w="9525">
                      <a:noFill/>
                      <a:miter lim="800000"/>
                      <a:headEnd/>
                      <a:tailEnd/>
                    </a:ln>
                  </pic:spPr>
                </pic:pic>
              </a:graphicData>
            </a:graphic>
          </wp:inline>
        </w:drawing>
      </w:r>
      <w:r w:rsidR="00A33CE6" w:rsidRPr="00A33CE6">
        <w:t>,</w:t>
      </w:r>
    </w:p>
    <w:p w:rsidR="00A33CE6" w:rsidRDefault="00A33CE6" w:rsidP="00A33CE6">
      <w:pPr>
        <w:ind w:firstLine="709"/>
        <w:jc w:val="both"/>
      </w:pPr>
    </w:p>
    <w:p w:rsidR="00C93BC1" w:rsidRPr="00A33CE6" w:rsidRDefault="00C93BC1"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lastRenderedPageBreak/>
        <w:drawing>
          <wp:inline distT="0" distB="0" distL="0" distR="0">
            <wp:extent cx="381635" cy="278130"/>
            <wp:effectExtent l="19050" t="0" r="0" b="0"/>
            <wp:docPr id="39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96"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w:t>
      </w:r>
      <w:proofErr w:type="gramStart"/>
      <w:r w:rsidR="00A33CE6" w:rsidRPr="00A33CE6">
        <w:t xml:space="preserve">- планируемое к приобретению количество </w:t>
      </w:r>
      <w:proofErr w:type="spellStart"/>
      <w:r w:rsidR="00A33CE6" w:rsidRPr="00A33CE6">
        <w:t>i-х</w:t>
      </w:r>
      <w:proofErr w:type="spellEnd"/>
      <w:r w:rsidR="00A33CE6" w:rsidRPr="00A33CE6">
        <w:t xml:space="preserve"> транспортных средств в соответствии с нормативами муниципальных органов муниципального образования Приозерский муниципальный район Ленинградской области, с учетом нормативов обеспечения функций муниципальных органов </w:t>
      </w:r>
      <w:r w:rsidR="006E53E4">
        <w:t>муниципального образования _______________</w:t>
      </w:r>
      <w:r w:rsidR="006E53E4" w:rsidRPr="00D83E08">
        <w:t xml:space="preserve"> </w:t>
      </w:r>
      <w:r w:rsidR="00A33CE6" w:rsidRPr="00A33CE6">
        <w:t>муниципального образования Приозерский муниципальный район Ленинградской области,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roofErr w:type="gramEnd"/>
    </w:p>
    <w:p w:rsidR="00A33CE6" w:rsidRPr="00A33CE6" w:rsidRDefault="00557FD1" w:rsidP="00A33CE6">
      <w:pPr>
        <w:ind w:firstLine="709"/>
        <w:jc w:val="both"/>
      </w:pPr>
      <w:r>
        <w:rPr>
          <w:noProof/>
          <w:position w:val="-12"/>
        </w:rPr>
        <w:drawing>
          <wp:inline distT="0" distB="0" distL="0" distR="0">
            <wp:extent cx="357505" cy="278130"/>
            <wp:effectExtent l="19050" t="0" r="4445" b="0"/>
            <wp:docPr id="39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97"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приобретения i-го транспортного средства в соответствии с нормативами </w:t>
      </w:r>
      <w:bookmarkStart w:id="12" w:name="Par846"/>
      <w:bookmarkEnd w:id="12"/>
      <w:r w:rsidR="00A33CE6" w:rsidRPr="00A33CE6">
        <w:t xml:space="preserve">муниципальных органов муниципального образования Приозерский муниципальный район Ленинградской области с учетом </w:t>
      </w:r>
      <w:proofErr w:type="gramStart"/>
      <w:r w:rsidR="00A33CE6" w:rsidRPr="00A33CE6">
        <w:t xml:space="preserve">нормативов обеспечения функций муниципальных органов </w:t>
      </w:r>
      <w:r w:rsidR="006E53E4">
        <w:t>муниципального образования _______________</w:t>
      </w:r>
      <w:r w:rsidR="006E53E4" w:rsidRPr="00D83E08">
        <w:t xml:space="preserve"> </w:t>
      </w:r>
      <w:r w:rsidR="00A33CE6" w:rsidRPr="00A33CE6">
        <w:t>муниципального образования</w:t>
      </w:r>
      <w:proofErr w:type="gramEnd"/>
      <w:r w:rsidR="00A33CE6" w:rsidRPr="00A33CE6">
        <w:t xml:space="preserve"> Приозерский муниципальный район Ленинградской области,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
    <w:p w:rsidR="00A33CE6" w:rsidRPr="00A33CE6" w:rsidRDefault="00A33CE6" w:rsidP="00A33CE6">
      <w:pPr>
        <w:ind w:firstLine="709"/>
        <w:jc w:val="both"/>
      </w:pPr>
      <w:r w:rsidRPr="00A33CE6">
        <w:t>90. Затраты на приобретение мебели</w:t>
      </w:r>
      <w:proofErr w:type="gramStart"/>
      <w:r w:rsidRPr="00A33CE6">
        <w:t xml:space="preserve"> (</w:t>
      </w:r>
      <w:r w:rsidR="00557FD1">
        <w:rPr>
          <w:noProof/>
          <w:position w:val="-12"/>
        </w:rPr>
        <w:drawing>
          <wp:inline distT="0" distB="0" distL="0" distR="0">
            <wp:extent cx="413385" cy="278130"/>
            <wp:effectExtent l="0" t="0" r="5715" b="0"/>
            <wp:docPr id="39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98"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003425" cy="548640"/>
            <wp:effectExtent l="0" t="0" r="0" b="0"/>
            <wp:docPr id="39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99" cstate="print"/>
                    <a:srcRect/>
                    <a:stretch>
                      <a:fillRect/>
                    </a:stretch>
                  </pic:blipFill>
                  <pic:spPr bwMode="auto">
                    <a:xfrm>
                      <a:off x="0" y="0"/>
                      <a:ext cx="200342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92760" cy="278130"/>
            <wp:effectExtent l="19050" t="0" r="2540" b="0"/>
            <wp:docPr id="40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00"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w:t>
      </w:r>
      <w:proofErr w:type="spellStart"/>
      <w:r w:rsidR="00A33CE6" w:rsidRPr="00A33CE6">
        <w:t>i-х</w:t>
      </w:r>
      <w:proofErr w:type="spellEnd"/>
      <w:r w:rsidR="00A33CE6" w:rsidRPr="00A33CE6">
        <w:t xml:space="preserve"> предметов мебели в соответствии с нормативами муниципальных органов муниципального образования Приозерский муниципальный район Ленинградской  области;</w:t>
      </w:r>
    </w:p>
    <w:p w:rsidR="00A33CE6" w:rsidRPr="00A33CE6" w:rsidRDefault="00557FD1" w:rsidP="00A33CE6">
      <w:pPr>
        <w:ind w:firstLine="709"/>
        <w:jc w:val="both"/>
      </w:pPr>
      <w:r>
        <w:rPr>
          <w:noProof/>
          <w:position w:val="-12"/>
        </w:rPr>
        <w:drawing>
          <wp:inline distT="0" distB="0" distL="0" distR="0">
            <wp:extent cx="469265" cy="278130"/>
            <wp:effectExtent l="19050" t="0" r="6985" b="0"/>
            <wp:docPr id="40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01"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i-го предмета мебели в соответствии с нормативами муниципальных органов муниципального образования Приозерский муниципальный район Ленинградской области;</w:t>
      </w:r>
    </w:p>
    <w:p w:rsidR="00A33CE6" w:rsidRPr="00A33CE6" w:rsidRDefault="00A33CE6" w:rsidP="00A33CE6">
      <w:pPr>
        <w:ind w:firstLine="709"/>
        <w:jc w:val="both"/>
      </w:pPr>
      <w:r w:rsidRPr="00A33CE6">
        <w:t>91. Затраты на приобретение систем кондиционирования</w:t>
      </w:r>
      <w:proofErr w:type="gramStart"/>
      <w:r w:rsidRPr="00A33CE6">
        <w:t xml:space="preserve"> (</w:t>
      </w:r>
      <w:r w:rsidR="00557FD1">
        <w:rPr>
          <w:noProof/>
          <w:position w:val="-12"/>
        </w:rPr>
        <w:drawing>
          <wp:inline distT="0" distB="0" distL="0" distR="0">
            <wp:extent cx="278130" cy="278130"/>
            <wp:effectExtent l="0" t="0" r="0" b="0"/>
            <wp:docPr id="40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02"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478915" cy="548640"/>
            <wp:effectExtent l="0" t="0" r="0" b="0"/>
            <wp:docPr id="40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03" cstate="print"/>
                    <a:srcRect/>
                    <a:stretch>
                      <a:fillRect/>
                    </a:stretch>
                  </pic:blipFill>
                  <pic:spPr bwMode="auto">
                    <a:xfrm>
                      <a:off x="0" y="0"/>
                      <a:ext cx="147891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02260" cy="278130"/>
            <wp:effectExtent l="19050" t="0" r="2540" b="0"/>
            <wp:docPr id="40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04" cstate="print"/>
                    <a:srcRect/>
                    <a:stretch>
                      <a:fillRect/>
                    </a:stretch>
                  </pic:blipFill>
                  <pic:spPr bwMode="auto">
                    <a:xfrm>
                      <a:off x="0" y="0"/>
                      <a:ext cx="302260"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w:t>
      </w:r>
      <w:proofErr w:type="spellStart"/>
      <w:r w:rsidR="00A33CE6" w:rsidRPr="00A33CE6">
        <w:t>i-х</w:t>
      </w:r>
      <w:proofErr w:type="spellEnd"/>
      <w:r w:rsidR="00A33CE6" w:rsidRPr="00A33CE6">
        <w:t xml:space="preserve"> систем кондиционирования;</w:t>
      </w:r>
    </w:p>
    <w:p w:rsidR="00A33CE6" w:rsidRPr="00A33CE6" w:rsidRDefault="00557FD1" w:rsidP="00A33CE6">
      <w:pPr>
        <w:ind w:firstLine="709"/>
        <w:jc w:val="both"/>
      </w:pPr>
      <w:r>
        <w:rPr>
          <w:noProof/>
          <w:position w:val="-12"/>
        </w:rPr>
        <w:drawing>
          <wp:inline distT="0" distB="0" distL="0" distR="0">
            <wp:extent cx="278130" cy="278130"/>
            <wp:effectExtent l="19050" t="0" r="0" b="0"/>
            <wp:docPr id="40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05"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1-й системы кондиционирования.</w:t>
      </w:r>
    </w:p>
    <w:p w:rsidR="00A33CE6" w:rsidRPr="00A33CE6" w:rsidRDefault="00A33CE6" w:rsidP="00A33CE6">
      <w:pPr>
        <w:ind w:firstLine="709"/>
        <w:jc w:val="both"/>
      </w:pPr>
    </w:p>
    <w:p w:rsidR="00A33CE6" w:rsidRPr="00A33CE6" w:rsidRDefault="00A33CE6" w:rsidP="00A33CE6">
      <w:pPr>
        <w:ind w:firstLine="709"/>
        <w:jc w:val="both"/>
      </w:pPr>
      <w:r w:rsidRPr="00A33CE6">
        <w:t>Затраты на приобретение материальных запасов, не отнесенные</w:t>
      </w:r>
    </w:p>
    <w:p w:rsidR="00A33CE6" w:rsidRPr="00A33CE6" w:rsidRDefault="00A33CE6" w:rsidP="00A33CE6">
      <w:pPr>
        <w:ind w:firstLine="709"/>
        <w:jc w:val="both"/>
      </w:pPr>
      <w:r w:rsidRPr="00A33CE6">
        <w:t>к затратам на приобретение материальных запасов в рамках</w:t>
      </w:r>
    </w:p>
    <w:p w:rsidR="00A33CE6" w:rsidRPr="00A33CE6" w:rsidRDefault="00A33CE6" w:rsidP="00A33CE6">
      <w:pPr>
        <w:ind w:firstLine="709"/>
        <w:jc w:val="both"/>
      </w:pPr>
      <w:r w:rsidRPr="00A33CE6">
        <w:t>затрат на информационно-коммуникационные технологии</w:t>
      </w:r>
    </w:p>
    <w:p w:rsidR="00A33CE6" w:rsidRPr="00A33CE6" w:rsidRDefault="00A33CE6" w:rsidP="00A33CE6">
      <w:pPr>
        <w:ind w:firstLine="709"/>
        <w:jc w:val="both"/>
      </w:pPr>
    </w:p>
    <w:p w:rsidR="00A33CE6" w:rsidRPr="00A33CE6" w:rsidRDefault="00A33CE6" w:rsidP="00A33CE6">
      <w:pPr>
        <w:ind w:firstLine="709"/>
        <w:jc w:val="both"/>
      </w:pPr>
      <w:r w:rsidRPr="00A33CE6">
        <w:t>92.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A33CE6">
        <w:t xml:space="preserve"> (</w:t>
      </w:r>
      <w:r w:rsidR="00557FD1">
        <w:rPr>
          <w:noProof/>
          <w:position w:val="-12"/>
        </w:rPr>
        <w:drawing>
          <wp:inline distT="0" distB="0" distL="0" distR="0">
            <wp:extent cx="302260" cy="302260"/>
            <wp:effectExtent l="0" t="0" r="2540" b="0"/>
            <wp:docPr id="40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0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12"/>
        </w:rPr>
        <w:drawing>
          <wp:inline distT="0" distB="0" distL="0" distR="0">
            <wp:extent cx="3156585" cy="302260"/>
            <wp:effectExtent l="0" t="0" r="0" b="0"/>
            <wp:docPr id="40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07" cstate="print"/>
                    <a:srcRect/>
                    <a:stretch>
                      <a:fillRect/>
                    </a:stretch>
                  </pic:blipFill>
                  <pic:spPr bwMode="auto">
                    <a:xfrm>
                      <a:off x="0" y="0"/>
                      <a:ext cx="3156585" cy="302260"/>
                    </a:xfrm>
                    <a:prstGeom prst="rect">
                      <a:avLst/>
                    </a:prstGeom>
                    <a:noFill/>
                    <a:ln w="9525">
                      <a:noFill/>
                      <a:miter lim="800000"/>
                      <a:headEnd/>
                      <a:tailEnd/>
                    </a:ln>
                  </pic:spPr>
                </pic:pic>
              </a:graphicData>
            </a:graphic>
          </wp:inline>
        </w:drawing>
      </w:r>
      <w:r w:rsidR="00A33CE6" w:rsidRPr="00A33CE6">
        <w:t>,</w:t>
      </w:r>
    </w:p>
    <w:p w:rsidR="00A33CE6" w:rsidRPr="00A33CE6" w:rsidRDefault="00A33CE6" w:rsidP="00C93BC1">
      <w:pPr>
        <w:ind w:firstLine="709"/>
        <w:jc w:val="center"/>
      </w:pPr>
    </w:p>
    <w:p w:rsidR="00A33CE6" w:rsidRPr="00A33CE6" w:rsidRDefault="00A33CE6" w:rsidP="00A33CE6">
      <w:pPr>
        <w:ind w:firstLine="709"/>
        <w:jc w:val="both"/>
      </w:pPr>
      <w:r w:rsidRPr="00A33CE6">
        <w:lastRenderedPageBreak/>
        <w:t>где:</w:t>
      </w:r>
    </w:p>
    <w:p w:rsidR="00A33CE6" w:rsidRPr="00A33CE6" w:rsidRDefault="00557FD1" w:rsidP="00A33CE6">
      <w:pPr>
        <w:ind w:firstLine="709"/>
        <w:jc w:val="both"/>
      </w:pPr>
      <w:r>
        <w:rPr>
          <w:noProof/>
          <w:position w:val="-12"/>
        </w:rPr>
        <w:drawing>
          <wp:inline distT="0" distB="0" distL="0" distR="0">
            <wp:extent cx="278130" cy="278130"/>
            <wp:effectExtent l="0" t="0" r="0" b="0"/>
            <wp:docPr id="40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08"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бланочной продукции;</w:t>
      </w:r>
    </w:p>
    <w:p w:rsidR="00A33CE6" w:rsidRPr="00A33CE6" w:rsidRDefault="00557FD1" w:rsidP="00A33CE6">
      <w:pPr>
        <w:ind w:firstLine="709"/>
        <w:jc w:val="both"/>
      </w:pPr>
      <w:r>
        <w:rPr>
          <w:noProof/>
          <w:position w:val="-12"/>
        </w:rPr>
        <w:drawing>
          <wp:inline distT="0" distB="0" distL="0" distR="0">
            <wp:extent cx="381635" cy="278130"/>
            <wp:effectExtent l="0" t="0" r="0" b="0"/>
            <wp:docPr id="40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09"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затраты на приобретение канцелярских принадлежностей;</w:t>
      </w:r>
    </w:p>
    <w:p w:rsidR="00A33CE6" w:rsidRPr="00A33CE6" w:rsidRDefault="00557FD1" w:rsidP="00A33CE6">
      <w:pPr>
        <w:ind w:firstLine="709"/>
        <w:jc w:val="both"/>
      </w:pPr>
      <w:r>
        <w:rPr>
          <w:noProof/>
          <w:position w:val="-12"/>
        </w:rPr>
        <w:drawing>
          <wp:inline distT="0" distB="0" distL="0" distR="0">
            <wp:extent cx="278130" cy="278130"/>
            <wp:effectExtent l="0" t="0" r="7620" b="0"/>
            <wp:docPr id="41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10"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затраты на приобретение хозяйственных товаров и принадлежностей;</w:t>
      </w:r>
    </w:p>
    <w:p w:rsidR="00A33CE6" w:rsidRPr="00A33CE6" w:rsidRDefault="00557FD1" w:rsidP="00A33CE6">
      <w:pPr>
        <w:ind w:firstLine="709"/>
        <w:jc w:val="both"/>
      </w:pPr>
      <w:r>
        <w:rPr>
          <w:noProof/>
          <w:position w:val="-12"/>
        </w:rPr>
        <w:drawing>
          <wp:inline distT="0" distB="0" distL="0" distR="0">
            <wp:extent cx="325755" cy="278130"/>
            <wp:effectExtent l="19050" t="0" r="0" b="0"/>
            <wp:docPr id="41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11"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приобретение горюче-смазочных материалов;</w:t>
      </w:r>
    </w:p>
    <w:p w:rsidR="00A33CE6" w:rsidRPr="00A33CE6" w:rsidRDefault="00557FD1" w:rsidP="00A33CE6">
      <w:pPr>
        <w:ind w:firstLine="709"/>
        <w:jc w:val="both"/>
      </w:pPr>
      <w:r>
        <w:rPr>
          <w:noProof/>
          <w:position w:val="-12"/>
        </w:rPr>
        <w:drawing>
          <wp:inline distT="0" distB="0" distL="0" distR="0">
            <wp:extent cx="325755" cy="278130"/>
            <wp:effectExtent l="0" t="0" r="0" b="0"/>
            <wp:docPr id="41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1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затраты на приобретение запасных частей для транспортных средств;</w:t>
      </w:r>
    </w:p>
    <w:p w:rsidR="00A33CE6" w:rsidRPr="00A33CE6" w:rsidRDefault="00557FD1" w:rsidP="00A33CE6">
      <w:pPr>
        <w:ind w:firstLine="709"/>
        <w:jc w:val="both"/>
      </w:pPr>
      <w:r>
        <w:rPr>
          <w:noProof/>
          <w:position w:val="-12"/>
        </w:rPr>
        <w:drawing>
          <wp:inline distT="0" distB="0" distL="0" distR="0">
            <wp:extent cx="381635" cy="278130"/>
            <wp:effectExtent l="0" t="0" r="0" b="0"/>
            <wp:docPr id="41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13"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затраты на приобретение материальных запасов для нужд гражданской обороны.</w:t>
      </w:r>
    </w:p>
    <w:p w:rsidR="00A33CE6" w:rsidRPr="00A33CE6" w:rsidRDefault="00A33CE6" w:rsidP="00A33CE6">
      <w:pPr>
        <w:ind w:firstLine="709"/>
        <w:jc w:val="both"/>
      </w:pPr>
      <w:r w:rsidRPr="00A33CE6">
        <w:t>93. Затраты на приобретение бланочной продукции</w:t>
      </w:r>
      <w:proofErr w:type="gramStart"/>
      <w:r w:rsidRPr="00A33CE6">
        <w:t xml:space="preserve"> (</w:t>
      </w:r>
      <w:r w:rsidR="00557FD1">
        <w:rPr>
          <w:noProof/>
          <w:position w:val="-12"/>
        </w:rPr>
        <w:drawing>
          <wp:inline distT="0" distB="0" distL="0" distR="0">
            <wp:extent cx="278130" cy="278130"/>
            <wp:effectExtent l="0" t="0" r="0" b="0"/>
            <wp:docPr id="41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08"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5"/>
        </w:rPr>
        <w:drawing>
          <wp:inline distT="0" distB="0" distL="0" distR="0">
            <wp:extent cx="2910205" cy="572770"/>
            <wp:effectExtent l="0" t="0" r="0" b="0"/>
            <wp:docPr id="41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14" cstate="print"/>
                    <a:srcRect/>
                    <a:stretch>
                      <a:fillRect/>
                    </a:stretch>
                  </pic:blipFill>
                  <pic:spPr bwMode="auto">
                    <a:xfrm>
                      <a:off x="0" y="0"/>
                      <a:ext cx="2910205" cy="57277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25755" cy="278130"/>
            <wp:effectExtent l="19050" t="0" r="0" b="0"/>
            <wp:docPr id="41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15"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бланочной продукции;</w:t>
      </w:r>
    </w:p>
    <w:p w:rsidR="00A33CE6" w:rsidRPr="00A33CE6" w:rsidRDefault="00557FD1" w:rsidP="00A33CE6">
      <w:pPr>
        <w:ind w:firstLine="709"/>
        <w:jc w:val="both"/>
      </w:pPr>
      <w:r>
        <w:rPr>
          <w:noProof/>
          <w:position w:val="-12"/>
        </w:rPr>
        <w:drawing>
          <wp:inline distT="0" distB="0" distL="0" distR="0">
            <wp:extent cx="278130" cy="278130"/>
            <wp:effectExtent l="19050" t="0" r="7620" b="0"/>
            <wp:docPr id="41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16"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A33CE6" w:rsidRPr="00A33CE6">
        <w:t xml:space="preserve"> - цена 1 бланка по </w:t>
      </w:r>
      <w:proofErr w:type="spellStart"/>
      <w:r w:rsidR="00A33CE6" w:rsidRPr="00A33CE6">
        <w:t>i-му</w:t>
      </w:r>
      <w:proofErr w:type="spellEnd"/>
      <w:r w:rsidR="00A33CE6" w:rsidRPr="00A33CE6">
        <w:t xml:space="preserve"> тиражу;</w:t>
      </w:r>
    </w:p>
    <w:p w:rsidR="00A33CE6" w:rsidRPr="00A33CE6" w:rsidRDefault="00557FD1" w:rsidP="00A33CE6">
      <w:pPr>
        <w:ind w:firstLine="709"/>
        <w:jc w:val="both"/>
      </w:pPr>
      <w:r>
        <w:rPr>
          <w:noProof/>
          <w:position w:val="-14"/>
        </w:rPr>
        <w:drawing>
          <wp:inline distT="0" distB="0" distL="0" distR="0">
            <wp:extent cx="413385" cy="302260"/>
            <wp:effectExtent l="0" t="0" r="0" b="0"/>
            <wp:docPr id="41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17" cstate="print"/>
                    <a:srcRect/>
                    <a:stretch>
                      <a:fillRect/>
                    </a:stretch>
                  </pic:blipFill>
                  <pic:spPr bwMode="auto">
                    <a:xfrm>
                      <a:off x="0" y="0"/>
                      <a:ext cx="413385" cy="302260"/>
                    </a:xfrm>
                    <a:prstGeom prst="rect">
                      <a:avLst/>
                    </a:prstGeom>
                    <a:noFill/>
                    <a:ln w="9525">
                      <a:noFill/>
                      <a:miter lim="800000"/>
                      <a:headEnd/>
                      <a:tailEnd/>
                    </a:ln>
                  </pic:spPr>
                </pic:pic>
              </a:graphicData>
            </a:graphic>
          </wp:inline>
        </w:drawing>
      </w:r>
      <w:r w:rsidR="00A33CE6" w:rsidRPr="00A33CE6">
        <w:t xml:space="preserve"> - планируемое к приобретению количество прочей продукции, изготовляемой типографией;</w:t>
      </w:r>
    </w:p>
    <w:p w:rsidR="00A33CE6" w:rsidRPr="00A33CE6" w:rsidRDefault="00557FD1" w:rsidP="00A33CE6">
      <w:pPr>
        <w:ind w:firstLine="709"/>
        <w:jc w:val="both"/>
      </w:pPr>
      <w:r>
        <w:rPr>
          <w:noProof/>
          <w:position w:val="-14"/>
        </w:rPr>
        <w:drawing>
          <wp:inline distT="0" distB="0" distL="0" distR="0">
            <wp:extent cx="357505" cy="302260"/>
            <wp:effectExtent l="19050" t="0" r="0" b="0"/>
            <wp:docPr id="41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18" cstate="print"/>
                    <a:srcRect/>
                    <a:stretch>
                      <a:fillRect/>
                    </a:stretch>
                  </pic:blipFill>
                  <pic:spPr bwMode="auto">
                    <a:xfrm>
                      <a:off x="0" y="0"/>
                      <a:ext cx="357505" cy="302260"/>
                    </a:xfrm>
                    <a:prstGeom prst="rect">
                      <a:avLst/>
                    </a:prstGeom>
                    <a:noFill/>
                    <a:ln w="9525">
                      <a:noFill/>
                      <a:miter lim="800000"/>
                      <a:headEnd/>
                      <a:tailEnd/>
                    </a:ln>
                  </pic:spPr>
                </pic:pic>
              </a:graphicData>
            </a:graphic>
          </wp:inline>
        </w:drawing>
      </w:r>
      <w:r w:rsidR="00A33CE6" w:rsidRPr="00A33CE6">
        <w:t xml:space="preserve"> - цена 1 единицы прочей продукции, изготовляемой типографией, по </w:t>
      </w:r>
      <w:proofErr w:type="spellStart"/>
      <w:r w:rsidR="00A33CE6" w:rsidRPr="00A33CE6">
        <w:t>j-му</w:t>
      </w:r>
      <w:proofErr w:type="spellEnd"/>
      <w:r w:rsidR="00A33CE6" w:rsidRPr="00A33CE6">
        <w:t xml:space="preserve"> тиражу.</w:t>
      </w:r>
    </w:p>
    <w:p w:rsidR="00A33CE6" w:rsidRPr="00A33CE6" w:rsidRDefault="00A33CE6" w:rsidP="00A33CE6">
      <w:pPr>
        <w:ind w:firstLine="709"/>
        <w:jc w:val="both"/>
      </w:pPr>
      <w:r w:rsidRPr="00A33CE6">
        <w:t>94. Затраты на приобретение канцелярских принадлежностей</w:t>
      </w:r>
      <w:proofErr w:type="gramStart"/>
      <w:r w:rsidRPr="00A33CE6">
        <w:t xml:space="preserve"> (</w:t>
      </w:r>
      <w:r w:rsidR="00557FD1">
        <w:rPr>
          <w:noProof/>
          <w:position w:val="-12"/>
        </w:rPr>
        <w:drawing>
          <wp:inline distT="0" distB="0" distL="0" distR="0">
            <wp:extent cx="381635" cy="278130"/>
            <wp:effectExtent l="0" t="0" r="0" b="0"/>
            <wp:docPr id="42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19"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552065" cy="548640"/>
            <wp:effectExtent l="0" t="0" r="635" b="0"/>
            <wp:docPr id="42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20" cstate="print"/>
                    <a:srcRect/>
                    <a:stretch>
                      <a:fillRect/>
                    </a:stretch>
                  </pic:blipFill>
                  <pic:spPr bwMode="auto">
                    <a:xfrm>
                      <a:off x="0" y="0"/>
                      <a:ext cx="255206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92760" cy="278130"/>
            <wp:effectExtent l="19050" t="0" r="2540" b="0"/>
            <wp:docPr id="42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21"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количество i-го предмета канцелярских принадлежностей в соответствии с нормативами материально технического обеспечения в расчете на основного работника;</w:t>
      </w:r>
    </w:p>
    <w:p w:rsidR="00A33CE6" w:rsidRPr="00A33CE6" w:rsidRDefault="00557FD1" w:rsidP="00A33CE6">
      <w:pPr>
        <w:ind w:firstLine="709"/>
        <w:jc w:val="both"/>
      </w:pPr>
      <w:r>
        <w:rPr>
          <w:noProof/>
          <w:position w:val="-12"/>
        </w:rPr>
        <w:drawing>
          <wp:inline distT="0" distB="0" distL="0" distR="0">
            <wp:extent cx="325755" cy="278130"/>
            <wp:effectExtent l="19050" t="0" r="0" b="0"/>
            <wp:docPr id="42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22"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расчетная численность основных работников;</w:t>
      </w:r>
    </w:p>
    <w:p w:rsidR="00A33CE6" w:rsidRPr="00A33CE6" w:rsidRDefault="00557FD1" w:rsidP="00A33CE6">
      <w:pPr>
        <w:ind w:firstLine="709"/>
        <w:jc w:val="both"/>
      </w:pPr>
      <w:r>
        <w:rPr>
          <w:noProof/>
          <w:position w:val="-12"/>
        </w:rPr>
        <w:drawing>
          <wp:inline distT="0" distB="0" distL="0" distR="0">
            <wp:extent cx="469265" cy="278130"/>
            <wp:effectExtent l="19050" t="0" r="6985" b="0"/>
            <wp:docPr id="42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23"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i-го предмета канцелярских принадлежностей. </w:t>
      </w:r>
    </w:p>
    <w:p w:rsidR="00A33CE6" w:rsidRPr="00A33CE6" w:rsidRDefault="00A33CE6" w:rsidP="00A33CE6">
      <w:pPr>
        <w:ind w:firstLine="709"/>
        <w:jc w:val="both"/>
      </w:pPr>
      <w:r w:rsidRPr="00A33CE6">
        <w:t>95. Затраты на приобретение хозяйственных товаров и принадлежностей</w:t>
      </w:r>
      <w:proofErr w:type="gramStart"/>
      <w:r w:rsidRPr="00A33CE6">
        <w:t xml:space="preserve"> (</w:t>
      </w:r>
      <w:r w:rsidR="00557FD1">
        <w:rPr>
          <w:noProof/>
          <w:position w:val="-12"/>
        </w:rPr>
        <w:drawing>
          <wp:inline distT="0" distB="0" distL="0" distR="0">
            <wp:extent cx="278130" cy="278130"/>
            <wp:effectExtent l="0" t="0" r="7620" b="0"/>
            <wp:docPr id="42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24"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645920" cy="548640"/>
            <wp:effectExtent l="0" t="0" r="0" b="0"/>
            <wp:docPr id="42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25" cstate="print"/>
                    <a:srcRect/>
                    <a:stretch>
                      <a:fillRect/>
                    </a:stretch>
                  </pic:blipFill>
                  <pic:spPr bwMode="auto">
                    <a:xfrm>
                      <a:off x="0" y="0"/>
                      <a:ext cx="164592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357505" cy="278130"/>
            <wp:effectExtent l="19050" t="0" r="4445" b="0"/>
            <wp:docPr id="42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26" cstate="print"/>
                    <a:srcRect/>
                    <a:stretch>
                      <a:fillRect/>
                    </a:stretch>
                  </pic:blipFill>
                  <pic:spPr bwMode="auto">
                    <a:xfrm>
                      <a:off x="0" y="0"/>
                      <a:ext cx="357505" cy="278130"/>
                    </a:xfrm>
                    <a:prstGeom prst="rect">
                      <a:avLst/>
                    </a:prstGeom>
                    <a:noFill/>
                    <a:ln w="9525">
                      <a:noFill/>
                      <a:miter lim="800000"/>
                      <a:headEnd/>
                      <a:tailEnd/>
                    </a:ln>
                  </pic:spPr>
                </pic:pic>
              </a:graphicData>
            </a:graphic>
          </wp:inline>
        </w:drawing>
      </w:r>
      <w:r w:rsidR="00A33CE6" w:rsidRPr="00A33CE6">
        <w:t xml:space="preserve"> - цена </w:t>
      </w:r>
      <w:proofErr w:type="spellStart"/>
      <w:r w:rsidR="00A33CE6" w:rsidRPr="00A33CE6">
        <w:t>i-й</w:t>
      </w:r>
      <w:proofErr w:type="spellEnd"/>
      <w:r w:rsidR="00A33CE6" w:rsidRPr="00A33CE6">
        <w:t xml:space="preserve"> единицы хозяйственных товаров;</w:t>
      </w:r>
    </w:p>
    <w:p w:rsidR="00A33CE6" w:rsidRPr="00A33CE6" w:rsidRDefault="00557FD1" w:rsidP="00A33CE6">
      <w:pPr>
        <w:ind w:firstLine="709"/>
        <w:jc w:val="both"/>
      </w:pPr>
      <w:r>
        <w:rPr>
          <w:noProof/>
          <w:position w:val="-12"/>
        </w:rPr>
        <w:lastRenderedPageBreak/>
        <w:drawing>
          <wp:inline distT="0" distB="0" distL="0" distR="0">
            <wp:extent cx="381635" cy="278130"/>
            <wp:effectExtent l="19050" t="0" r="0" b="0"/>
            <wp:docPr id="42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27"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00A33CE6" w:rsidRPr="00A33CE6">
        <w:t xml:space="preserve"> - количество i-го хозяйственного товара и принадлежности в соответствии с материально – техническими нормативами.</w:t>
      </w:r>
    </w:p>
    <w:p w:rsidR="00A33CE6" w:rsidRPr="00A33CE6" w:rsidRDefault="00A33CE6" w:rsidP="00A33CE6">
      <w:pPr>
        <w:ind w:firstLine="709"/>
        <w:jc w:val="both"/>
      </w:pPr>
      <w:r w:rsidRPr="00A33CE6">
        <w:t>96. Затраты на приобретение горюче-смазочных материалов</w:t>
      </w:r>
      <w:proofErr w:type="gramStart"/>
      <w:r w:rsidRPr="00A33CE6">
        <w:t xml:space="preserve"> (</w:t>
      </w:r>
      <w:r w:rsidR="00557FD1">
        <w:rPr>
          <w:noProof/>
          <w:position w:val="-12"/>
        </w:rPr>
        <w:drawing>
          <wp:inline distT="0" distB="0" distL="0" distR="0">
            <wp:extent cx="325755" cy="278130"/>
            <wp:effectExtent l="19050" t="0" r="0" b="0"/>
            <wp:docPr id="42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42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496820" cy="548640"/>
            <wp:effectExtent l="0" t="0" r="0" b="0"/>
            <wp:docPr id="43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429" cstate="print"/>
                    <a:srcRect/>
                    <a:stretch>
                      <a:fillRect/>
                    </a:stretch>
                  </pic:blipFill>
                  <pic:spPr bwMode="auto">
                    <a:xfrm>
                      <a:off x="0" y="0"/>
                      <a:ext cx="2496820"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19050" t="0" r="635" b="0"/>
            <wp:docPr id="43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430"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норма расхода топлива на </w:t>
      </w:r>
      <w:smartTag w:uri="urn:schemas-microsoft-com:office:smarttags" w:element="metricconverter">
        <w:smartTagPr>
          <w:attr w:name="ProductID" w:val="100 километров"/>
        </w:smartTagPr>
        <w:r w:rsidR="00A33CE6" w:rsidRPr="00A33CE6">
          <w:t>100 километров</w:t>
        </w:r>
      </w:smartTag>
      <w:r w:rsidR="00A33CE6" w:rsidRPr="00A33CE6">
        <w:t xml:space="preserve"> пробега i-го транспортного средства согласно </w:t>
      </w:r>
      <w:hyperlink r:id="rId431" w:history="1">
        <w:r w:rsidR="00A33CE6" w:rsidRPr="00A33CE6">
          <w:t>методическим рекомендациям</w:t>
        </w:r>
      </w:hyperlink>
      <w:r w:rsidR="00A33CE6" w:rsidRPr="00A33CE6">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00A33CE6" w:rsidRPr="00A33CE6">
          <w:t>2008 г</w:t>
        </w:r>
      </w:smartTag>
      <w:r w:rsidR="00A33CE6" w:rsidRPr="00A33CE6">
        <w:t>. N АМ-23-р;</w:t>
      </w:r>
    </w:p>
    <w:p w:rsidR="00A33CE6" w:rsidRPr="00A33CE6" w:rsidRDefault="00557FD1" w:rsidP="00A33CE6">
      <w:pPr>
        <w:ind w:firstLine="709"/>
        <w:jc w:val="both"/>
      </w:pPr>
      <w:r>
        <w:rPr>
          <w:noProof/>
          <w:position w:val="-12"/>
        </w:rPr>
        <w:drawing>
          <wp:inline distT="0" distB="0" distL="0" distR="0">
            <wp:extent cx="413385" cy="278130"/>
            <wp:effectExtent l="19050" t="0" r="5715" b="0"/>
            <wp:docPr id="43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432"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1 литра горюче-смазочного материала по </w:t>
      </w:r>
      <w:proofErr w:type="spellStart"/>
      <w:r w:rsidR="00A33CE6" w:rsidRPr="00A33CE6">
        <w:t>i-му</w:t>
      </w:r>
      <w:proofErr w:type="spellEnd"/>
      <w:r w:rsidR="00A33CE6" w:rsidRPr="00A33CE6">
        <w:t xml:space="preserve"> транспортному средству;</w:t>
      </w:r>
    </w:p>
    <w:p w:rsidR="00A33CE6" w:rsidRPr="00A33CE6" w:rsidRDefault="00557FD1" w:rsidP="00A33CE6">
      <w:pPr>
        <w:ind w:firstLine="709"/>
        <w:jc w:val="both"/>
      </w:pPr>
      <w:r>
        <w:rPr>
          <w:noProof/>
          <w:position w:val="-12"/>
        </w:rPr>
        <w:drawing>
          <wp:inline distT="0" distB="0" distL="0" distR="0">
            <wp:extent cx="437515" cy="278130"/>
            <wp:effectExtent l="19050" t="0" r="635" b="0"/>
            <wp:docPr id="43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433"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планируемое количество рабочих дней использования i-го транспортного средства в очередном финансовом году.</w:t>
      </w:r>
    </w:p>
    <w:p w:rsidR="00A33CE6" w:rsidRPr="00A33CE6" w:rsidRDefault="00A33CE6" w:rsidP="00A33CE6">
      <w:pPr>
        <w:ind w:firstLine="709"/>
        <w:jc w:val="both"/>
      </w:pPr>
      <w:r w:rsidRPr="00A33CE6">
        <w:t xml:space="preserve">97. Затраты на приобретение запасных частей для транспортных средств определяются по фактическим затратам в отчетном финансовом году, с учетом </w:t>
      </w:r>
      <w:proofErr w:type="gramStart"/>
      <w:r w:rsidRPr="00A33CE6">
        <w:t xml:space="preserve">нормативов обеспечения функций муниципальных органов </w:t>
      </w:r>
      <w:r w:rsidR="006E53E4">
        <w:t>муниципального образования</w:t>
      </w:r>
      <w:proofErr w:type="gramEnd"/>
      <w:r w:rsidR="006E53E4">
        <w:t xml:space="preserve"> </w:t>
      </w:r>
      <w:r w:rsidR="000059F3" w:rsidRPr="000059F3">
        <w:t>Громовское сельское поселение</w:t>
      </w:r>
      <w:r w:rsidR="006E53E4" w:rsidRPr="00D83E08">
        <w:t xml:space="preserve"> </w:t>
      </w:r>
      <w:r w:rsidRPr="00A33CE6">
        <w:t>муниципального образования Приозерский муниципальный район Ленинградской области, применяемых при расчете нормативных затрат на приобретение служебного легкового автотранспорта, предусмотренных Приложением к настоящим Правилам.</w:t>
      </w:r>
    </w:p>
    <w:p w:rsidR="00A33CE6" w:rsidRPr="00A33CE6" w:rsidRDefault="00A33CE6" w:rsidP="00A33CE6">
      <w:pPr>
        <w:ind w:firstLine="709"/>
        <w:jc w:val="both"/>
      </w:pPr>
      <w:r w:rsidRPr="00A33CE6">
        <w:t>98. Затраты на приобретение материальных запасов для нужд гражданской обороны</w:t>
      </w:r>
      <w:proofErr w:type="gramStart"/>
      <w:r w:rsidRPr="00A33CE6">
        <w:t xml:space="preserve"> (</w:t>
      </w:r>
      <w:r w:rsidR="00557FD1">
        <w:rPr>
          <w:noProof/>
          <w:position w:val="-12"/>
        </w:rPr>
        <w:drawing>
          <wp:inline distT="0" distB="0" distL="0" distR="0">
            <wp:extent cx="381635" cy="27813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34" cstate="print"/>
                    <a:srcRect/>
                    <a:stretch>
                      <a:fillRect/>
                    </a:stretch>
                  </pic:blipFill>
                  <pic:spPr bwMode="auto">
                    <a:xfrm>
                      <a:off x="0" y="0"/>
                      <a:ext cx="38163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2520315" cy="54864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35" cstate="print"/>
                    <a:srcRect/>
                    <a:stretch>
                      <a:fillRect/>
                    </a:stretch>
                  </pic:blipFill>
                  <pic:spPr bwMode="auto">
                    <a:xfrm>
                      <a:off x="0" y="0"/>
                      <a:ext cx="252031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69265" cy="278130"/>
            <wp:effectExtent l="19050" t="0" r="6985" b="0"/>
            <wp:docPr id="4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6" cstate="print"/>
                    <a:srcRect/>
                    <a:stretch>
                      <a:fillRect/>
                    </a:stretch>
                  </pic:blipFill>
                  <pic:spPr bwMode="auto">
                    <a:xfrm>
                      <a:off x="0" y="0"/>
                      <a:ext cx="469265" cy="278130"/>
                    </a:xfrm>
                    <a:prstGeom prst="rect">
                      <a:avLst/>
                    </a:prstGeom>
                    <a:noFill/>
                    <a:ln w="9525">
                      <a:noFill/>
                      <a:miter lim="800000"/>
                      <a:headEnd/>
                      <a:tailEnd/>
                    </a:ln>
                  </pic:spPr>
                </pic:pic>
              </a:graphicData>
            </a:graphic>
          </wp:inline>
        </w:drawing>
      </w:r>
      <w:r w:rsidR="00A33CE6" w:rsidRPr="00A33CE6">
        <w:t xml:space="preserve"> - цена </w:t>
      </w:r>
      <w:proofErr w:type="spellStart"/>
      <w:r w:rsidR="00A33CE6" w:rsidRPr="00A33CE6">
        <w:t>i-й</w:t>
      </w:r>
      <w:proofErr w:type="spellEnd"/>
      <w:r w:rsidR="00A33CE6" w:rsidRPr="00A33CE6">
        <w:t xml:space="preserve"> единицы материальных запасов для нужд гражданской обороны в соответствии с нормативами муниципальных органов  муниципального образования Приозерский муниципальный район Ленинградской области;</w:t>
      </w:r>
    </w:p>
    <w:p w:rsidR="00A33CE6" w:rsidRPr="00A33CE6" w:rsidRDefault="00557FD1" w:rsidP="00A33CE6">
      <w:pPr>
        <w:ind w:firstLine="709"/>
        <w:jc w:val="both"/>
      </w:pPr>
      <w:r>
        <w:rPr>
          <w:noProof/>
          <w:position w:val="-12"/>
        </w:rPr>
        <w:drawing>
          <wp:inline distT="0" distB="0" distL="0" distR="0">
            <wp:extent cx="492760" cy="278130"/>
            <wp:effectExtent l="19050" t="0" r="254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37" cstate="print"/>
                    <a:srcRect/>
                    <a:stretch>
                      <a:fillRect/>
                    </a:stretch>
                  </pic:blipFill>
                  <pic:spPr bwMode="auto">
                    <a:xfrm>
                      <a:off x="0" y="0"/>
                      <a:ext cx="492760" cy="278130"/>
                    </a:xfrm>
                    <a:prstGeom prst="rect">
                      <a:avLst/>
                    </a:prstGeom>
                    <a:noFill/>
                    <a:ln w="9525">
                      <a:noFill/>
                      <a:miter lim="800000"/>
                      <a:headEnd/>
                      <a:tailEnd/>
                    </a:ln>
                  </pic:spPr>
                </pic:pic>
              </a:graphicData>
            </a:graphic>
          </wp:inline>
        </w:drawing>
      </w:r>
      <w:r w:rsidR="00A33CE6" w:rsidRPr="00A33CE6">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 </w:t>
      </w:r>
      <w:r w:rsidR="006E53E4">
        <w:t xml:space="preserve">муниципального образования </w:t>
      </w:r>
      <w:r w:rsidR="000059F3" w:rsidRPr="000059F3">
        <w:t>Громовское сельское поселение</w:t>
      </w:r>
      <w:r w:rsidR="006E53E4" w:rsidRPr="00D83E08">
        <w:t xml:space="preserve"> </w:t>
      </w:r>
      <w:r w:rsidR="00A33CE6" w:rsidRPr="00A33CE6">
        <w:t xml:space="preserve"> муниципального образования Приозерский муниципальный район Ленинградской области;</w:t>
      </w:r>
    </w:p>
    <w:p w:rsidR="00A33CE6" w:rsidRPr="00A33CE6" w:rsidRDefault="00557FD1" w:rsidP="00A33CE6">
      <w:pPr>
        <w:ind w:firstLine="709"/>
        <w:jc w:val="both"/>
      </w:pPr>
      <w:r>
        <w:rPr>
          <w:noProof/>
          <w:position w:val="-12"/>
        </w:rPr>
        <w:drawing>
          <wp:inline distT="0" distB="0" distL="0" distR="0">
            <wp:extent cx="325755" cy="278130"/>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8"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00A33CE6" w:rsidRPr="00A33CE6">
        <w:t xml:space="preserve"> - расчетная численность основных работников, определяемая в соответствии с </w:t>
      </w:r>
      <w:hyperlink r:id="rId439" w:history="1">
        <w:r w:rsidR="00A33CE6" w:rsidRPr="00A33CE6">
          <w:t>пунктом</w:t>
        </w:r>
      </w:hyperlink>
      <w:r w:rsidR="00C93BC1">
        <w:t xml:space="preserve"> 18</w:t>
      </w:r>
      <w:r w:rsidR="00A33CE6" w:rsidRPr="00A33CE6">
        <w:t xml:space="preserve"> общих требований к определению нормативных затрат.</w:t>
      </w:r>
    </w:p>
    <w:p w:rsidR="00A33CE6" w:rsidRPr="00A33CE6" w:rsidRDefault="00A33CE6" w:rsidP="00A33CE6">
      <w:pPr>
        <w:ind w:firstLine="709"/>
        <w:jc w:val="both"/>
      </w:pPr>
    </w:p>
    <w:p w:rsidR="00A33CE6" w:rsidRPr="00A33CE6" w:rsidRDefault="00A33CE6" w:rsidP="00A33CE6">
      <w:pPr>
        <w:ind w:firstLine="709"/>
        <w:jc w:val="both"/>
      </w:pPr>
      <w:r w:rsidRPr="00A33CE6">
        <w:t>III. Затраты на капитальный ремонт</w:t>
      </w:r>
    </w:p>
    <w:p w:rsidR="00A33CE6" w:rsidRPr="00A33CE6" w:rsidRDefault="00A33CE6" w:rsidP="00A33CE6">
      <w:pPr>
        <w:ind w:firstLine="709"/>
        <w:jc w:val="both"/>
      </w:pPr>
      <w:r w:rsidRPr="00A33CE6">
        <w:t>муниципального имущества</w:t>
      </w:r>
    </w:p>
    <w:p w:rsidR="00A33CE6" w:rsidRPr="00A33CE6" w:rsidRDefault="00A33CE6" w:rsidP="00A33CE6">
      <w:pPr>
        <w:ind w:firstLine="709"/>
        <w:jc w:val="both"/>
      </w:pPr>
    </w:p>
    <w:p w:rsidR="00A33CE6" w:rsidRPr="00A33CE6" w:rsidRDefault="00A33CE6" w:rsidP="00A33CE6">
      <w:pPr>
        <w:ind w:firstLine="709"/>
        <w:jc w:val="both"/>
      </w:pPr>
      <w:r w:rsidRPr="00A33CE6">
        <w:t>99.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A33CE6" w:rsidRPr="00A33CE6" w:rsidRDefault="00A33CE6" w:rsidP="00A33CE6">
      <w:pPr>
        <w:ind w:firstLine="709"/>
        <w:jc w:val="both"/>
      </w:pPr>
      <w:r w:rsidRPr="00A33CE6">
        <w:lastRenderedPageBreak/>
        <w:t>100.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строительных работ и специальных строительных работ.</w:t>
      </w:r>
    </w:p>
    <w:p w:rsidR="00A33CE6" w:rsidRPr="00A33CE6" w:rsidRDefault="00A33CE6" w:rsidP="00A33CE6">
      <w:pPr>
        <w:ind w:firstLine="709"/>
        <w:jc w:val="both"/>
      </w:pPr>
      <w:r w:rsidRPr="00A33CE6">
        <w:t xml:space="preserve">101. Затраты на разработку проектной документации определяются в соответствии со </w:t>
      </w:r>
      <w:hyperlink r:id="rId440" w:history="1">
        <w:r w:rsidRPr="00A33CE6">
          <w:t>статьей 22</w:t>
        </w:r>
      </w:hyperlink>
      <w:r w:rsidRPr="00A33CE6">
        <w:t xml:space="preserve"> Федерального закона от 05.04.2013 </w:t>
      </w:r>
      <w:r w:rsidR="00C93BC1">
        <w:t xml:space="preserve">года </w:t>
      </w:r>
      <w:r w:rsidRPr="00A33CE6">
        <w:t xml:space="preserve">№44-ФЗ </w:t>
      </w:r>
      <w:r w:rsidR="00C93BC1">
        <w:t>«</w:t>
      </w:r>
      <w:r w:rsidRPr="00A33CE6">
        <w:t>О контрактной системе в сфере закупок товаров, работ, услуг для обеспечения государственных и муниципальных нужд</w:t>
      </w:r>
      <w:r w:rsidR="00C93BC1">
        <w:t>»</w:t>
      </w:r>
      <w:r w:rsidRPr="00A33CE6">
        <w:t xml:space="preserve"> (далее - Федеральный закон) и с законодательством Российской Федерации о градостроительной деятельности.</w:t>
      </w:r>
    </w:p>
    <w:p w:rsidR="00A33CE6" w:rsidRPr="00A33CE6" w:rsidRDefault="00A33CE6" w:rsidP="00A33CE6">
      <w:pPr>
        <w:ind w:firstLine="709"/>
        <w:jc w:val="both"/>
      </w:pPr>
    </w:p>
    <w:p w:rsidR="00A33CE6" w:rsidRPr="00A33CE6" w:rsidRDefault="00A33CE6" w:rsidP="00A33CE6">
      <w:pPr>
        <w:ind w:firstLine="709"/>
        <w:jc w:val="both"/>
      </w:pPr>
      <w:r w:rsidRPr="00A33CE6">
        <w:t>IV. Затраты на финансовое обеспечение</w:t>
      </w:r>
    </w:p>
    <w:p w:rsidR="00A33CE6" w:rsidRPr="00A33CE6" w:rsidRDefault="00A33CE6" w:rsidP="00A33CE6">
      <w:pPr>
        <w:ind w:firstLine="709"/>
        <w:jc w:val="both"/>
      </w:pPr>
      <w:proofErr w:type="gramStart"/>
      <w:r w:rsidRPr="00A33CE6">
        <w:t>строительства, реконструкции (в том числе с элементами</w:t>
      </w:r>
      <w:proofErr w:type="gramEnd"/>
    </w:p>
    <w:p w:rsidR="00A33CE6" w:rsidRPr="00A33CE6" w:rsidRDefault="00A33CE6" w:rsidP="00A33CE6">
      <w:pPr>
        <w:ind w:firstLine="709"/>
        <w:jc w:val="both"/>
      </w:pPr>
      <w:r w:rsidRPr="00A33CE6">
        <w:t>реставрации), технического перевооружения объектов</w:t>
      </w:r>
    </w:p>
    <w:p w:rsidR="00A33CE6" w:rsidRPr="00A33CE6" w:rsidRDefault="00A33CE6" w:rsidP="00A33CE6">
      <w:pPr>
        <w:ind w:firstLine="709"/>
        <w:jc w:val="both"/>
      </w:pPr>
      <w:r w:rsidRPr="00A33CE6">
        <w:t>капитального строительства</w:t>
      </w:r>
    </w:p>
    <w:p w:rsidR="00A33CE6" w:rsidRPr="00A33CE6" w:rsidRDefault="00A33CE6" w:rsidP="00A33CE6">
      <w:pPr>
        <w:ind w:firstLine="709"/>
        <w:jc w:val="both"/>
      </w:pPr>
    </w:p>
    <w:p w:rsidR="00A33CE6" w:rsidRPr="00A33CE6" w:rsidRDefault="00A33CE6" w:rsidP="00A33CE6">
      <w:pPr>
        <w:ind w:firstLine="709"/>
        <w:jc w:val="both"/>
      </w:pPr>
      <w:r w:rsidRPr="00A33CE6">
        <w:t xml:space="preserve">102.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41" w:history="1">
        <w:r w:rsidRPr="00A33CE6">
          <w:t>статьей 22</w:t>
        </w:r>
      </w:hyperlink>
      <w:r w:rsidRPr="00A33CE6">
        <w:t xml:space="preserve"> Федерального закона и с законодательством Российской Федерации о градостроительной деятельности.</w:t>
      </w:r>
    </w:p>
    <w:p w:rsidR="00A33CE6" w:rsidRPr="00A33CE6" w:rsidRDefault="00A33CE6" w:rsidP="00A33CE6">
      <w:pPr>
        <w:ind w:firstLine="709"/>
        <w:jc w:val="both"/>
      </w:pPr>
      <w:r w:rsidRPr="00A33CE6">
        <w:t xml:space="preserve">103. Затраты на приобретение объектов недвижимого имущества определяются в соответствии со </w:t>
      </w:r>
      <w:hyperlink r:id="rId442" w:history="1">
        <w:r w:rsidRPr="00A33CE6">
          <w:t>статьей 22</w:t>
        </w:r>
      </w:hyperlink>
      <w:r w:rsidRPr="00A33CE6">
        <w:t xml:space="preserve"> Федерального закона и с законодательством Российской Федерации, регулирующим оценочную деятельность в Российской Федерации.</w:t>
      </w:r>
    </w:p>
    <w:p w:rsidR="00A33CE6" w:rsidRPr="00A33CE6" w:rsidRDefault="00A33CE6" w:rsidP="00A33CE6">
      <w:pPr>
        <w:ind w:firstLine="709"/>
        <w:jc w:val="both"/>
      </w:pPr>
    </w:p>
    <w:p w:rsidR="00A33CE6" w:rsidRPr="00A33CE6" w:rsidRDefault="00A33CE6" w:rsidP="00A33CE6">
      <w:pPr>
        <w:ind w:firstLine="709"/>
        <w:jc w:val="both"/>
      </w:pPr>
      <w:r w:rsidRPr="00A33CE6">
        <w:t>V. Затраты на дополнительное профессиональное образование</w:t>
      </w:r>
    </w:p>
    <w:p w:rsidR="00A33CE6" w:rsidRPr="00A33CE6" w:rsidRDefault="00A33CE6" w:rsidP="00A33CE6">
      <w:pPr>
        <w:ind w:firstLine="709"/>
        <w:jc w:val="both"/>
      </w:pPr>
    </w:p>
    <w:p w:rsidR="00A33CE6" w:rsidRPr="00A33CE6" w:rsidRDefault="00A33CE6" w:rsidP="00A33CE6">
      <w:pPr>
        <w:ind w:firstLine="709"/>
        <w:jc w:val="both"/>
      </w:pPr>
      <w:r w:rsidRPr="00A33CE6">
        <w:t>104. Затраты на приобретение образовательных услуг по профессиональной переподготовке и повышению квалификации</w:t>
      </w:r>
      <w:proofErr w:type="gramStart"/>
      <w:r w:rsidRPr="00A33CE6">
        <w:t xml:space="preserve"> (</w:t>
      </w:r>
      <w:r w:rsidR="00557FD1">
        <w:rPr>
          <w:noProof/>
          <w:position w:val="-12"/>
        </w:rPr>
        <w:drawing>
          <wp:inline distT="0" distB="0" distL="0" distR="0">
            <wp:extent cx="325755" cy="278130"/>
            <wp:effectExtent l="19050" t="0" r="0" b="0"/>
            <wp:docPr id="43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43" cstate="print"/>
                    <a:srcRect/>
                    <a:stretch>
                      <a:fillRect/>
                    </a:stretch>
                  </pic:blipFill>
                  <pic:spPr bwMode="auto">
                    <a:xfrm>
                      <a:off x="0" y="0"/>
                      <a:ext cx="325755" cy="278130"/>
                    </a:xfrm>
                    <a:prstGeom prst="rect">
                      <a:avLst/>
                    </a:prstGeom>
                    <a:noFill/>
                    <a:ln w="9525">
                      <a:noFill/>
                      <a:miter lim="800000"/>
                      <a:headEnd/>
                      <a:tailEnd/>
                    </a:ln>
                  </pic:spPr>
                </pic:pic>
              </a:graphicData>
            </a:graphic>
          </wp:inline>
        </w:drawing>
      </w:r>
      <w:r w:rsidRPr="00A33CE6">
        <w:t xml:space="preserve">) </w:t>
      </w:r>
      <w:proofErr w:type="gramEnd"/>
      <w:r w:rsidRPr="00A33CE6">
        <w:t>определяются по формуле:</w:t>
      </w:r>
    </w:p>
    <w:p w:rsidR="00A33CE6" w:rsidRPr="00A33CE6" w:rsidRDefault="00A33CE6" w:rsidP="00A33CE6">
      <w:pPr>
        <w:ind w:firstLine="709"/>
        <w:jc w:val="both"/>
      </w:pPr>
    </w:p>
    <w:p w:rsidR="00A33CE6" w:rsidRPr="00A33CE6" w:rsidRDefault="00557FD1" w:rsidP="00C93BC1">
      <w:pPr>
        <w:ind w:firstLine="709"/>
        <w:jc w:val="center"/>
      </w:pPr>
      <w:r>
        <w:rPr>
          <w:noProof/>
          <w:position w:val="-28"/>
        </w:rPr>
        <w:drawing>
          <wp:inline distT="0" distB="0" distL="0" distR="0">
            <wp:extent cx="1812925" cy="548640"/>
            <wp:effectExtent l="0" t="0" r="0" b="0"/>
            <wp:docPr id="44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44" cstate="print"/>
                    <a:srcRect/>
                    <a:stretch>
                      <a:fillRect/>
                    </a:stretch>
                  </pic:blipFill>
                  <pic:spPr bwMode="auto">
                    <a:xfrm>
                      <a:off x="0" y="0"/>
                      <a:ext cx="1812925" cy="548640"/>
                    </a:xfrm>
                    <a:prstGeom prst="rect">
                      <a:avLst/>
                    </a:prstGeom>
                    <a:noFill/>
                    <a:ln w="9525">
                      <a:noFill/>
                      <a:miter lim="800000"/>
                      <a:headEnd/>
                      <a:tailEnd/>
                    </a:ln>
                  </pic:spPr>
                </pic:pic>
              </a:graphicData>
            </a:graphic>
          </wp:inline>
        </w:drawing>
      </w:r>
      <w:r w:rsidR="00A33CE6" w:rsidRPr="00A33CE6">
        <w:t>,</w:t>
      </w:r>
    </w:p>
    <w:p w:rsidR="00A33CE6" w:rsidRPr="00A33CE6" w:rsidRDefault="00A33CE6" w:rsidP="00A33CE6">
      <w:pPr>
        <w:ind w:firstLine="709"/>
        <w:jc w:val="both"/>
      </w:pPr>
    </w:p>
    <w:p w:rsidR="00A33CE6" w:rsidRPr="00A33CE6" w:rsidRDefault="00A33CE6" w:rsidP="00A33CE6">
      <w:pPr>
        <w:ind w:firstLine="709"/>
        <w:jc w:val="both"/>
      </w:pPr>
      <w:r w:rsidRPr="00A33CE6">
        <w:t>где:</w:t>
      </w:r>
    </w:p>
    <w:p w:rsidR="00A33CE6" w:rsidRPr="00A33CE6" w:rsidRDefault="00557FD1" w:rsidP="00A33CE6">
      <w:pPr>
        <w:ind w:firstLine="709"/>
        <w:jc w:val="both"/>
      </w:pPr>
      <w:r>
        <w:rPr>
          <w:noProof/>
          <w:position w:val="-12"/>
        </w:rPr>
        <w:drawing>
          <wp:inline distT="0" distB="0" distL="0" distR="0">
            <wp:extent cx="437515" cy="278130"/>
            <wp:effectExtent l="0" t="0" r="635" b="0"/>
            <wp:docPr id="44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45" cstate="print"/>
                    <a:srcRect/>
                    <a:stretch>
                      <a:fillRect/>
                    </a:stretch>
                  </pic:blipFill>
                  <pic:spPr bwMode="auto">
                    <a:xfrm>
                      <a:off x="0" y="0"/>
                      <a:ext cx="437515" cy="278130"/>
                    </a:xfrm>
                    <a:prstGeom prst="rect">
                      <a:avLst/>
                    </a:prstGeom>
                    <a:noFill/>
                    <a:ln w="9525">
                      <a:noFill/>
                      <a:miter lim="800000"/>
                      <a:headEnd/>
                      <a:tailEnd/>
                    </a:ln>
                  </pic:spPr>
                </pic:pic>
              </a:graphicData>
            </a:graphic>
          </wp:inline>
        </w:drawing>
      </w:r>
      <w:r w:rsidR="00A33CE6" w:rsidRPr="00A33CE6">
        <w:t xml:space="preserve"> - количество работников, направляемых на </w:t>
      </w:r>
      <w:proofErr w:type="spellStart"/>
      <w:r w:rsidR="00A33CE6" w:rsidRPr="00A33CE6">
        <w:t>i-й</w:t>
      </w:r>
      <w:proofErr w:type="spellEnd"/>
      <w:r w:rsidR="00A33CE6" w:rsidRPr="00A33CE6">
        <w:t xml:space="preserve"> вид дополнительного профессионального образования;</w:t>
      </w:r>
    </w:p>
    <w:p w:rsidR="00A33CE6" w:rsidRPr="00A33CE6" w:rsidRDefault="00557FD1" w:rsidP="00A33CE6">
      <w:pPr>
        <w:ind w:firstLine="709"/>
        <w:jc w:val="both"/>
      </w:pPr>
      <w:r>
        <w:rPr>
          <w:noProof/>
          <w:position w:val="-12"/>
        </w:rPr>
        <w:drawing>
          <wp:inline distT="0" distB="0" distL="0" distR="0">
            <wp:extent cx="413385" cy="278130"/>
            <wp:effectExtent l="19050" t="0" r="5715" b="0"/>
            <wp:docPr id="44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46" cstate="print"/>
                    <a:srcRect/>
                    <a:stretch>
                      <a:fillRect/>
                    </a:stretch>
                  </pic:blipFill>
                  <pic:spPr bwMode="auto">
                    <a:xfrm>
                      <a:off x="0" y="0"/>
                      <a:ext cx="413385" cy="278130"/>
                    </a:xfrm>
                    <a:prstGeom prst="rect">
                      <a:avLst/>
                    </a:prstGeom>
                    <a:noFill/>
                    <a:ln w="9525">
                      <a:noFill/>
                      <a:miter lim="800000"/>
                      <a:headEnd/>
                      <a:tailEnd/>
                    </a:ln>
                  </pic:spPr>
                </pic:pic>
              </a:graphicData>
            </a:graphic>
          </wp:inline>
        </w:drawing>
      </w:r>
      <w:r w:rsidR="00A33CE6" w:rsidRPr="00A33CE6">
        <w:t xml:space="preserve"> - цена обучения одного работника по </w:t>
      </w:r>
      <w:proofErr w:type="spellStart"/>
      <w:r w:rsidR="00A33CE6" w:rsidRPr="00A33CE6">
        <w:t>i-му</w:t>
      </w:r>
      <w:proofErr w:type="spellEnd"/>
      <w:r w:rsidR="00A33CE6" w:rsidRPr="00A33CE6">
        <w:t xml:space="preserve"> виду дополнительного профессионального образования.</w:t>
      </w:r>
    </w:p>
    <w:p w:rsidR="00A33CE6" w:rsidRPr="00A33CE6" w:rsidRDefault="00A33CE6" w:rsidP="00A33CE6">
      <w:pPr>
        <w:ind w:firstLine="709"/>
        <w:jc w:val="both"/>
      </w:pPr>
      <w:r w:rsidRPr="00A33CE6">
        <w:t xml:space="preserve">105.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47" w:history="1">
        <w:r w:rsidRPr="00A33CE6">
          <w:t>статьей 22</w:t>
        </w:r>
      </w:hyperlink>
      <w:r w:rsidRPr="00A33CE6">
        <w:t xml:space="preserve"> Федерального закона.</w:t>
      </w:r>
    </w:p>
    <w:p w:rsidR="00A33CE6" w:rsidRDefault="00A33CE6"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Default="00C93BC1" w:rsidP="00A33CE6">
      <w:pPr>
        <w:ind w:firstLine="709"/>
        <w:jc w:val="both"/>
        <w:rPr>
          <w:rFonts w:eastAsia="Calibri"/>
          <w:bCs/>
          <w:lang w:eastAsia="en-US"/>
        </w:rPr>
      </w:pPr>
    </w:p>
    <w:p w:rsidR="00C93BC1" w:rsidRPr="00C93BC1" w:rsidRDefault="00C93BC1" w:rsidP="00C93BC1">
      <w:pPr>
        <w:jc w:val="right"/>
      </w:pPr>
      <w:r w:rsidRPr="00C93BC1">
        <w:t xml:space="preserve">Приложение </w:t>
      </w:r>
    </w:p>
    <w:p w:rsidR="00C93BC1" w:rsidRDefault="00C93BC1" w:rsidP="00C93BC1">
      <w:pPr>
        <w:jc w:val="right"/>
      </w:pPr>
      <w:r w:rsidRPr="00C93BC1">
        <w:t xml:space="preserve">к Правилам определения нормативных затрат </w:t>
      </w:r>
    </w:p>
    <w:p w:rsidR="00C93BC1" w:rsidRDefault="00C93BC1" w:rsidP="00C93BC1">
      <w:pPr>
        <w:jc w:val="right"/>
      </w:pPr>
      <w:r w:rsidRPr="00C93BC1">
        <w:t xml:space="preserve">на обеспечение функций муниципальных органов </w:t>
      </w:r>
    </w:p>
    <w:p w:rsidR="00C93BC1" w:rsidRDefault="00C93BC1" w:rsidP="00C93BC1">
      <w:pPr>
        <w:jc w:val="right"/>
      </w:pPr>
      <w:r w:rsidRPr="00C93BC1">
        <w:t xml:space="preserve">муниципального образования </w:t>
      </w:r>
    </w:p>
    <w:p w:rsidR="006E53E4" w:rsidRDefault="000059F3" w:rsidP="00C93BC1">
      <w:pPr>
        <w:jc w:val="right"/>
      </w:pPr>
      <w:r w:rsidRPr="000059F3">
        <w:lastRenderedPageBreak/>
        <w:t>Громовское сельское поселение</w:t>
      </w:r>
      <w:r w:rsidR="009C1E8A">
        <w:t xml:space="preserve"> муниципального образования</w:t>
      </w:r>
    </w:p>
    <w:p w:rsidR="00C93BC1" w:rsidRDefault="00C93BC1" w:rsidP="00C93BC1">
      <w:pPr>
        <w:jc w:val="right"/>
      </w:pPr>
      <w:r w:rsidRPr="00C93BC1">
        <w:t xml:space="preserve">Приозерский муниципальный район </w:t>
      </w:r>
    </w:p>
    <w:p w:rsidR="00C93BC1" w:rsidRDefault="00C93BC1" w:rsidP="00C93BC1">
      <w:pPr>
        <w:jc w:val="right"/>
      </w:pPr>
      <w:r w:rsidRPr="00C93BC1">
        <w:t xml:space="preserve">Ленинградской области </w:t>
      </w:r>
    </w:p>
    <w:p w:rsidR="00C93BC1" w:rsidRDefault="00C93BC1" w:rsidP="00C93BC1">
      <w:pPr>
        <w:jc w:val="right"/>
      </w:pPr>
      <w:proofErr w:type="gramStart"/>
      <w:r>
        <w:t xml:space="preserve">(включая </w:t>
      </w:r>
      <w:r w:rsidRPr="00C93BC1">
        <w:t>подведомственные (курируемые) казенные</w:t>
      </w:r>
      <w:r>
        <w:t>,</w:t>
      </w:r>
      <w:proofErr w:type="gramEnd"/>
    </w:p>
    <w:p w:rsidR="00C93BC1" w:rsidRDefault="00C93BC1" w:rsidP="00C93BC1">
      <w:pPr>
        <w:jc w:val="right"/>
      </w:pPr>
      <w:r w:rsidRPr="00C93BC1">
        <w:t>бюджетные учреждения)</w:t>
      </w:r>
    </w:p>
    <w:p w:rsidR="00C93BC1" w:rsidRDefault="00C93BC1" w:rsidP="00C93BC1">
      <w:pPr>
        <w:jc w:val="center"/>
      </w:pPr>
    </w:p>
    <w:p w:rsidR="00C93BC1" w:rsidRPr="00C93BC1" w:rsidRDefault="00C93BC1" w:rsidP="00C93BC1">
      <w:pPr>
        <w:jc w:val="center"/>
      </w:pPr>
      <w:r w:rsidRPr="00C93BC1">
        <w:t>Нормативы</w:t>
      </w:r>
    </w:p>
    <w:p w:rsidR="00C93BC1" w:rsidRPr="00C93BC1" w:rsidRDefault="00C93BC1" w:rsidP="00C93BC1">
      <w:pPr>
        <w:jc w:val="center"/>
      </w:pPr>
      <w:r w:rsidRPr="00C93BC1">
        <w:t xml:space="preserve">обеспечения функций муниципальных органов </w:t>
      </w:r>
      <w:r w:rsidR="006E53E4">
        <w:t xml:space="preserve">муниципального образования </w:t>
      </w:r>
      <w:r w:rsidR="000059F3" w:rsidRPr="000059F3">
        <w:t>Громовское сельское поселение</w:t>
      </w:r>
      <w:r w:rsidR="000059F3" w:rsidRPr="00C93BC1">
        <w:t xml:space="preserve"> </w:t>
      </w:r>
      <w:r w:rsidRPr="00C93BC1">
        <w:t>муниципального образования Приозерский муниципальн</w:t>
      </w:r>
      <w:r>
        <w:t>ый</w:t>
      </w:r>
      <w:r w:rsidRPr="00C93BC1">
        <w:t xml:space="preserve"> район Ленинградской области, применяемые при расчете нормативных затрат на приобретение служебного легкового автотранспорта</w:t>
      </w:r>
    </w:p>
    <w:p w:rsidR="00C93BC1" w:rsidRPr="00C93BC1" w:rsidRDefault="00C93BC1" w:rsidP="00C93BC1">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552"/>
        <w:gridCol w:w="2268"/>
        <w:gridCol w:w="2976"/>
      </w:tblGrid>
      <w:tr w:rsidR="00C93BC1" w:rsidRPr="00C93BC1">
        <w:trPr>
          <w:trHeight w:val="405"/>
        </w:trPr>
        <w:tc>
          <w:tcPr>
            <w:tcW w:w="4962" w:type="dxa"/>
            <w:gridSpan w:val="2"/>
          </w:tcPr>
          <w:p w:rsidR="00C93BC1" w:rsidRPr="00C93BC1" w:rsidRDefault="00C93BC1" w:rsidP="00984E33">
            <w:r w:rsidRPr="00C93BC1">
              <w:t xml:space="preserve">Транспортное средство с персональным закреплением, предоставляемое по решению  руководителя органа местного самоуправления </w:t>
            </w:r>
            <w:r w:rsidR="006E53E4">
              <w:t xml:space="preserve">муниципального образования </w:t>
            </w:r>
            <w:r w:rsidR="000059F3" w:rsidRPr="000059F3">
              <w:t>Громовское сельское поселение</w:t>
            </w:r>
            <w:r w:rsidRPr="00C93BC1">
              <w:t xml:space="preserve"> муниципального образования Приозерский муниципальный район Ленинградской области </w:t>
            </w:r>
          </w:p>
        </w:tc>
        <w:tc>
          <w:tcPr>
            <w:tcW w:w="5244" w:type="dxa"/>
            <w:gridSpan w:val="2"/>
          </w:tcPr>
          <w:p w:rsidR="00C93BC1" w:rsidRPr="00C93BC1" w:rsidRDefault="00C93BC1" w:rsidP="00984E33">
            <w:r w:rsidRPr="00C93BC1">
              <w:t>Служебное транспортное средство, предоставляемое по вызову (без персонального закрепления)</w:t>
            </w:r>
          </w:p>
        </w:tc>
      </w:tr>
      <w:tr w:rsidR="00C93BC1" w:rsidRPr="00C93BC1">
        <w:trPr>
          <w:trHeight w:val="120"/>
        </w:trPr>
        <w:tc>
          <w:tcPr>
            <w:tcW w:w="2410" w:type="dxa"/>
          </w:tcPr>
          <w:p w:rsidR="00C93BC1" w:rsidRPr="00C93BC1" w:rsidRDefault="00C93BC1" w:rsidP="00984E33">
            <w:r w:rsidRPr="00C93BC1">
              <w:t>количество</w:t>
            </w:r>
          </w:p>
        </w:tc>
        <w:tc>
          <w:tcPr>
            <w:tcW w:w="2552" w:type="dxa"/>
          </w:tcPr>
          <w:p w:rsidR="00C93BC1" w:rsidRPr="00C93BC1" w:rsidRDefault="00C93BC1" w:rsidP="00984E33">
            <w:r w:rsidRPr="00C93BC1">
              <w:t>Цена и мощность</w:t>
            </w:r>
          </w:p>
        </w:tc>
        <w:tc>
          <w:tcPr>
            <w:tcW w:w="2268" w:type="dxa"/>
          </w:tcPr>
          <w:p w:rsidR="00C93BC1" w:rsidRPr="00C93BC1" w:rsidRDefault="00C93BC1" w:rsidP="00984E33">
            <w:r w:rsidRPr="00C93BC1">
              <w:t>количество</w:t>
            </w:r>
          </w:p>
        </w:tc>
        <w:tc>
          <w:tcPr>
            <w:tcW w:w="2976" w:type="dxa"/>
          </w:tcPr>
          <w:p w:rsidR="00C93BC1" w:rsidRPr="00C93BC1" w:rsidRDefault="00C93BC1" w:rsidP="00984E33">
            <w:r w:rsidRPr="00C93BC1">
              <w:t>Цена и мощность</w:t>
            </w:r>
          </w:p>
        </w:tc>
      </w:tr>
      <w:tr w:rsidR="00C93BC1" w:rsidRPr="00C93BC1">
        <w:trPr>
          <w:trHeight w:val="1028"/>
        </w:trPr>
        <w:tc>
          <w:tcPr>
            <w:tcW w:w="2410" w:type="dxa"/>
          </w:tcPr>
          <w:p w:rsidR="00C93BC1" w:rsidRPr="00C93BC1" w:rsidRDefault="00C93BC1" w:rsidP="00984E33">
            <w:r w:rsidRPr="00C93BC1">
              <w:t>не более 1 единицы в расчете на муниципального служащего, замещающего должность руководителя  под</w:t>
            </w:r>
            <w:r>
              <w:t xml:space="preserve">разделения органа </w:t>
            </w:r>
            <w:r w:rsidRPr="00C93BC1">
              <w:t>местного самоуправления, относящуюся к груп</w:t>
            </w:r>
            <w:r>
              <w:t xml:space="preserve">пе </w:t>
            </w:r>
            <w:r w:rsidRPr="00C93BC1">
              <w:t>высших должностей  муниципальной службы</w:t>
            </w:r>
          </w:p>
        </w:tc>
        <w:tc>
          <w:tcPr>
            <w:tcW w:w="2552" w:type="dxa"/>
          </w:tcPr>
          <w:p w:rsidR="00C93BC1" w:rsidRPr="00C93BC1" w:rsidRDefault="00C93BC1" w:rsidP="00984E33">
            <w:r w:rsidRPr="00C93BC1">
              <w:t xml:space="preserve">не более 1,5 млн. рублей и не более 200 лошадиных сил включительно. </w:t>
            </w:r>
          </w:p>
        </w:tc>
        <w:tc>
          <w:tcPr>
            <w:tcW w:w="2268" w:type="dxa"/>
          </w:tcPr>
          <w:p w:rsidR="00C93BC1" w:rsidRPr="00C93BC1" w:rsidRDefault="00C93BC1" w:rsidP="00984E33">
            <w:r w:rsidRPr="00C93BC1">
              <w:t>не более трехкратного размера количества транспортных сре</w:t>
            </w:r>
            <w:proofErr w:type="gramStart"/>
            <w:r w:rsidRPr="00C93BC1">
              <w:t>дств с п</w:t>
            </w:r>
            <w:proofErr w:type="gramEnd"/>
            <w:r w:rsidRPr="00C93BC1">
              <w:t>ерсональным закреплением</w:t>
            </w:r>
          </w:p>
        </w:tc>
        <w:tc>
          <w:tcPr>
            <w:tcW w:w="2976" w:type="dxa"/>
          </w:tcPr>
          <w:p w:rsidR="00C93BC1" w:rsidRPr="00C93BC1" w:rsidRDefault="00C93BC1" w:rsidP="00984E33">
            <w:r w:rsidRPr="00C93BC1">
              <w:t>не более 1 млн. рублей и не более 150 лошадиных сил включительно</w:t>
            </w:r>
          </w:p>
        </w:tc>
      </w:tr>
    </w:tbl>
    <w:p w:rsidR="00C93BC1" w:rsidRPr="00C93BC1" w:rsidRDefault="00C93BC1" w:rsidP="00C93BC1"/>
    <w:p w:rsidR="00C93BC1" w:rsidRPr="00C93BC1" w:rsidRDefault="00C93BC1" w:rsidP="00C93BC1">
      <w:pPr>
        <w:jc w:val="right"/>
        <w:rPr>
          <w:rFonts w:eastAsia="Calibri"/>
          <w:bCs/>
          <w:lang w:eastAsia="en-US"/>
        </w:rPr>
      </w:pPr>
    </w:p>
    <w:sectPr w:rsidR="00C93BC1" w:rsidRPr="00C93BC1" w:rsidSect="00A33CE6">
      <w:pgSz w:w="11907" w:h="16840" w:code="9"/>
      <w:pgMar w:top="1134" w:right="567" w:bottom="1134" w:left="1134" w:header="567" w:footer="15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3A" w:rsidRDefault="00D5253A">
      <w:r>
        <w:separator/>
      </w:r>
    </w:p>
  </w:endnote>
  <w:endnote w:type="continuationSeparator" w:id="0">
    <w:p w:rsidR="00D5253A" w:rsidRDefault="00D52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3A" w:rsidRDefault="00D5253A">
      <w:r>
        <w:separator/>
      </w:r>
    </w:p>
  </w:footnote>
  <w:footnote w:type="continuationSeparator" w:id="0">
    <w:p w:rsidR="00D5253A" w:rsidRDefault="00D5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E3" w:rsidRDefault="00854483" w:rsidP="002173E3">
    <w:pPr>
      <w:pStyle w:val="a4"/>
      <w:framePr w:wrap="around" w:vAnchor="text" w:hAnchor="margin" w:xAlign="center" w:y="1"/>
      <w:rPr>
        <w:rStyle w:val="af"/>
      </w:rPr>
    </w:pPr>
    <w:r>
      <w:rPr>
        <w:rStyle w:val="af"/>
      </w:rPr>
      <w:fldChar w:fldCharType="begin"/>
    </w:r>
    <w:r w:rsidR="002173E3">
      <w:rPr>
        <w:rStyle w:val="af"/>
      </w:rPr>
      <w:instrText xml:space="preserve">PAGE  </w:instrText>
    </w:r>
    <w:r>
      <w:rPr>
        <w:rStyle w:val="af"/>
      </w:rPr>
      <w:fldChar w:fldCharType="separate"/>
    </w:r>
    <w:r w:rsidR="007F4FEB">
      <w:rPr>
        <w:rStyle w:val="af"/>
        <w:noProof/>
      </w:rPr>
      <w:t>1</w:t>
    </w:r>
    <w:r>
      <w:rPr>
        <w:rStyle w:val="af"/>
      </w:rPr>
      <w:fldChar w:fldCharType="end"/>
    </w:r>
  </w:p>
  <w:p w:rsidR="002173E3" w:rsidRDefault="002173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E3" w:rsidRDefault="00854483" w:rsidP="002173E3">
    <w:pPr>
      <w:pStyle w:val="a4"/>
      <w:framePr w:wrap="around" w:vAnchor="text" w:hAnchor="margin" w:xAlign="center" w:y="1"/>
      <w:rPr>
        <w:rStyle w:val="af"/>
      </w:rPr>
    </w:pPr>
    <w:r>
      <w:rPr>
        <w:rStyle w:val="af"/>
      </w:rPr>
      <w:fldChar w:fldCharType="begin"/>
    </w:r>
    <w:r w:rsidR="002173E3">
      <w:rPr>
        <w:rStyle w:val="af"/>
      </w:rPr>
      <w:instrText xml:space="preserve">PAGE  </w:instrText>
    </w:r>
    <w:r>
      <w:rPr>
        <w:rStyle w:val="af"/>
      </w:rPr>
      <w:fldChar w:fldCharType="separate"/>
    </w:r>
    <w:r w:rsidR="0029130D">
      <w:rPr>
        <w:rStyle w:val="af"/>
        <w:noProof/>
      </w:rPr>
      <w:t>33</w:t>
    </w:r>
    <w:r>
      <w:rPr>
        <w:rStyle w:val="af"/>
      </w:rPr>
      <w:fldChar w:fldCharType="end"/>
    </w:r>
  </w:p>
  <w:p w:rsidR="002173E3" w:rsidRDefault="002173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8"/>
  </w:hdrShapeDefaults>
  <w:footnotePr>
    <w:footnote w:id="-1"/>
    <w:footnote w:id="0"/>
  </w:footnotePr>
  <w:endnotePr>
    <w:endnote w:id="-1"/>
    <w:endnote w:id="0"/>
  </w:endnotePr>
  <w:compat/>
  <w:docVars>
    <w:docVar w:name="BossProviderVariable" w:val="25_01_2006!c55513cb-a69b-415e-83dc-62e18355555a"/>
  </w:docVars>
  <w:rsids>
    <w:rsidRoot w:val="006E6F26"/>
    <w:rsid w:val="000023C2"/>
    <w:rsid w:val="000059F3"/>
    <w:rsid w:val="000379ED"/>
    <w:rsid w:val="00037A03"/>
    <w:rsid w:val="00057549"/>
    <w:rsid w:val="0006076D"/>
    <w:rsid w:val="0008124A"/>
    <w:rsid w:val="00087030"/>
    <w:rsid w:val="000B17BD"/>
    <w:rsid w:val="000B21BB"/>
    <w:rsid w:val="000C69D1"/>
    <w:rsid w:val="000D540C"/>
    <w:rsid w:val="000E3812"/>
    <w:rsid w:val="0010061E"/>
    <w:rsid w:val="00106307"/>
    <w:rsid w:val="001068C1"/>
    <w:rsid w:val="00107085"/>
    <w:rsid w:val="00121A4D"/>
    <w:rsid w:val="00131382"/>
    <w:rsid w:val="00141571"/>
    <w:rsid w:val="00145463"/>
    <w:rsid w:val="00160E95"/>
    <w:rsid w:val="00163CCB"/>
    <w:rsid w:val="00163D05"/>
    <w:rsid w:val="00167338"/>
    <w:rsid w:val="001732E4"/>
    <w:rsid w:val="00174DB7"/>
    <w:rsid w:val="00185579"/>
    <w:rsid w:val="001A5AA4"/>
    <w:rsid w:val="001C40EF"/>
    <w:rsid w:val="001E388C"/>
    <w:rsid w:val="001E75C6"/>
    <w:rsid w:val="001F089C"/>
    <w:rsid w:val="001F4374"/>
    <w:rsid w:val="001F54EA"/>
    <w:rsid w:val="001F6CAA"/>
    <w:rsid w:val="00201099"/>
    <w:rsid w:val="00212A52"/>
    <w:rsid w:val="002173E3"/>
    <w:rsid w:val="00220CEA"/>
    <w:rsid w:val="002372C9"/>
    <w:rsid w:val="00254D21"/>
    <w:rsid w:val="00255E00"/>
    <w:rsid w:val="002612C4"/>
    <w:rsid w:val="00281577"/>
    <w:rsid w:val="0029130D"/>
    <w:rsid w:val="002B10DA"/>
    <w:rsid w:val="002B2439"/>
    <w:rsid w:val="002E49FA"/>
    <w:rsid w:val="002F1F5B"/>
    <w:rsid w:val="002F6C90"/>
    <w:rsid w:val="00310286"/>
    <w:rsid w:val="00320D3E"/>
    <w:rsid w:val="00326BD7"/>
    <w:rsid w:val="0034542D"/>
    <w:rsid w:val="003466C3"/>
    <w:rsid w:val="003478D0"/>
    <w:rsid w:val="00352FD3"/>
    <w:rsid w:val="00365403"/>
    <w:rsid w:val="00375FA8"/>
    <w:rsid w:val="0038089F"/>
    <w:rsid w:val="00380993"/>
    <w:rsid w:val="00381A34"/>
    <w:rsid w:val="00382988"/>
    <w:rsid w:val="0038395B"/>
    <w:rsid w:val="00390938"/>
    <w:rsid w:val="003950B9"/>
    <w:rsid w:val="00397EBA"/>
    <w:rsid w:val="003E28B7"/>
    <w:rsid w:val="003E52D1"/>
    <w:rsid w:val="0040059C"/>
    <w:rsid w:val="0042773D"/>
    <w:rsid w:val="0044653D"/>
    <w:rsid w:val="00447EB3"/>
    <w:rsid w:val="00453876"/>
    <w:rsid w:val="00461645"/>
    <w:rsid w:val="00470B3B"/>
    <w:rsid w:val="00476481"/>
    <w:rsid w:val="004902B8"/>
    <w:rsid w:val="004923EF"/>
    <w:rsid w:val="004B462E"/>
    <w:rsid w:val="004C1819"/>
    <w:rsid w:val="004C6492"/>
    <w:rsid w:val="004D4215"/>
    <w:rsid w:val="00521605"/>
    <w:rsid w:val="00522AA5"/>
    <w:rsid w:val="00524617"/>
    <w:rsid w:val="00530DE5"/>
    <w:rsid w:val="00534A64"/>
    <w:rsid w:val="0053654C"/>
    <w:rsid w:val="00554A18"/>
    <w:rsid w:val="005569D9"/>
    <w:rsid w:val="00557FD1"/>
    <w:rsid w:val="00577FAC"/>
    <w:rsid w:val="00580E32"/>
    <w:rsid w:val="0059115F"/>
    <w:rsid w:val="005B46E9"/>
    <w:rsid w:val="005B60D2"/>
    <w:rsid w:val="005B6DF7"/>
    <w:rsid w:val="005C5A78"/>
    <w:rsid w:val="005F1A66"/>
    <w:rsid w:val="00604DC3"/>
    <w:rsid w:val="00607309"/>
    <w:rsid w:val="0060736A"/>
    <w:rsid w:val="00623E3B"/>
    <w:rsid w:val="0063317E"/>
    <w:rsid w:val="006650AE"/>
    <w:rsid w:val="0067756E"/>
    <w:rsid w:val="006A783E"/>
    <w:rsid w:val="006B78DB"/>
    <w:rsid w:val="006D2CFC"/>
    <w:rsid w:val="006E1609"/>
    <w:rsid w:val="006E53E4"/>
    <w:rsid w:val="006E6F26"/>
    <w:rsid w:val="006F0DF9"/>
    <w:rsid w:val="006F48C4"/>
    <w:rsid w:val="006F5FE0"/>
    <w:rsid w:val="00705D0C"/>
    <w:rsid w:val="00713510"/>
    <w:rsid w:val="007210BB"/>
    <w:rsid w:val="007277FE"/>
    <w:rsid w:val="00727D07"/>
    <w:rsid w:val="00741E8F"/>
    <w:rsid w:val="007643F8"/>
    <w:rsid w:val="0077428E"/>
    <w:rsid w:val="00786104"/>
    <w:rsid w:val="007A4D3E"/>
    <w:rsid w:val="007F4FEB"/>
    <w:rsid w:val="0082732C"/>
    <w:rsid w:val="00835CE7"/>
    <w:rsid w:val="00854483"/>
    <w:rsid w:val="00854A9C"/>
    <w:rsid w:val="00865930"/>
    <w:rsid w:val="0088197C"/>
    <w:rsid w:val="008A224A"/>
    <w:rsid w:val="008B08DB"/>
    <w:rsid w:val="008B4E3A"/>
    <w:rsid w:val="008C3D2C"/>
    <w:rsid w:val="008E4533"/>
    <w:rsid w:val="008F15F4"/>
    <w:rsid w:val="008F1BA2"/>
    <w:rsid w:val="00901842"/>
    <w:rsid w:val="009713CF"/>
    <w:rsid w:val="00972C0A"/>
    <w:rsid w:val="009736E3"/>
    <w:rsid w:val="009749BF"/>
    <w:rsid w:val="00981AEE"/>
    <w:rsid w:val="00984E33"/>
    <w:rsid w:val="00995E05"/>
    <w:rsid w:val="009A1A07"/>
    <w:rsid w:val="009A63FF"/>
    <w:rsid w:val="009A739F"/>
    <w:rsid w:val="009B04C4"/>
    <w:rsid w:val="009B21B3"/>
    <w:rsid w:val="009C1E8A"/>
    <w:rsid w:val="009C57C8"/>
    <w:rsid w:val="009D398F"/>
    <w:rsid w:val="009E5A33"/>
    <w:rsid w:val="009F2A36"/>
    <w:rsid w:val="009F7D45"/>
    <w:rsid w:val="00A15EAD"/>
    <w:rsid w:val="00A252B7"/>
    <w:rsid w:val="00A33CE6"/>
    <w:rsid w:val="00A47710"/>
    <w:rsid w:val="00A64464"/>
    <w:rsid w:val="00A64AA1"/>
    <w:rsid w:val="00A745AB"/>
    <w:rsid w:val="00A75FE8"/>
    <w:rsid w:val="00AA1A7D"/>
    <w:rsid w:val="00AA25BA"/>
    <w:rsid w:val="00AD68B9"/>
    <w:rsid w:val="00AD72FB"/>
    <w:rsid w:val="00AF7397"/>
    <w:rsid w:val="00B06612"/>
    <w:rsid w:val="00B234B4"/>
    <w:rsid w:val="00B23A36"/>
    <w:rsid w:val="00B30050"/>
    <w:rsid w:val="00B35310"/>
    <w:rsid w:val="00B4441C"/>
    <w:rsid w:val="00B72CCA"/>
    <w:rsid w:val="00B72F2A"/>
    <w:rsid w:val="00B82A09"/>
    <w:rsid w:val="00B83CDD"/>
    <w:rsid w:val="00B84A50"/>
    <w:rsid w:val="00B979EC"/>
    <w:rsid w:val="00BA1C36"/>
    <w:rsid w:val="00BA6207"/>
    <w:rsid w:val="00BB4824"/>
    <w:rsid w:val="00BC244F"/>
    <w:rsid w:val="00BF25C4"/>
    <w:rsid w:val="00BF4659"/>
    <w:rsid w:val="00BF73E2"/>
    <w:rsid w:val="00C04702"/>
    <w:rsid w:val="00C166C5"/>
    <w:rsid w:val="00C2073A"/>
    <w:rsid w:val="00C23D06"/>
    <w:rsid w:val="00C2565B"/>
    <w:rsid w:val="00C27B67"/>
    <w:rsid w:val="00C338B8"/>
    <w:rsid w:val="00C571CC"/>
    <w:rsid w:val="00C77ABB"/>
    <w:rsid w:val="00C93BC1"/>
    <w:rsid w:val="00CB42F1"/>
    <w:rsid w:val="00CB7B60"/>
    <w:rsid w:val="00CC2BAB"/>
    <w:rsid w:val="00CF3174"/>
    <w:rsid w:val="00D04D76"/>
    <w:rsid w:val="00D161A0"/>
    <w:rsid w:val="00D2173F"/>
    <w:rsid w:val="00D303A9"/>
    <w:rsid w:val="00D317FF"/>
    <w:rsid w:val="00D37A63"/>
    <w:rsid w:val="00D51361"/>
    <w:rsid w:val="00D5253A"/>
    <w:rsid w:val="00D53FC8"/>
    <w:rsid w:val="00D61630"/>
    <w:rsid w:val="00D62227"/>
    <w:rsid w:val="00D64B33"/>
    <w:rsid w:val="00D817F8"/>
    <w:rsid w:val="00D83378"/>
    <w:rsid w:val="00D85BF9"/>
    <w:rsid w:val="00D97144"/>
    <w:rsid w:val="00DB4FCC"/>
    <w:rsid w:val="00DE05D8"/>
    <w:rsid w:val="00E25EF9"/>
    <w:rsid w:val="00E270E3"/>
    <w:rsid w:val="00E5395C"/>
    <w:rsid w:val="00E57551"/>
    <w:rsid w:val="00E57971"/>
    <w:rsid w:val="00E65C64"/>
    <w:rsid w:val="00E803C4"/>
    <w:rsid w:val="00E82FD6"/>
    <w:rsid w:val="00E97633"/>
    <w:rsid w:val="00EB5C2F"/>
    <w:rsid w:val="00ED25F7"/>
    <w:rsid w:val="00ED324E"/>
    <w:rsid w:val="00ED732F"/>
    <w:rsid w:val="00F008CE"/>
    <w:rsid w:val="00F047A1"/>
    <w:rsid w:val="00F10952"/>
    <w:rsid w:val="00F15455"/>
    <w:rsid w:val="00F20E42"/>
    <w:rsid w:val="00F323A6"/>
    <w:rsid w:val="00F34EDC"/>
    <w:rsid w:val="00F5186D"/>
    <w:rsid w:val="00F55146"/>
    <w:rsid w:val="00F634AF"/>
    <w:rsid w:val="00F6431C"/>
    <w:rsid w:val="00F74FAF"/>
    <w:rsid w:val="00F96EAD"/>
    <w:rsid w:val="00F97E8B"/>
    <w:rsid w:val="00FC242F"/>
    <w:rsid w:val="00FC7D81"/>
    <w:rsid w:val="00FD225F"/>
    <w:rsid w:val="00FD33E1"/>
    <w:rsid w:val="00FE5B25"/>
    <w:rsid w:val="00FE6D12"/>
    <w:rsid w:val="00FF03B2"/>
    <w:rsid w:val="00FF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rsid w:val="00705D0C"/>
    <w:pPr>
      <w:keepNext/>
      <w:outlineLvl w:val="0"/>
    </w:pPr>
  </w:style>
  <w:style w:type="paragraph" w:styleId="2">
    <w:name w:val="heading 2"/>
    <w:basedOn w:val="a"/>
    <w:next w:val="a"/>
    <w:qFormat/>
    <w:rsid w:val="00705D0C"/>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rsid w:val="00705D0C"/>
    <w:pPr>
      <w:keepNext/>
      <w:spacing w:before="240" w:after="60"/>
      <w:outlineLvl w:val="3"/>
    </w:pPr>
    <w:rPr>
      <w:b/>
      <w:bCs/>
      <w:sz w:val="28"/>
      <w:szCs w:val="28"/>
    </w:rPr>
  </w:style>
  <w:style w:type="paragraph" w:styleId="5">
    <w:name w:val="heading 5"/>
    <w:basedOn w:val="a"/>
    <w:next w:val="a"/>
    <w:qFormat/>
    <w:rsid w:val="00705D0C"/>
    <w:pPr>
      <w:keepNext/>
      <w:jc w:val="both"/>
      <w:outlineLvl w:val="4"/>
    </w:pPr>
    <w:rPr>
      <w:rFonts w:eastAsia="Arial Unicode MS"/>
    </w:rPr>
  </w:style>
  <w:style w:type="paragraph" w:styleId="6">
    <w:name w:val="heading 6"/>
    <w:basedOn w:val="a"/>
    <w:next w:val="a"/>
    <w:link w:val="60"/>
    <w:qFormat/>
    <w:rsid w:val="00A33CE6"/>
    <w:pPr>
      <w:keepNext/>
      <w:widowControl w:val="0"/>
      <w:autoSpaceDE w:val="0"/>
      <w:autoSpaceDN w:val="0"/>
      <w:adjustRightInd w:val="0"/>
      <w:jc w:val="both"/>
      <w:outlineLvl w:val="5"/>
    </w:pPr>
    <w:rPr>
      <w:sz w:val="28"/>
      <w:szCs w:val="20"/>
    </w:rPr>
  </w:style>
  <w:style w:type="paragraph" w:styleId="7">
    <w:name w:val="heading 7"/>
    <w:basedOn w:val="a"/>
    <w:next w:val="a"/>
    <w:link w:val="70"/>
    <w:qFormat/>
    <w:rsid w:val="00A33CE6"/>
    <w:pPr>
      <w:keepNext/>
      <w:widowControl w:val="0"/>
      <w:autoSpaceDE w:val="0"/>
      <w:autoSpaceDN w:val="0"/>
      <w:adjustRightInd w:val="0"/>
      <w:spacing w:line="360" w:lineRule="auto"/>
      <w:jc w:val="both"/>
      <w:outlineLvl w:val="6"/>
    </w:pPr>
    <w:rPr>
      <w:color w:val="000000"/>
      <w:sz w:val="28"/>
      <w:szCs w:val="30"/>
    </w:rPr>
  </w:style>
  <w:style w:type="paragraph" w:styleId="8">
    <w:name w:val="heading 8"/>
    <w:basedOn w:val="a"/>
    <w:next w:val="a"/>
    <w:link w:val="80"/>
    <w:qFormat/>
    <w:rsid w:val="00A33CE6"/>
    <w:pPr>
      <w:keepNext/>
      <w:widowControl w:val="0"/>
      <w:autoSpaceDE w:val="0"/>
      <w:autoSpaceDN w:val="0"/>
      <w:adjustRightInd w:val="0"/>
      <w:jc w:val="right"/>
      <w:outlineLvl w:val="7"/>
    </w:pPr>
    <w:rPr>
      <w:sz w:val="28"/>
    </w:rPr>
  </w:style>
  <w:style w:type="paragraph" w:styleId="9">
    <w:name w:val="heading 9"/>
    <w:basedOn w:val="a"/>
    <w:next w:val="a"/>
    <w:link w:val="90"/>
    <w:qFormat/>
    <w:rsid w:val="00A33CE6"/>
    <w:pPr>
      <w:keepNext/>
      <w:widowControl w:val="0"/>
      <w:shd w:val="clear" w:color="auto" w:fill="FFFFFF"/>
      <w:suppressAutoHyphens/>
      <w:autoSpaceDE w:val="0"/>
      <w:autoSpaceDN w:val="0"/>
      <w:adjustRightInd w:val="0"/>
      <w:spacing w:before="106" w:after="240" w:line="370" w:lineRule="exact"/>
      <w:jc w:val="center"/>
      <w:outlineLvl w:val="8"/>
    </w:pPr>
    <w:rPr>
      <w:b/>
      <w:bCs/>
      <w:color w:val="000000"/>
      <w:spacing w:val="-18"/>
      <w:sz w:val="3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05D0C"/>
    <w:pPr>
      <w:keepNext/>
      <w:jc w:val="both"/>
      <w:outlineLvl w:val="0"/>
    </w:pPr>
  </w:style>
  <w:style w:type="character" w:customStyle="1" w:styleId="a3">
    <w:name w:val="Основной шрифт"/>
    <w:rsid w:val="00705D0C"/>
  </w:style>
  <w:style w:type="paragraph" w:styleId="a4">
    <w:name w:val="header"/>
    <w:basedOn w:val="a"/>
    <w:link w:val="a5"/>
    <w:rsid w:val="00705D0C"/>
    <w:pPr>
      <w:tabs>
        <w:tab w:val="center" w:pos="4536"/>
        <w:tab w:val="right" w:pos="9072"/>
      </w:tabs>
    </w:pPr>
  </w:style>
  <w:style w:type="paragraph" w:styleId="a6">
    <w:name w:val="footer"/>
    <w:basedOn w:val="a"/>
    <w:link w:val="a7"/>
    <w:rsid w:val="00705D0C"/>
    <w:pPr>
      <w:tabs>
        <w:tab w:val="center" w:pos="4536"/>
        <w:tab w:val="right" w:pos="9072"/>
      </w:tabs>
    </w:pPr>
  </w:style>
  <w:style w:type="paragraph" w:styleId="a8">
    <w:name w:val="Body Text Indent"/>
    <w:basedOn w:val="a"/>
    <w:link w:val="a9"/>
    <w:rsid w:val="00705D0C"/>
    <w:pPr>
      <w:ind w:firstLine="567"/>
      <w:jc w:val="both"/>
    </w:pPr>
  </w:style>
  <w:style w:type="paragraph" w:styleId="20">
    <w:name w:val="Body Text Indent 2"/>
    <w:basedOn w:val="a"/>
    <w:link w:val="21"/>
    <w:rsid w:val="00705D0C"/>
    <w:pPr>
      <w:ind w:firstLine="567"/>
      <w:jc w:val="both"/>
    </w:pPr>
  </w:style>
  <w:style w:type="paragraph" w:styleId="aa">
    <w:name w:val="Body Text"/>
    <w:basedOn w:val="a"/>
    <w:link w:val="ab"/>
    <w:rsid w:val="00705D0C"/>
    <w:pPr>
      <w:tabs>
        <w:tab w:val="left" w:pos="709"/>
      </w:tabs>
    </w:pPr>
    <w:rPr>
      <w:sz w:val="22"/>
    </w:rPr>
  </w:style>
  <w:style w:type="paragraph" w:customStyle="1" w:styleId="ac">
    <w:name w:val="текст примечания"/>
    <w:basedOn w:val="a"/>
    <w:rsid w:val="00705D0C"/>
  </w:style>
  <w:style w:type="paragraph" w:styleId="22">
    <w:name w:val="Body Text 2"/>
    <w:basedOn w:val="a"/>
    <w:rsid w:val="00705D0C"/>
    <w:pPr>
      <w:tabs>
        <w:tab w:val="left" w:pos="8364"/>
      </w:tabs>
      <w:ind w:right="-58"/>
      <w:jc w:val="both"/>
    </w:pPr>
  </w:style>
  <w:style w:type="paragraph" w:styleId="30">
    <w:name w:val="Body Text 3"/>
    <w:basedOn w:val="a"/>
    <w:rsid w:val="00705D0C"/>
    <w:pPr>
      <w:ind w:right="-1"/>
      <w:jc w:val="both"/>
    </w:pPr>
  </w:style>
  <w:style w:type="paragraph" w:styleId="ad">
    <w:name w:val="Block Text"/>
    <w:basedOn w:val="a"/>
    <w:rsid w:val="00705D0C"/>
    <w:pPr>
      <w:ind w:left="-284" w:right="-760"/>
    </w:pPr>
  </w:style>
  <w:style w:type="paragraph" w:styleId="ae">
    <w:name w:val="Title"/>
    <w:basedOn w:val="a"/>
    <w:qFormat/>
    <w:rsid w:val="00705D0C"/>
    <w:pPr>
      <w:jc w:val="center"/>
    </w:pPr>
  </w:style>
  <w:style w:type="paragraph" w:styleId="31">
    <w:name w:val="Body Text Indent 3"/>
    <w:basedOn w:val="a"/>
    <w:rsid w:val="00705D0C"/>
    <w:pPr>
      <w:shd w:val="clear" w:color="auto" w:fill="FFFFFF"/>
      <w:ind w:left="38"/>
      <w:jc w:val="both"/>
    </w:pPr>
    <w:rPr>
      <w:color w:val="000000"/>
      <w:szCs w:val="26"/>
    </w:rPr>
  </w:style>
  <w:style w:type="paragraph" w:customStyle="1" w:styleId="Heading">
    <w:name w:val="Heading"/>
    <w:rsid w:val="00705D0C"/>
    <w:pPr>
      <w:autoSpaceDE w:val="0"/>
      <w:autoSpaceDN w:val="0"/>
      <w:adjustRightInd w:val="0"/>
    </w:pPr>
    <w:rPr>
      <w:rFonts w:ascii="Arial" w:hAnsi="Arial" w:cs="Arial"/>
      <w:b/>
      <w:bCs/>
      <w:sz w:val="22"/>
      <w:szCs w:val="22"/>
    </w:rPr>
  </w:style>
  <w:style w:type="paragraph" w:customStyle="1" w:styleId="ConsPlusNormal">
    <w:name w:val="ConsPlusNormal"/>
    <w:rsid w:val="00705D0C"/>
    <w:pPr>
      <w:widowControl w:val="0"/>
      <w:autoSpaceDE w:val="0"/>
      <w:autoSpaceDN w:val="0"/>
      <w:adjustRightInd w:val="0"/>
      <w:ind w:firstLine="720"/>
    </w:pPr>
    <w:rPr>
      <w:rFonts w:ascii="Arial" w:hAnsi="Arial" w:cs="Arial"/>
    </w:rPr>
  </w:style>
  <w:style w:type="character" w:styleId="af">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f0">
    <w:name w:val="List"/>
    <w:basedOn w:val="a"/>
    <w:rsid w:val="00167338"/>
    <w:pPr>
      <w:ind w:left="283" w:hanging="283"/>
    </w:pPr>
    <w:rPr>
      <w:szCs w:val="20"/>
    </w:rPr>
  </w:style>
  <w:style w:type="paragraph" w:customStyle="1" w:styleId="210">
    <w:name w:val="Основной текст с отступом 21"/>
    <w:basedOn w:val="a"/>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1">
    <w:name w:val="Основной текст_"/>
    <w:link w:val="23"/>
    <w:rsid w:val="00F34EDC"/>
    <w:rPr>
      <w:shd w:val="clear" w:color="auto" w:fill="FFFFFF"/>
    </w:rPr>
  </w:style>
  <w:style w:type="character" w:customStyle="1" w:styleId="af2">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3">
    <w:name w:val="Основной текст2"/>
    <w:basedOn w:val="a"/>
    <w:link w:val="af1"/>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rsid w:val="00741E8F"/>
    <w:rPr>
      <w:sz w:val="24"/>
      <w:szCs w:val="24"/>
    </w:rPr>
  </w:style>
  <w:style w:type="paragraph" w:styleId="af3">
    <w:name w:val="Balloon Text"/>
    <w:basedOn w:val="a"/>
    <w:link w:val="af4"/>
    <w:rsid w:val="00741E8F"/>
    <w:rPr>
      <w:rFonts w:ascii="Tahoma" w:hAnsi="Tahoma"/>
      <w:sz w:val="16"/>
      <w:szCs w:val="16"/>
    </w:rPr>
  </w:style>
  <w:style w:type="character" w:customStyle="1" w:styleId="af4">
    <w:name w:val="Текст выноски Знак"/>
    <w:link w:val="af3"/>
    <w:rsid w:val="00741E8F"/>
    <w:rPr>
      <w:rFonts w:ascii="Tahoma" w:hAnsi="Tahoma" w:cs="Tahoma"/>
      <w:sz w:val="16"/>
      <w:szCs w:val="16"/>
    </w:rPr>
  </w:style>
  <w:style w:type="paragraph" w:customStyle="1" w:styleId="af5">
    <w:name w:val="Знак"/>
    <w:basedOn w:val="a"/>
    <w:rsid w:val="003E28B7"/>
    <w:pPr>
      <w:spacing w:after="160" w:line="240" w:lineRule="exact"/>
    </w:pPr>
    <w:rPr>
      <w:rFonts w:ascii="Verdana" w:hAnsi="Verdana" w:cs="Verdana"/>
      <w:sz w:val="20"/>
      <w:szCs w:val="20"/>
      <w:lang w:val="en-US" w:eastAsia="en-US"/>
    </w:rPr>
  </w:style>
  <w:style w:type="character" w:styleId="af6">
    <w:name w:val="Hyperlink"/>
    <w:rsid w:val="003E28B7"/>
    <w:rPr>
      <w:color w:val="0000FF"/>
      <w:u w:val="single"/>
    </w:rPr>
  </w:style>
  <w:style w:type="character" w:customStyle="1" w:styleId="60">
    <w:name w:val="Заголовок 6 Знак"/>
    <w:link w:val="6"/>
    <w:rsid w:val="00A33CE6"/>
    <w:rPr>
      <w:sz w:val="28"/>
    </w:rPr>
  </w:style>
  <w:style w:type="character" w:customStyle="1" w:styleId="70">
    <w:name w:val="Заголовок 7 Знак"/>
    <w:link w:val="7"/>
    <w:rsid w:val="00A33CE6"/>
    <w:rPr>
      <w:color w:val="000000"/>
      <w:sz w:val="28"/>
      <w:szCs w:val="30"/>
    </w:rPr>
  </w:style>
  <w:style w:type="character" w:customStyle="1" w:styleId="80">
    <w:name w:val="Заголовок 8 Знак"/>
    <w:link w:val="8"/>
    <w:rsid w:val="00A33CE6"/>
    <w:rPr>
      <w:sz w:val="28"/>
      <w:szCs w:val="24"/>
    </w:rPr>
  </w:style>
  <w:style w:type="character" w:customStyle="1" w:styleId="90">
    <w:name w:val="Заголовок 9 Знак"/>
    <w:link w:val="9"/>
    <w:rsid w:val="00A33CE6"/>
    <w:rPr>
      <w:b/>
      <w:bCs/>
      <w:color w:val="000000"/>
      <w:spacing w:val="-18"/>
      <w:sz w:val="37"/>
      <w:shd w:val="clear" w:color="auto" w:fill="FFFFFF"/>
    </w:rPr>
  </w:style>
  <w:style w:type="character" w:customStyle="1" w:styleId="ab">
    <w:name w:val="Основной текст Знак"/>
    <w:link w:val="aa"/>
    <w:rsid w:val="00A33CE6"/>
    <w:rPr>
      <w:sz w:val="22"/>
      <w:szCs w:val="24"/>
    </w:rPr>
  </w:style>
  <w:style w:type="character" w:customStyle="1" w:styleId="a9">
    <w:name w:val="Основной текст с отступом Знак"/>
    <w:link w:val="a8"/>
    <w:rsid w:val="00A33CE6"/>
    <w:rPr>
      <w:sz w:val="24"/>
      <w:szCs w:val="24"/>
    </w:rPr>
  </w:style>
  <w:style w:type="character" w:customStyle="1" w:styleId="21">
    <w:name w:val="Основной текст с отступом 2 Знак"/>
    <w:link w:val="20"/>
    <w:rsid w:val="00A33CE6"/>
    <w:rPr>
      <w:sz w:val="24"/>
      <w:szCs w:val="24"/>
    </w:rPr>
  </w:style>
  <w:style w:type="table" w:styleId="af7">
    <w:name w:val="Table Grid"/>
    <w:basedOn w:val="a1"/>
    <w:rsid w:val="00A33CE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3CE6"/>
    <w:pPr>
      <w:widowControl w:val="0"/>
      <w:autoSpaceDE w:val="0"/>
      <w:autoSpaceDN w:val="0"/>
      <w:adjustRightInd w:val="0"/>
    </w:pPr>
    <w:rPr>
      <w:b/>
      <w:bCs/>
      <w:sz w:val="24"/>
      <w:szCs w:val="24"/>
    </w:rPr>
  </w:style>
  <w:style w:type="paragraph" w:customStyle="1" w:styleId="14">
    <w:name w:val="Стиль1"/>
    <w:basedOn w:val="a"/>
    <w:rsid w:val="00A33CE6"/>
  </w:style>
  <w:style w:type="paragraph" w:customStyle="1" w:styleId="15">
    <w:name w:val="Обычный1"/>
    <w:rsid w:val="00A33CE6"/>
  </w:style>
  <w:style w:type="paragraph" w:styleId="af8">
    <w:name w:val="List Paragraph"/>
    <w:basedOn w:val="a"/>
    <w:qFormat/>
    <w:rsid w:val="00A33CE6"/>
    <w:pPr>
      <w:widowControl w:val="0"/>
      <w:autoSpaceDE w:val="0"/>
      <w:autoSpaceDN w:val="0"/>
      <w:adjustRightInd w:val="0"/>
      <w:ind w:left="720"/>
      <w:contextualSpacing/>
    </w:pPr>
    <w:rPr>
      <w:b/>
      <w:bCs/>
      <w:sz w:val="20"/>
      <w:szCs w:val="20"/>
    </w:rPr>
  </w:style>
  <w:style w:type="paragraph" w:customStyle="1" w:styleId="ConsNormal">
    <w:name w:val="ConsNormal"/>
    <w:rsid w:val="00A33CE6"/>
    <w:pPr>
      <w:widowControl w:val="0"/>
      <w:autoSpaceDE w:val="0"/>
      <w:autoSpaceDN w:val="0"/>
      <w:adjustRightInd w:val="0"/>
      <w:ind w:firstLine="720"/>
    </w:pPr>
    <w:rPr>
      <w:rFonts w:ascii="Arial" w:hAnsi="Arial" w:cs="Arial"/>
    </w:rPr>
  </w:style>
  <w:style w:type="paragraph" w:customStyle="1" w:styleId="ConsNonformat">
    <w:name w:val="ConsNonformat"/>
    <w:rsid w:val="00A33CE6"/>
    <w:pPr>
      <w:widowControl w:val="0"/>
      <w:autoSpaceDE w:val="0"/>
      <w:autoSpaceDN w:val="0"/>
      <w:adjustRightInd w:val="0"/>
    </w:pPr>
    <w:rPr>
      <w:rFonts w:ascii="Courier New" w:hAnsi="Courier New" w:cs="Courier New"/>
    </w:rPr>
  </w:style>
  <w:style w:type="character" w:customStyle="1" w:styleId="24">
    <w:name w:val="Знак Знак2"/>
    <w:rsid w:val="00A33CE6"/>
    <w:rPr>
      <w:sz w:val="28"/>
    </w:rPr>
  </w:style>
  <w:style w:type="paragraph" w:customStyle="1" w:styleId="-">
    <w:name w:val="АА-рубленый"/>
    <w:rsid w:val="00A33CE6"/>
    <w:pPr>
      <w:autoSpaceDE w:val="0"/>
      <w:autoSpaceDN w:val="0"/>
      <w:adjustRightInd w:val="0"/>
      <w:spacing w:line="196" w:lineRule="atLeast"/>
      <w:ind w:firstLine="170"/>
      <w:jc w:val="both"/>
    </w:pPr>
    <w:rPr>
      <w:rFonts w:ascii="JournalSans" w:hAnsi="JournalSans" w:cs="JournalSans"/>
      <w:color w:val="000000"/>
      <w:sz w:val="17"/>
      <w:szCs w:val="17"/>
    </w:rPr>
  </w:style>
  <w:style w:type="character" w:customStyle="1" w:styleId="FontStyle15">
    <w:name w:val="Font Style15"/>
    <w:rsid w:val="00A33CE6"/>
    <w:rPr>
      <w:rFonts w:ascii="Times New Roman" w:hAnsi="Times New Roman" w:cs="Times New Roman"/>
      <w:sz w:val="26"/>
      <w:szCs w:val="26"/>
    </w:rPr>
  </w:style>
  <w:style w:type="character" w:customStyle="1" w:styleId="16">
    <w:name w:val="Знак Знак1"/>
    <w:locked/>
    <w:rsid w:val="00A33CE6"/>
    <w:rPr>
      <w:sz w:val="28"/>
      <w:lang w:val="ru-RU" w:eastAsia="ru-RU" w:bidi="ar-SA"/>
    </w:rPr>
  </w:style>
  <w:style w:type="paragraph" w:customStyle="1" w:styleId="af9">
    <w:name w:val="Знак"/>
    <w:basedOn w:val="a"/>
    <w:rsid w:val="00A33CE6"/>
    <w:pPr>
      <w:widowControl w:val="0"/>
      <w:adjustRightInd w:val="0"/>
      <w:spacing w:after="160" w:line="240" w:lineRule="exact"/>
      <w:jc w:val="right"/>
    </w:pPr>
    <w:rPr>
      <w:sz w:val="20"/>
      <w:szCs w:val="20"/>
      <w:lang w:val="en-GB" w:eastAsia="en-US"/>
    </w:rPr>
  </w:style>
  <w:style w:type="character" w:customStyle="1" w:styleId="32">
    <w:name w:val="Знак Знак3"/>
    <w:rsid w:val="00A33CE6"/>
    <w:rPr>
      <w:b/>
      <w:bCs/>
      <w:lang w:val="ru-RU" w:eastAsia="ru-RU" w:bidi="ar-SA"/>
    </w:rPr>
  </w:style>
  <w:style w:type="paragraph" w:customStyle="1" w:styleId="17">
    <w:name w:val="Знак1 Знак Знак Знак Знак Знак Знак"/>
    <w:basedOn w:val="a"/>
    <w:rsid w:val="00A33CE6"/>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w:basedOn w:val="a"/>
    <w:rsid w:val="00A33CE6"/>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A33CE6"/>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A33CE6"/>
    <w:pPr>
      <w:spacing w:after="160" w:line="240" w:lineRule="exact"/>
    </w:pPr>
    <w:rPr>
      <w:rFonts w:ascii="Verdana" w:hAnsi="Verdana" w:cs="Verdana"/>
      <w:sz w:val="20"/>
      <w:szCs w:val="20"/>
      <w:lang w:val="en-US" w:eastAsia="en-US"/>
    </w:rPr>
  </w:style>
  <w:style w:type="character" w:customStyle="1" w:styleId="afc">
    <w:name w:val="Знак Знак"/>
    <w:locked/>
    <w:rsid w:val="00A33CE6"/>
    <w:rPr>
      <w:b/>
      <w:bCs/>
      <w:lang w:val="ru-RU" w:eastAsia="ru-RU" w:bidi="ar-SA"/>
    </w:rPr>
  </w:style>
  <w:style w:type="paragraph" w:customStyle="1" w:styleId="msonormalcxspmiddle">
    <w:name w:val="msonormalcxspmiddle"/>
    <w:basedOn w:val="a"/>
    <w:rsid w:val="00A33CE6"/>
    <w:pPr>
      <w:spacing w:before="100" w:beforeAutospacing="1" w:after="100" w:afterAutospacing="1"/>
    </w:pPr>
  </w:style>
  <w:style w:type="paragraph" w:customStyle="1" w:styleId="msonormalcxsplast">
    <w:name w:val="msonormalcxsplast"/>
    <w:basedOn w:val="a"/>
    <w:rsid w:val="00A33CE6"/>
    <w:pPr>
      <w:spacing w:before="100" w:beforeAutospacing="1" w:after="100" w:afterAutospacing="1"/>
    </w:pPr>
  </w:style>
  <w:style w:type="character" w:customStyle="1" w:styleId="33">
    <w:name w:val="Знак Знак3"/>
    <w:locked/>
    <w:rsid w:val="00A33CE6"/>
    <w:rPr>
      <w:b/>
      <w:bCs/>
      <w:lang w:val="ru-RU" w:eastAsia="ru-RU" w:bidi="ar-SA"/>
    </w:rPr>
  </w:style>
  <w:style w:type="paragraph" w:styleId="afd">
    <w:name w:val="Normal (Web)"/>
    <w:basedOn w:val="a"/>
    <w:rsid w:val="00A33CE6"/>
    <w:pPr>
      <w:spacing w:before="100" w:beforeAutospacing="1" w:after="100" w:afterAutospacing="1"/>
    </w:pPr>
  </w:style>
  <w:style w:type="paragraph" w:customStyle="1" w:styleId="afe">
    <w:name w:val="Знак Знак Знак Знак"/>
    <w:basedOn w:val="a"/>
    <w:rsid w:val="00A33CE6"/>
    <w:pPr>
      <w:spacing w:after="160" w:line="240" w:lineRule="exact"/>
    </w:pPr>
    <w:rPr>
      <w:rFonts w:ascii="Verdana" w:hAnsi="Verdana" w:cs="Verdana"/>
      <w:sz w:val="20"/>
      <w:szCs w:val="20"/>
      <w:lang w:val="en-US" w:eastAsia="en-US"/>
    </w:rPr>
  </w:style>
  <w:style w:type="paragraph" w:customStyle="1" w:styleId="Default">
    <w:name w:val="Default"/>
    <w:rsid w:val="00A33CE6"/>
    <w:pPr>
      <w:autoSpaceDE w:val="0"/>
      <w:autoSpaceDN w:val="0"/>
      <w:adjustRightInd w:val="0"/>
    </w:pPr>
    <w:rPr>
      <w:color w:val="000000"/>
      <w:sz w:val="24"/>
      <w:szCs w:val="24"/>
    </w:rPr>
  </w:style>
  <w:style w:type="character" w:customStyle="1" w:styleId="25">
    <w:name w:val="Знак Знак2"/>
    <w:locked/>
    <w:rsid w:val="00A33CE6"/>
    <w:rPr>
      <w:sz w:val="28"/>
      <w:lang w:val="ru-RU" w:eastAsia="ru-RU" w:bidi="ar-SA"/>
    </w:rPr>
  </w:style>
  <w:style w:type="paragraph" w:styleId="aff">
    <w:name w:val="Plain Text"/>
    <w:basedOn w:val="a"/>
    <w:link w:val="aff0"/>
    <w:rsid w:val="00A33CE6"/>
    <w:pPr>
      <w:autoSpaceDE w:val="0"/>
      <w:autoSpaceDN w:val="0"/>
    </w:pPr>
    <w:rPr>
      <w:rFonts w:ascii="Courier New" w:hAnsi="Courier New"/>
      <w:sz w:val="20"/>
      <w:szCs w:val="20"/>
    </w:rPr>
  </w:style>
  <w:style w:type="character" w:customStyle="1" w:styleId="aff0">
    <w:name w:val="Текст Знак"/>
    <w:link w:val="aff"/>
    <w:rsid w:val="00A33CE6"/>
    <w:rPr>
      <w:rFonts w:ascii="Courier New" w:hAnsi="Courier New" w:cs="Courier New"/>
    </w:rPr>
  </w:style>
  <w:style w:type="paragraph" w:customStyle="1" w:styleId="Style8">
    <w:name w:val="Style8"/>
    <w:basedOn w:val="a"/>
    <w:rsid w:val="00A33CE6"/>
    <w:pPr>
      <w:widowControl w:val="0"/>
      <w:autoSpaceDE w:val="0"/>
      <w:autoSpaceDN w:val="0"/>
      <w:adjustRightInd w:val="0"/>
      <w:spacing w:line="229" w:lineRule="exact"/>
      <w:jc w:val="both"/>
    </w:pPr>
  </w:style>
  <w:style w:type="paragraph" w:customStyle="1" w:styleId="Style9">
    <w:name w:val="Style9"/>
    <w:basedOn w:val="a"/>
    <w:rsid w:val="00A33CE6"/>
    <w:pPr>
      <w:widowControl w:val="0"/>
      <w:autoSpaceDE w:val="0"/>
      <w:autoSpaceDN w:val="0"/>
      <w:adjustRightInd w:val="0"/>
      <w:spacing w:line="345" w:lineRule="exact"/>
      <w:ind w:firstLine="514"/>
      <w:jc w:val="both"/>
    </w:pPr>
  </w:style>
  <w:style w:type="character" w:customStyle="1" w:styleId="40">
    <w:name w:val="Знак Знак4"/>
    <w:semiHidden/>
    <w:rsid w:val="00A33CE6"/>
    <w:rPr>
      <w:sz w:val="28"/>
      <w:lang w:val="ru-RU" w:eastAsia="ru-RU" w:bidi="ar-SA"/>
    </w:rPr>
  </w:style>
  <w:style w:type="character" w:customStyle="1" w:styleId="apple-converted-space">
    <w:name w:val="apple-converted-space"/>
    <w:rsid w:val="00A33CE6"/>
  </w:style>
  <w:style w:type="paragraph" w:styleId="aff1">
    <w:name w:val="No Spacing"/>
    <w:qFormat/>
    <w:rsid w:val="00A33CE6"/>
    <w:rPr>
      <w:sz w:val="24"/>
      <w:szCs w:val="24"/>
    </w:rPr>
  </w:style>
  <w:style w:type="character" w:customStyle="1" w:styleId="Heading6Char">
    <w:name w:val="Heading 6 Char"/>
    <w:locked/>
    <w:rsid w:val="00A33CE6"/>
    <w:rPr>
      <w:sz w:val="28"/>
      <w:lang w:val="ru-RU" w:eastAsia="ru-RU" w:bidi="ar-SA"/>
    </w:rPr>
  </w:style>
  <w:style w:type="paragraph" w:customStyle="1" w:styleId="ConsPlusCell">
    <w:name w:val="ConsPlusCell"/>
    <w:rsid w:val="00A33CE6"/>
    <w:pPr>
      <w:widowControl w:val="0"/>
      <w:autoSpaceDE w:val="0"/>
      <w:autoSpaceDN w:val="0"/>
      <w:adjustRightInd w:val="0"/>
    </w:pPr>
    <w:rPr>
      <w:sz w:val="24"/>
      <w:szCs w:val="24"/>
    </w:rPr>
  </w:style>
  <w:style w:type="character" w:customStyle="1" w:styleId="91">
    <w:name w:val="Знак Знак9"/>
    <w:rsid w:val="00A33CE6"/>
    <w:rPr>
      <w:sz w:val="28"/>
      <w:lang w:val="ru-RU" w:eastAsia="ru-RU" w:bidi="ar-SA"/>
    </w:rPr>
  </w:style>
  <w:style w:type="character" w:customStyle="1" w:styleId="50">
    <w:name w:val="Знак Знак5"/>
    <w:rsid w:val="00A33CE6"/>
    <w:rPr>
      <w:b/>
      <w:bCs/>
      <w:lang w:val="ru-RU" w:eastAsia="ru-RU" w:bidi="ar-SA"/>
    </w:rPr>
  </w:style>
  <w:style w:type="character" w:customStyle="1" w:styleId="34">
    <w:name w:val="Основной текст (3)_"/>
    <w:link w:val="35"/>
    <w:rsid w:val="00A33CE6"/>
    <w:rPr>
      <w:sz w:val="22"/>
      <w:szCs w:val="22"/>
      <w:shd w:val="clear" w:color="auto" w:fill="FFFFFF"/>
    </w:rPr>
  </w:style>
  <w:style w:type="paragraph" w:customStyle="1" w:styleId="35">
    <w:name w:val="Основной текст (3)"/>
    <w:basedOn w:val="a"/>
    <w:link w:val="34"/>
    <w:rsid w:val="00A33CE6"/>
    <w:pPr>
      <w:widowControl w:val="0"/>
      <w:shd w:val="clear" w:color="auto" w:fill="FFFFFF"/>
      <w:spacing w:before="240" w:after="360" w:line="240" w:lineRule="atLeast"/>
      <w:ind w:hanging="340"/>
      <w:jc w:val="both"/>
    </w:pPr>
    <w:rPr>
      <w:sz w:val="22"/>
      <w:szCs w:val="22"/>
    </w:rPr>
  </w:style>
  <w:style w:type="paragraph" w:customStyle="1" w:styleId="18">
    <w:name w:val="Абзац списка1"/>
    <w:basedOn w:val="a"/>
    <w:rsid w:val="00A33CE6"/>
    <w:pPr>
      <w:spacing w:after="200" w:line="276" w:lineRule="auto"/>
      <w:ind w:left="720"/>
      <w:contextualSpacing/>
    </w:pPr>
    <w:rPr>
      <w:rFonts w:ascii="Calibri" w:hAnsi="Calibri"/>
      <w:sz w:val="22"/>
      <w:szCs w:val="22"/>
      <w:lang w:eastAsia="en-US"/>
    </w:rPr>
  </w:style>
  <w:style w:type="paragraph" w:customStyle="1" w:styleId="Style2">
    <w:name w:val="Style2"/>
    <w:basedOn w:val="a"/>
    <w:rsid w:val="00A33CE6"/>
    <w:pPr>
      <w:widowControl w:val="0"/>
      <w:autoSpaceDE w:val="0"/>
      <w:autoSpaceDN w:val="0"/>
      <w:adjustRightInd w:val="0"/>
      <w:spacing w:line="202" w:lineRule="exact"/>
      <w:jc w:val="both"/>
    </w:pPr>
    <w:rPr>
      <w:rFonts w:eastAsia="Calibri"/>
    </w:rPr>
  </w:style>
  <w:style w:type="character" w:customStyle="1" w:styleId="FontStyle12">
    <w:name w:val="Font Style12"/>
    <w:rsid w:val="00A33CE6"/>
    <w:rPr>
      <w:rFonts w:ascii="Times New Roman" w:hAnsi="Times New Roman" w:cs="Times New Roman"/>
      <w:sz w:val="16"/>
      <w:szCs w:val="16"/>
    </w:rPr>
  </w:style>
  <w:style w:type="paragraph" w:customStyle="1" w:styleId="Style3">
    <w:name w:val="Style3"/>
    <w:basedOn w:val="a"/>
    <w:rsid w:val="00A33CE6"/>
    <w:pPr>
      <w:widowControl w:val="0"/>
      <w:autoSpaceDE w:val="0"/>
      <w:autoSpaceDN w:val="0"/>
      <w:adjustRightInd w:val="0"/>
      <w:spacing w:line="342" w:lineRule="exact"/>
      <w:ind w:firstLine="499"/>
      <w:jc w:val="both"/>
    </w:pPr>
    <w:rPr>
      <w:rFonts w:eastAsia="Calibri"/>
    </w:rPr>
  </w:style>
  <w:style w:type="paragraph" w:customStyle="1" w:styleId="Style4">
    <w:name w:val="Style4"/>
    <w:basedOn w:val="a"/>
    <w:rsid w:val="00A33CE6"/>
    <w:pPr>
      <w:widowControl w:val="0"/>
      <w:autoSpaceDE w:val="0"/>
      <w:autoSpaceDN w:val="0"/>
      <w:adjustRightInd w:val="0"/>
      <w:spacing w:line="346" w:lineRule="exact"/>
      <w:ind w:firstLine="518"/>
      <w:jc w:val="both"/>
    </w:pPr>
    <w:rPr>
      <w:rFonts w:eastAsia="Calibri"/>
    </w:rPr>
  </w:style>
  <w:style w:type="paragraph" w:customStyle="1" w:styleId="Style6">
    <w:name w:val="Style6"/>
    <w:basedOn w:val="a"/>
    <w:rsid w:val="00A33CE6"/>
    <w:pPr>
      <w:widowControl w:val="0"/>
      <w:autoSpaceDE w:val="0"/>
      <w:autoSpaceDN w:val="0"/>
      <w:adjustRightInd w:val="0"/>
      <w:spacing w:line="198" w:lineRule="exact"/>
      <w:ind w:firstLine="1085"/>
    </w:pPr>
    <w:rPr>
      <w:rFonts w:eastAsia="Calibri"/>
    </w:rPr>
  </w:style>
  <w:style w:type="paragraph" w:customStyle="1" w:styleId="Style1">
    <w:name w:val="Style1"/>
    <w:basedOn w:val="a"/>
    <w:rsid w:val="00A33CE6"/>
    <w:pPr>
      <w:widowControl w:val="0"/>
      <w:autoSpaceDE w:val="0"/>
      <w:autoSpaceDN w:val="0"/>
      <w:adjustRightInd w:val="0"/>
    </w:pPr>
    <w:rPr>
      <w:rFonts w:eastAsia="Calibri"/>
    </w:rPr>
  </w:style>
  <w:style w:type="paragraph" w:customStyle="1" w:styleId="Style5">
    <w:name w:val="Style5"/>
    <w:basedOn w:val="a"/>
    <w:rsid w:val="00A33CE6"/>
    <w:pPr>
      <w:widowControl w:val="0"/>
      <w:autoSpaceDE w:val="0"/>
      <w:autoSpaceDN w:val="0"/>
      <w:adjustRightInd w:val="0"/>
      <w:spacing w:line="197" w:lineRule="exact"/>
      <w:jc w:val="center"/>
    </w:pPr>
    <w:rPr>
      <w:rFonts w:eastAsia="Calibri"/>
    </w:rPr>
  </w:style>
  <w:style w:type="paragraph" w:customStyle="1" w:styleId="Style7">
    <w:name w:val="Style7"/>
    <w:basedOn w:val="a"/>
    <w:rsid w:val="00A33CE6"/>
    <w:pPr>
      <w:widowControl w:val="0"/>
      <w:autoSpaceDE w:val="0"/>
      <w:autoSpaceDN w:val="0"/>
      <w:adjustRightInd w:val="0"/>
    </w:pPr>
    <w:rPr>
      <w:rFonts w:eastAsia="Calibri"/>
    </w:rPr>
  </w:style>
  <w:style w:type="character" w:customStyle="1" w:styleId="FontStyle11">
    <w:name w:val="Font Style11"/>
    <w:rsid w:val="00A33CE6"/>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8579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90.wmf"/><Relationship Id="rId21" Type="http://schemas.openxmlformats.org/officeDocument/2006/relationships/image" Target="media/image13.wmf"/><Relationship Id="rId63" Type="http://schemas.openxmlformats.org/officeDocument/2006/relationships/image" Target="media/image55.wmf"/><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8.wmf"/><Relationship Id="rId433" Type="http://schemas.openxmlformats.org/officeDocument/2006/relationships/image" Target="media/image421.wmf"/><Relationship Id="rId268" Type="http://schemas.openxmlformats.org/officeDocument/2006/relationships/hyperlink" Target="consultantplus://offline/ref=C9888DC41ECD65EE72C261FD99A423C31B76B693E2363121F5BD9A2F91A3C50FB9CCDAA2123AC3q3p4F" TargetMode="External"/><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endnotes" Target="endnotes.xml"/><Relationship Id="rId181" Type="http://schemas.openxmlformats.org/officeDocument/2006/relationships/image" Target="media/image173.wmf"/><Relationship Id="rId237" Type="http://schemas.openxmlformats.org/officeDocument/2006/relationships/image" Target="media/image229.wmf"/><Relationship Id="rId402" Type="http://schemas.openxmlformats.org/officeDocument/2006/relationships/image" Target="media/image391.wmf"/><Relationship Id="rId279" Type="http://schemas.openxmlformats.org/officeDocument/2006/relationships/image" Target="media/image270.wmf"/><Relationship Id="rId444" Type="http://schemas.openxmlformats.org/officeDocument/2006/relationships/image" Target="media/image428.wmf"/><Relationship Id="rId43" Type="http://schemas.openxmlformats.org/officeDocument/2006/relationships/image" Target="media/image35.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hyperlink" Target="consultantplus://offline/ref=C9888DC41ECD65EE72C261FD99A423C31274B095E93A6C2BFDE4962D96AC9A18BE85D6A3123AC238q3p5F" TargetMode="External"/><Relationship Id="rId85" Type="http://schemas.openxmlformats.org/officeDocument/2006/relationships/image" Target="media/image77.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2.wmf"/><Relationship Id="rId248" Type="http://schemas.openxmlformats.org/officeDocument/2006/relationships/image" Target="media/image240.wmf"/><Relationship Id="rId12" Type="http://schemas.openxmlformats.org/officeDocument/2006/relationships/image" Target="media/image4.wmf"/><Relationship Id="rId108" Type="http://schemas.openxmlformats.org/officeDocument/2006/relationships/image" Target="media/image100.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image" Target="media/image209.wmf"/><Relationship Id="rId378" Type="http://schemas.openxmlformats.org/officeDocument/2006/relationships/image" Target="media/image369.wmf"/><Relationship Id="rId399" Type="http://schemas.openxmlformats.org/officeDocument/2006/relationships/image" Target="media/image388.wmf"/><Relationship Id="rId403" Type="http://schemas.openxmlformats.org/officeDocument/2006/relationships/image" Target="media/image392.wmf"/><Relationship Id="rId6" Type="http://schemas.openxmlformats.org/officeDocument/2006/relationships/hyperlink" Target="http://www.zakupki.gov.ru" TargetMode="External"/><Relationship Id="rId238" Type="http://schemas.openxmlformats.org/officeDocument/2006/relationships/image" Target="media/image230.wmf"/><Relationship Id="rId259" Type="http://schemas.openxmlformats.org/officeDocument/2006/relationships/image" Target="media/image251.wmf"/><Relationship Id="rId424" Type="http://schemas.openxmlformats.org/officeDocument/2006/relationships/image" Target="media/image413.wmf"/><Relationship Id="rId445" Type="http://schemas.openxmlformats.org/officeDocument/2006/relationships/image" Target="media/image429.wmf"/><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61.wmf"/><Relationship Id="rId291" Type="http://schemas.openxmlformats.org/officeDocument/2006/relationships/image" Target="media/image282.wmf"/><Relationship Id="rId305" Type="http://schemas.openxmlformats.org/officeDocument/2006/relationships/image" Target="media/image296.wmf"/><Relationship Id="rId326" Type="http://schemas.openxmlformats.org/officeDocument/2006/relationships/image" Target="media/image317.wmf"/><Relationship Id="rId347" Type="http://schemas.openxmlformats.org/officeDocument/2006/relationships/image" Target="media/image338.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368" Type="http://schemas.openxmlformats.org/officeDocument/2006/relationships/image" Target="media/image359.wmf"/><Relationship Id="rId389" Type="http://schemas.openxmlformats.org/officeDocument/2006/relationships/image" Target="media/image378.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41.wmf"/><Relationship Id="rId414" Type="http://schemas.openxmlformats.org/officeDocument/2006/relationships/image" Target="media/image403.wmf"/><Relationship Id="rId435" Type="http://schemas.openxmlformats.org/officeDocument/2006/relationships/image" Target="media/image423.wmf"/><Relationship Id="rId13" Type="http://schemas.openxmlformats.org/officeDocument/2006/relationships/image" Target="media/image5.wmf"/><Relationship Id="rId109" Type="http://schemas.openxmlformats.org/officeDocument/2006/relationships/image" Target="media/image101.wmf"/><Relationship Id="rId260" Type="http://schemas.openxmlformats.org/officeDocument/2006/relationships/image" Target="media/image252.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hyperlink" Target="consultantplus://offline/ref=C9888DC41ECD65EE72C261FD99A423C31275B993E13F6C2BFDE4962D96qApCF" TargetMode="External"/><Relationship Id="rId7" Type="http://schemas.openxmlformats.org/officeDocument/2006/relationships/header" Target="header1.xml"/><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wmf"/><Relationship Id="rId390" Type="http://schemas.openxmlformats.org/officeDocument/2006/relationships/image" Target="media/image379.wmf"/><Relationship Id="rId404" Type="http://schemas.openxmlformats.org/officeDocument/2006/relationships/image" Target="media/image393.wmf"/><Relationship Id="rId425" Type="http://schemas.openxmlformats.org/officeDocument/2006/relationships/image" Target="media/image414.wmf"/><Relationship Id="rId446" Type="http://schemas.openxmlformats.org/officeDocument/2006/relationships/image" Target="media/image430.wmf"/><Relationship Id="rId250" Type="http://schemas.openxmlformats.org/officeDocument/2006/relationships/image" Target="media/image242.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70.wmf"/><Relationship Id="rId415" Type="http://schemas.openxmlformats.org/officeDocument/2006/relationships/image" Target="media/image404.wmf"/><Relationship Id="rId436" Type="http://schemas.openxmlformats.org/officeDocument/2006/relationships/image" Target="media/image424.wmf"/><Relationship Id="rId240" Type="http://schemas.openxmlformats.org/officeDocument/2006/relationships/image" Target="media/image232.wmf"/><Relationship Id="rId261" Type="http://schemas.openxmlformats.org/officeDocument/2006/relationships/image" Target="media/image253.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header" Target="header2.xml"/><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1.wmf"/><Relationship Id="rId370" Type="http://schemas.openxmlformats.org/officeDocument/2006/relationships/image" Target="media/image361.wmf"/><Relationship Id="rId391" Type="http://schemas.openxmlformats.org/officeDocument/2006/relationships/image" Target="media/image380.wmf"/><Relationship Id="rId405" Type="http://schemas.openxmlformats.org/officeDocument/2006/relationships/image" Target="media/image394.wmf"/><Relationship Id="rId426" Type="http://schemas.openxmlformats.org/officeDocument/2006/relationships/image" Target="media/image415.wmf"/><Relationship Id="rId447" Type="http://schemas.openxmlformats.org/officeDocument/2006/relationships/hyperlink" Target="consultantplus://offline/ref=C9888DC41ECD65EE72C261FD99A423C31275B599E73F6C2BFDE4962D96AC9A18BE85D6A3123AC031q3pAF" TargetMode="External"/><Relationship Id="rId230" Type="http://schemas.openxmlformats.org/officeDocument/2006/relationships/image" Target="media/image222.wmf"/><Relationship Id="rId251" Type="http://schemas.openxmlformats.org/officeDocument/2006/relationships/image" Target="media/image243.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51.wmf"/><Relationship Id="rId381" Type="http://schemas.openxmlformats.org/officeDocument/2006/relationships/image" Target="media/image371.wmf"/><Relationship Id="rId416" Type="http://schemas.openxmlformats.org/officeDocument/2006/relationships/image" Target="media/image405.wmf"/><Relationship Id="rId220" Type="http://schemas.openxmlformats.org/officeDocument/2006/relationships/image" Target="media/image212.wmf"/><Relationship Id="rId241" Type="http://schemas.openxmlformats.org/officeDocument/2006/relationships/image" Target="media/image233.wmf"/><Relationship Id="rId437" Type="http://schemas.openxmlformats.org/officeDocument/2006/relationships/image" Target="media/image425.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54.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image" Target="media/image395.wmf"/><Relationship Id="rId9" Type="http://schemas.openxmlformats.org/officeDocument/2006/relationships/image" Target="media/image1.wmf"/><Relationship Id="rId210" Type="http://schemas.openxmlformats.org/officeDocument/2006/relationships/image" Target="media/image202.wmf"/><Relationship Id="rId392" Type="http://schemas.openxmlformats.org/officeDocument/2006/relationships/image" Target="media/image381.wmf"/><Relationship Id="rId427" Type="http://schemas.openxmlformats.org/officeDocument/2006/relationships/image" Target="media/image416.wmf"/><Relationship Id="rId448" Type="http://schemas.openxmlformats.org/officeDocument/2006/relationships/fontTable" Target="fontTable.xml"/><Relationship Id="rId26" Type="http://schemas.openxmlformats.org/officeDocument/2006/relationships/image" Target="media/image18.wmf"/><Relationship Id="rId231" Type="http://schemas.openxmlformats.org/officeDocument/2006/relationships/image" Target="media/image223.wmf"/><Relationship Id="rId252" Type="http://schemas.openxmlformats.org/officeDocument/2006/relationships/image" Target="media/image244.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72.wmf"/><Relationship Id="rId417" Type="http://schemas.openxmlformats.org/officeDocument/2006/relationships/image" Target="media/image406.wmf"/><Relationship Id="rId438" Type="http://schemas.openxmlformats.org/officeDocument/2006/relationships/image" Target="media/image426.wmf"/><Relationship Id="rId16" Type="http://schemas.openxmlformats.org/officeDocument/2006/relationships/image" Target="media/image8.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5.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330" Type="http://schemas.openxmlformats.org/officeDocument/2006/relationships/image" Target="media/image321.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2.wmf"/><Relationship Id="rId407" Type="http://schemas.openxmlformats.org/officeDocument/2006/relationships/image" Target="media/image396.wmf"/><Relationship Id="rId428" Type="http://schemas.openxmlformats.org/officeDocument/2006/relationships/image" Target="media/image417.wmf"/><Relationship Id="rId449" Type="http://schemas.openxmlformats.org/officeDocument/2006/relationships/theme" Target="theme/theme1.xml"/><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3.wmf"/><Relationship Id="rId418" Type="http://schemas.openxmlformats.org/officeDocument/2006/relationships/image" Target="media/image407.wmf"/><Relationship Id="rId439" Type="http://schemas.openxmlformats.org/officeDocument/2006/relationships/hyperlink" Target="consultantplus://offline/ref=C9888DC41ECD65EE72C261FD99A423C31275B998E5356C2BFDE4962D96AC9A18BE85D6A3123AC338q3p5F" TargetMode="External"/><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6.wmf"/><Relationship Id="rId285" Type="http://schemas.openxmlformats.org/officeDocument/2006/relationships/image" Target="media/image27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3.wmf"/><Relationship Id="rId408" Type="http://schemas.openxmlformats.org/officeDocument/2006/relationships/image" Target="media/image397.wmf"/><Relationship Id="rId429" Type="http://schemas.openxmlformats.org/officeDocument/2006/relationships/image" Target="media/image418.wmf"/><Relationship Id="rId1" Type="http://schemas.openxmlformats.org/officeDocument/2006/relationships/styles" Target="styles.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wmf"/><Relationship Id="rId440" Type="http://schemas.openxmlformats.org/officeDocument/2006/relationships/hyperlink" Target="consultantplus://offline/ref=C9888DC41ECD65EE72C261FD99A423C31275B599E73F6C2BFDE4962D96AC9A18BE85D6A3123AC031q3pAF" TargetMode="External"/><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4.wmf"/><Relationship Id="rId419" Type="http://schemas.openxmlformats.org/officeDocument/2006/relationships/image" Target="media/image408.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430" Type="http://schemas.openxmlformats.org/officeDocument/2006/relationships/image" Target="media/image419.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7.wmf"/><Relationship Id="rId286" Type="http://schemas.openxmlformats.org/officeDocument/2006/relationships/image" Target="media/image27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4.wmf"/><Relationship Id="rId409" Type="http://schemas.openxmlformats.org/officeDocument/2006/relationships/image" Target="media/image398.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9.wmf"/><Relationship Id="rId2" Type="http://schemas.openxmlformats.org/officeDocument/2006/relationships/settings" Target="settings.xml"/><Relationship Id="rId29" Type="http://schemas.openxmlformats.org/officeDocument/2006/relationships/image" Target="media/image21.wmf"/><Relationship Id="rId255" Type="http://schemas.openxmlformats.org/officeDocument/2006/relationships/image" Target="media/image247.wmf"/><Relationship Id="rId276" Type="http://schemas.openxmlformats.org/officeDocument/2006/relationships/image" Target="media/image267.wmf"/><Relationship Id="rId297" Type="http://schemas.openxmlformats.org/officeDocument/2006/relationships/image" Target="media/image288.wmf"/><Relationship Id="rId441" Type="http://schemas.openxmlformats.org/officeDocument/2006/relationships/hyperlink" Target="consultantplus://offline/ref=C9888DC41ECD65EE72C261FD99A423C31275B599E73F6C2BFDE4962D96AC9A18BE85D6A3123AC031q3pAF" TargetMode="External"/><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image" Target="media/image375.wmf"/><Relationship Id="rId19" Type="http://schemas.openxmlformats.org/officeDocument/2006/relationships/image" Target="media/image11.wmf"/><Relationship Id="rId224" Type="http://schemas.openxmlformats.org/officeDocument/2006/relationships/image" Target="media/image216.wmf"/><Relationship Id="rId245" Type="http://schemas.openxmlformats.org/officeDocument/2006/relationships/image" Target="media/image237.wmf"/><Relationship Id="rId266" Type="http://schemas.openxmlformats.org/officeDocument/2006/relationships/image" Target="media/image258.wmf"/><Relationship Id="rId287" Type="http://schemas.openxmlformats.org/officeDocument/2006/relationships/image" Target="media/image278.wmf"/><Relationship Id="rId410" Type="http://schemas.openxmlformats.org/officeDocument/2006/relationships/image" Target="media/image399.wmf"/><Relationship Id="rId431" Type="http://schemas.openxmlformats.org/officeDocument/2006/relationships/hyperlink" Target="consultantplus://offline/ref=C9888DC41ECD65EE72C261FD99A423C31275B391E13B6C2BFDE4962D96AC9A18BE85D6A3123AC230q3pAF" TargetMode="External"/><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81.wmf"/><Relationship Id="rId375" Type="http://schemas.openxmlformats.org/officeDocument/2006/relationships/image" Target="media/image366.wmf"/><Relationship Id="rId396" Type="http://schemas.openxmlformats.org/officeDocument/2006/relationships/image" Target="media/image385.wmf"/><Relationship Id="rId3" Type="http://schemas.openxmlformats.org/officeDocument/2006/relationships/webSettings" Target="webSettings.xml"/><Relationship Id="rId214" Type="http://schemas.openxmlformats.org/officeDocument/2006/relationships/image" Target="media/image206.wmf"/><Relationship Id="rId235" Type="http://schemas.openxmlformats.org/officeDocument/2006/relationships/image" Target="media/image227.wmf"/><Relationship Id="rId256" Type="http://schemas.openxmlformats.org/officeDocument/2006/relationships/image" Target="media/image248.wmf"/><Relationship Id="rId277" Type="http://schemas.openxmlformats.org/officeDocument/2006/relationships/image" Target="media/image268.wmf"/><Relationship Id="rId298" Type="http://schemas.openxmlformats.org/officeDocument/2006/relationships/image" Target="media/image289.wmf"/><Relationship Id="rId400" Type="http://schemas.openxmlformats.org/officeDocument/2006/relationships/image" Target="media/image389.wmf"/><Relationship Id="rId421" Type="http://schemas.openxmlformats.org/officeDocument/2006/relationships/image" Target="media/image410.wmf"/><Relationship Id="rId442" Type="http://schemas.openxmlformats.org/officeDocument/2006/relationships/hyperlink" Target="consultantplus://offline/ref=C9888DC41ECD65EE72C261FD99A423C31275B599E73F6C2BFDE4962D96AC9A18BE85D6A3123AC031q3pAF" TargetMode="External"/><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6.wmf"/><Relationship Id="rId190" Type="http://schemas.openxmlformats.org/officeDocument/2006/relationships/image" Target="media/image182.wmf"/><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wmf"/><Relationship Id="rId267" Type="http://schemas.openxmlformats.org/officeDocument/2006/relationships/image" Target="media/image259.wmf"/><Relationship Id="rId288" Type="http://schemas.openxmlformats.org/officeDocument/2006/relationships/image" Target="media/image279.wmf"/><Relationship Id="rId411" Type="http://schemas.openxmlformats.org/officeDocument/2006/relationships/image" Target="media/image400.wmf"/><Relationship Id="rId432" Type="http://schemas.openxmlformats.org/officeDocument/2006/relationships/image" Target="media/image420.wmf"/><Relationship Id="rId106" Type="http://schemas.openxmlformats.org/officeDocument/2006/relationships/image" Target="media/image98.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6.wmf"/><Relationship Id="rId4" Type="http://schemas.openxmlformats.org/officeDocument/2006/relationships/footnotes" Target="footnotes.xml"/><Relationship Id="rId180" Type="http://schemas.openxmlformats.org/officeDocument/2006/relationships/image" Target="media/image17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wmf"/><Relationship Id="rId278" Type="http://schemas.openxmlformats.org/officeDocument/2006/relationships/image" Target="media/image269.wmf"/><Relationship Id="rId401" Type="http://schemas.openxmlformats.org/officeDocument/2006/relationships/image" Target="media/image390.wmf"/><Relationship Id="rId422" Type="http://schemas.openxmlformats.org/officeDocument/2006/relationships/image" Target="media/image411.wmf"/><Relationship Id="rId443" Type="http://schemas.openxmlformats.org/officeDocument/2006/relationships/image" Target="media/image427.wmf"/><Relationship Id="rId303" Type="http://schemas.openxmlformats.org/officeDocument/2006/relationships/image" Target="media/image294.wmf"/><Relationship Id="rId42" Type="http://schemas.openxmlformats.org/officeDocument/2006/relationships/image" Target="media/image34.wmf"/><Relationship Id="rId84" Type="http://schemas.openxmlformats.org/officeDocument/2006/relationships/image" Target="media/image76.wmf"/><Relationship Id="rId138" Type="http://schemas.openxmlformats.org/officeDocument/2006/relationships/image" Target="media/image130.wmf"/><Relationship Id="rId345" Type="http://schemas.openxmlformats.org/officeDocument/2006/relationships/image" Target="media/image336.wmf"/><Relationship Id="rId387" Type="http://schemas.openxmlformats.org/officeDocument/2006/relationships/image" Target="media/image377.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401.wmf"/><Relationship Id="rId107" Type="http://schemas.openxmlformats.org/officeDocument/2006/relationships/image" Target="media/image99.wmf"/><Relationship Id="rId289" Type="http://schemas.openxmlformats.org/officeDocument/2006/relationships/image" Target="media/image280.wmf"/><Relationship Id="rId11" Type="http://schemas.openxmlformats.org/officeDocument/2006/relationships/image" Target="media/image3.wmf"/><Relationship Id="rId53" Type="http://schemas.openxmlformats.org/officeDocument/2006/relationships/image" Target="media/image45.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7.wmf"/><Relationship Id="rId95" Type="http://schemas.openxmlformats.org/officeDocument/2006/relationships/image" Target="media/image87.wmf"/><Relationship Id="rId160" Type="http://schemas.openxmlformats.org/officeDocument/2006/relationships/image" Target="media/image152.wmf"/><Relationship Id="rId216" Type="http://schemas.openxmlformats.org/officeDocument/2006/relationships/image" Target="media/image208.wmf"/><Relationship Id="rId423" Type="http://schemas.openxmlformats.org/officeDocument/2006/relationships/image" Target="media/image412.wmf"/><Relationship Id="rId258" Type="http://schemas.openxmlformats.org/officeDocument/2006/relationships/image" Target="media/image250.wmf"/><Relationship Id="rId22" Type="http://schemas.openxmlformats.org/officeDocument/2006/relationships/image" Target="media/image14.wmf"/><Relationship Id="rId64" Type="http://schemas.openxmlformats.org/officeDocument/2006/relationships/image" Target="media/image56.wmf"/><Relationship Id="rId118" Type="http://schemas.openxmlformats.org/officeDocument/2006/relationships/image" Target="media/image110.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9.wmf"/><Relationship Id="rId269" Type="http://schemas.openxmlformats.org/officeDocument/2006/relationships/image" Target="media/image260.wmf"/><Relationship Id="rId434" Type="http://schemas.openxmlformats.org/officeDocument/2006/relationships/image" Target="media/image422.wmf"/><Relationship Id="rId33" Type="http://schemas.openxmlformats.org/officeDocument/2006/relationships/image" Target="media/image25.wmf"/><Relationship Id="rId129" Type="http://schemas.openxmlformats.org/officeDocument/2006/relationships/image" Target="media/image121.wmf"/><Relationship Id="rId280" Type="http://schemas.openxmlformats.org/officeDocument/2006/relationships/image" Target="media/image271.wmf"/><Relationship Id="rId336" Type="http://schemas.openxmlformats.org/officeDocument/2006/relationships/image" Target="media/image32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постановления.dot</Template>
  <TotalTime>3</TotalTime>
  <Pages>34</Pages>
  <Words>8688</Words>
  <Characters>49527</Characters>
  <Application>Microsoft Office Word</Application>
  <DocSecurity>0</DocSecurity>
  <Lines>412</Lines>
  <Paragraphs>116</Paragraphs>
  <ScaleCrop>false</ScaleCrop>
  <Company>Krokoz™</Company>
  <LinksUpToDate>false</LinksUpToDate>
  <CharactersWithSpaces>58099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Buh2</cp:lastModifiedBy>
  <cp:revision>4</cp:revision>
  <cp:lastPrinted>2016-06-15T13:58:00Z</cp:lastPrinted>
  <dcterms:created xsi:type="dcterms:W3CDTF">2016-06-15T09:57:00Z</dcterms:created>
  <dcterms:modified xsi:type="dcterms:W3CDTF">2016-06-15T13:59:00Z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c55513cb-a69b-415e-83dc-62e18355555a</vt:lpwstr>
  </property>
</Properties>
</file>