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21" w:rsidRDefault="00745421" w:rsidP="00047CC2">
      <w:pPr>
        <w:pStyle w:val="Heading2"/>
        <w:jc w:val="center"/>
        <w:rPr>
          <w:sz w:val="28"/>
          <w:szCs w:val="28"/>
        </w:rPr>
      </w:pPr>
      <w:r w:rsidRPr="006B156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8.75pt;height:57.75pt;visibility:visible">
            <v:imagedata r:id="rId5" o:title=""/>
          </v:shape>
        </w:pict>
      </w:r>
    </w:p>
    <w:p w:rsidR="00745421" w:rsidRPr="003A689D" w:rsidRDefault="00745421" w:rsidP="00047CC2">
      <w:pPr>
        <w:pStyle w:val="Heading2"/>
        <w:jc w:val="center"/>
        <w:rPr>
          <w:b/>
          <w:bCs/>
          <w:sz w:val="28"/>
          <w:szCs w:val="28"/>
        </w:rPr>
      </w:pPr>
      <w:r w:rsidRPr="003A689D">
        <w:rPr>
          <w:b/>
          <w:bCs/>
          <w:sz w:val="28"/>
          <w:szCs w:val="28"/>
        </w:rPr>
        <w:t>Совет депутатов</w:t>
      </w:r>
    </w:p>
    <w:p w:rsidR="00745421" w:rsidRPr="003A689D" w:rsidRDefault="00745421" w:rsidP="00047CC2">
      <w:pPr>
        <w:pStyle w:val="Heading2"/>
        <w:jc w:val="center"/>
        <w:rPr>
          <w:b/>
          <w:bCs/>
          <w:sz w:val="28"/>
          <w:szCs w:val="28"/>
        </w:rPr>
      </w:pPr>
      <w:r w:rsidRPr="003A689D">
        <w:rPr>
          <w:b/>
          <w:bCs/>
          <w:sz w:val="28"/>
          <w:szCs w:val="28"/>
        </w:rPr>
        <w:t xml:space="preserve">муниципального образования </w:t>
      </w:r>
    </w:p>
    <w:p w:rsidR="00745421" w:rsidRPr="003A689D" w:rsidRDefault="00745421" w:rsidP="00047CC2">
      <w:pPr>
        <w:pStyle w:val="Heading1"/>
        <w:jc w:val="center"/>
        <w:rPr>
          <w:sz w:val="28"/>
          <w:szCs w:val="28"/>
        </w:rPr>
      </w:pPr>
      <w:r w:rsidRPr="003A689D">
        <w:rPr>
          <w:sz w:val="28"/>
          <w:szCs w:val="28"/>
        </w:rPr>
        <w:t xml:space="preserve">«Вистинское сельское поселение» </w:t>
      </w:r>
    </w:p>
    <w:p w:rsidR="00745421" w:rsidRPr="003A689D" w:rsidRDefault="00745421" w:rsidP="00047C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89D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</w:t>
      </w:r>
    </w:p>
    <w:p w:rsidR="00745421" w:rsidRPr="003A689D" w:rsidRDefault="00745421" w:rsidP="00047C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89D">
        <w:rPr>
          <w:rFonts w:ascii="Times New Roman" w:hAnsi="Times New Roman"/>
          <w:b/>
          <w:bCs/>
          <w:sz w:val="28"/>
          <w:szCs w:val="28"/>
        </w:rPr>
        <w:t xml:space="preserve">«Кингисеппский муниципальный  район»  </w:t>
      </w:r>
    </w:p>
    <w:p w:rsidR="00745421" w:rsidRDefault="00745421" w:rsidP="00047CC2">
      <w:pPr>
        <w:pStyle w:val="Heading1"/>
        <w:jc w:val="center"/>
        <w:rPr>
          <w:sz w:val="28"/>
          <w:szCs w:val="28"/>
        </w:rPr>
      </w:pPr>
      <w:r w:rsidRPr="003A689D">
        <w:rPr>
          <w:sz w:val="28"/>
          <w:szCs w:val="28"/>
        </w:rPr>
        <w:t xml:space="preserve">Ленинградской области </w:t>
      </w:r>
    </w:p>
    <w:p w:rsidR="00745421" w:rsidRPr="003A689D" w:rsidRDefault="00745421" w:rsidP="00047CC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(третий созыв)</w:t>
      </w:r>
      <w:r w:rsidRPr="003A689D">
        <w:rPr>
          <w:sz w:val="28"/>
          <w:szCs w:val="28"/>
        </w:rPr>
        <w:t xml:space="preserve">  </w:t>
      </w:r>
    </w:p>
    <w:p w:rsidR="00745421" w:rsidRPr="003A689D" w:rsidRDefault="00745421" w:rsidP="00047C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421" w:rsidRPr="003928E2" w:rsidRDefault="00745421" w:rsidP="00047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45421" w:rsidRDefault="00745421" w:rsidP="00047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421" w:rsidRPr="002F35B7" w:rsidRDefault="00745421" w:rsidP="00047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35B7">
        <w:rPr>
          <w:rFonts w:ascii="Times New Roman" w:hAnsi="Times New Roman"/>
          <w:b/>
          <w:sz w:val="24"/>
          <w:szCs w:val="24"/>
        </w:rPr>
        <w:t>от 15 декабря 2016 года №48</w:t>
      </w:r>
    </w:p>
    <w:p w:rsidR="00745421" w:rsidRDefault="00745421" w:rsidP="00047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421" w:rsidRDefault="00745421" w:rsidP="00AE4529">
      <w:pPr>
        <w:spacing w:after="0" w:line="240" w:lineRule="auto"/>
        <w:ind w:right="4534"/>
        <w:jc w:val="both"/>
        <w:rPr>
          <w:rFonts w:ascii="Times New Roman" w:hAnsi="Times New Roman"/>
          <w:b/>
          <w:iCs/>
          <w:sz w:val="20"/>
          <w:szCs w:val="20"/>
        </w:rPr>
      </w:pPr>
      <w:r w:rsidRPr="00047CC2">
        <w:rPr>
          <w:rFonts w:ascii="Times New Roman" w:hAnsi="Times New Roman"/>
          <w:b/>
          <w:iCs/>
          <w:sz w:val="20"/>
          <w:szCs w:val="20"/>
        </w:rPr>
        <w:t xml:space="preserve">«О внесении </w:t>
      </w:r>
      <w:r w:rsidRPr="00AE4529">
        <w:rPr>
          <w:rFonts w:ascii="Times New Roman" w:hAnsi="Times New Roman"/>
          <w:b/>
          <w:iCs/>
          <w:sz w:val="20"/>
          <w:szCs w:val="20"/>
        </w:rPr>
        <w:t>изменений</w:t>
      </w:r>
      <w:r w:rsidRPr="00047CC2">
        <w:rPr>
          <w:rFonts w:ascii="Times New Roman" w:hAnsi="Times New Roman"/>
          <w:b/>
          <w:iCs/>
          <w:sz w:val="20"/>
          <w:szCs w:val="20"/>
        </w:rPr>
        <w:t xml:space="preserve"> в Решение Совета депутатов от </w:t>
      </w:r>
      <w:r>
        <w:rPr>
          <w:rFonts w:ascii="Times New Roman" w:hAnsi="Times New Roman"/>
          <w:b/>
          <w:iCs/>
          <w:sz w:val="20"/>
          <w:szCs w:val="20"/>
        </w:rPr>
        <w:t>23</w:t>
      </w:r>
      <w:r w:rsidRPr="00047CC2">
        <w:rPr>
          <w:rFonts w:ascii="Times New Roman" w:hAnsi="Times New Roman"/>
          <w:b/>
          <w:iCs/>
          <w:sz w:val="20"/>
          <w:szCs w:val="20"/>
        </w:rPr>
        <w:t>.</w:t>
      </w:r>
      <w:r>
        <w:rPr>
          <w:rFonts w:ascii="Times New Roman" w:hAnsi="Times New Roman"/>
          <w:b/>
          <w:iCs/>
          <w:sz w:val="20"/>
          <w:szCs w:val="20"/>
        </w:rPr>
        <w:t>04</w:t>
      </w:r>
      <w:r w:rsidRPr="00047CC2">
        <w:rPr>
          <w:rFonts w:ascii="Times New Roman" w:hAnsi="Times New Roman"/>
          <w:b/>
          <w:iCs/>
          <w:sz w:val="20"/>
          <w:szCs w:val="20"/>
        </w:rPr>
        <w:t>.201</w:t>
      </w:r>
      <w:r>
        <w:rPr>
          <w:rFonts w:ascii="Times New Roman" w:hAnsi="Times New Roman"/>
          <w:b/>
          <w:iCs/>
          <w:sz w:val="20"/>
          <w:szCs w:val="20"/>
        </w:rPr>
        <w:t>3</w:t>
      </w:r>
      <w:r w:rsidRPr="00047CC2">
        <w:rPr>
          <w:rFonts w:ascii="Times New Roman" w:hAnsi="Times New Roman"/>
          <w:b/>
          <w:iCs/>
          <w:sz w:val="20"/>
          <w:szCs w:val="20"/>
        </w:rPr>
        <w:t xml:space="preserve"> г. № </w:t>
      </w:r>
      <w:r>
        <w:rPr>
          <w:rFonts w:ascii="Times New Roman" w:hAnsi="Times New Roman"/>
          <w:b/>
          <w:iCs/>
          <w:sz w:val="20"/>
          <w:szCs w:val="20"/>
        </w:rPr>
        <w:t>29</w:t>
      </w:r>
      <w:r w:rsidRPr="00047CC2">
        <w:rPr>
          <w:rFonts w:ascii="Times New Roman" w:hAnsi="Times New Roman"/>
          <w:b/>
          <w:iCs/>
          <w:sz w:val="20"/>
          <w:szCs w:val="20"/>
        </w:rPr>
        <w:t xml:space="preserve"> «Об утверждении </w:t>
      </w:r>
      <w:r>
        <w:rPr>
          <w:rFonts w:ascii="Times New Roman" w:hAnsi="Times New Roman"/>
          <w:b/>
          <w:iCs/>
          <w:sz w:val="20"/>
          <w:szCs w:val="20"/>
        </w:rPr>
        <w:t>Положения об организации деятельности старост, Общественных советов на территории муниципального образования «Вистинское сельское поселение» Кингисеппского муниципального района Ленинградской области»</w:t>
      </w:r>
    </w:p>
    <w:p w:rsidR="00745421" w:rsidRDefault="00745421" w:rsidP="00047CC2">
      <w:pPr>
        <w:spacing w:after="0" w:line="240" w:lineRule="auto"/>
        <w:ind w:right="5102"/>
        <w:jc w:val="both"/>
        <w:rPr>
          <w:rFonts w:ascii="Times New Roman" w:hAnsi="Times New Roman"/>
          <w:sz w:val="20"/>
          <w:szCs w:val="20"/>
        </w:rPr>
      </w:pPr>
    </w:p>
    <w:p w:rsidR="00745421" w:rsidRPr="00085D04" w:rsidRDefault="00745421" w:rsidP="00E11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областным законом Ленинградской области от 13.10.2014 г. № 69-оз «О внесении изменений в статьи 2 и 5 областного закона «О содействии развитию на части территорий муниципальных образований Ленинградской области иных форм местного самоуправления», 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r w:rsidRPr="001E3CE1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«Вистинское</w:t>
      </w:r>
      <w:r w:rsidRPr="001E3CE1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», С</w:t>
      </w:r>
      <w:r w:rsidRPr="001E3CE1">
        <w:rPr>
          <w:rFonts w:ascii="Times New Roman" w:hAnsi="Times New Roman"/>
          <w:sz w:val="24"/>
          <w:szCs w:val="24"/>
        </w:rPr>
        <w:t>овет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D04">
        <w:rPr>
          <w:rFonts w:ascii="Times New Roman" w:hAnsi="Times New Roman"/>
          <w:sz w:val="24"/>
          <w:szCs w:val="24"/>
        </w:rPr>
        <w:t>МО «Вистинское сельское поселение» МО «Кингисеппский муниципальный район» Ленинградской области</w:t>
      </w:r>
    </w:p>
    <w:p w:rsidR="00745421" w:rsidRPr="00876ED2" w:rsidRDefault="00745421" w:rsidP="00047CC2">
      <w:pPr>
        <w:spacing w:after="0" w:line="240" w:lineRule="auto"/>
        <w:rPr>
          <w:rFonts w:ascii="Times New Roman" w:hAnsi="Times New Roman"/>
          <w:i/>
        </w:rPr>
      </w:pPr>
    </w:p>
    <w:p w:rsidR="00745421" w:rsidRPr="004E5F52" w:rsidRDefault="00745421" w:rsidP="00047CC2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E5F52">
        <w:rPr>
          <w:rFonts w:ascii="Times New Roman" w:hAnsi="Times New Roman"/>
          <w:b/>
          <w:sz w:val="26"/>
          <w:szCs w:val="26"/>
        </w:rPr>
        <w:t>РЕШИЛ:</w:t>
      </w:r>
    </w:p>
    <w:p w:rsidR="00745421" w:rsidRPr="00047CC2" w:rsidRDefault="00745421" w:rsidP="00E1173A">
      <w:pPr>
        <w:pStyle w:val="1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C2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Pr="00E1173A">
        <w:rPr>
          <w:rFonts w:ascii="Times New Roman" w:hAnsi="Times New Roman" w:cs="Times New Roman"/>
          <w:sz w:val="24"/>
          <w:szCs w:val="24"/>
        </w:rPr>
        <w:t>Положения об организации деятельности старост, Общественных советов на территории муниципального образования «Вистинское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047CC2">
        <w:rPr>
          <w:rFonts w:ascii="Times New Roman" w:hAnsi="Times New Roman" w:cs="Times New Roman"/>
          <w:sz w:val="24"/>
          <w:szCs w:val="24"/>
        </w:rPr>
        <w:t xml:space="preserve"> </w:t>
      </w:r>
      <w:r w:rsidRPr="00E1173A">
        <w:rPr>
          <w:rFonts w:ascii="Times New Roman" w:hAnsi="Times New Roman" w:cs="Times New Roman"/>
          <w:sz w:val="24"/>
          <w:szCs w:val="24"/>
        </w:rPr>
        <w:t>Решением Совета депутатов от 23.04.2013 г. № 29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E1173A">
        <w:rPr>
          <w:rFonts w:ascii="Times New Roman" w:hAnsi="Times New Roman" w:cs="Times New Roman"/>
          <w:sz w:val="24"/>
          <w:szCs w:val="24"/>
        </w:rPr>
        <w:t xml:space="preserve">, </w:t>
      </w:r>
      <w:r w:rsidRPr="00047CC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45421" w:rsidRDefault="00745421" w:rsidP="00E1173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1173A">
        <w:rPr>
          <w:rFonts w:ascii="Times New Roman" w:hAnsi="Times New Roman"/>
          <w:sz w:val="24"/>
          <w:szCs w:val="24"/>
        </w:rPr>
        <w:t>Денежное вознаграждение старосте выплачивается из бюджета Вистинско</w:t>
      </w:r>
      <w:r>
        <w:rPr>
          <w:rFonts w:ascii="Times New Roman" w:hAnsi="Times New Roman"/>
          <w:sz w:val="24"/>
          <w:szCs w:val="24"/>
        </w:rPr>
        <w:t>го</w:t>
      </w:r>
      <w:r w:rsidRPr="00E1173A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E1173A">
        <w:rPr>
          <w:rFonts w:ascii="Times New Roman" w:hAnsi="Times New Roman"/>
          <w:sz w:val="24"/>
          <w:szCs w:val="24"/>
        </w:rPr>
        <w:t xml:space="preserve"> поселения ежеквартально за работу по выполнению полномочий на основании гражданско-правового договора, заключаемого со старостой администрацией Вистинско</w:t>
      </w:r>
      <w:r>
        <w:rPr>
          <w:rFonts w:ascii="Times New Roman" w:hAnsi="Times New Roman"/>
          <w:sz w:val="24"/>
          <w:szCs w:val="24"/>
        </w:rPr>
        <w:t>го</w:t>
      </w:r>
      <w:r w:rsidRPr="00E1173A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E1173A">
        <w:rPr>
          <w:rFonts w:ascii="Times New Roman" w:hAnsi="Times New Roman"/>
          <w:sz w:val="24"/>
          <w:szCs w:val="24"/>
        </w:rPr>
        <w:t xml:space="preserve"> поселения района</w:t>
      </w:r>
      <w:r>
        <w:rPr>
          <w:rFonts w:ascii="Times New Roman" w:hAnsi="Times New Roman"/>
          <w:sz w:val="24"/>
          <w:szCs w:val="24"/>
        </w:rPr>
        <w:t>.</w:t>
      </w:r>
    </w:p>
    <w:p w:rsidR="00745421" w:rsidRPr="004A3A9C" w:rsidRDefault="00745421" w:rsidP="00E1173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934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в средствах </w:t>
      </w:r>
      <w:bookmarkStart w:id="0" w:name="_GoBack"/>
      <w:bookmarkEnd w:id="0"/>
      <w:r w:rsidRPr="004A3A9C">
        <w:rPr>
          <w:rFonts w:ascii="Times New Roman" w:hAnsi="Times New Roman"/>
          <w:sz w:val="24"/>
          <w:szCs w:val="24"/>
        </w:rPr>
        <w:t>массовой информации – на сайте «Леноблинформ».</w:t>
      </w:r>
    </w:p>
    <w:p w:rsidR="00745421" w:rsidRPr="004A3A9C" w:rsidRDefault="00745421" w:rsidP="00E1173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A9C">
        <w:rPr>
          <w:rFonts w:ascii="Times New Roman" w:hAnsi="Times New Roman"/>
          <w:sz w:val="24"/>
          <w:szCs w:val="24"/>
        </w:rPr>
        <w:t>Контроль за исполнением решения возложить на постоянную депутатскую комиссию по бюджету и муниципальной собственности.</w:t>
      </w:r>
    </w:p>
    <w:p w:rsidR="00745421" w:rsidRDefault="00745421" w:rsidP="00047CC2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45421" w:rsidRDefault="00745421" w:rsidP="00047CC2">
      <w:pPr>
        <w:pStyle w:val="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45421" w:rsidRPr="000D1B50" w:rsidRDefault="00745421" w:rsidP="00047C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E5F52">
        <w:rPr>
          <w:rFonts w:ascii="Times New Roman" w:hAnsi="Times New Roman"/>
          <w:bCs/>
          <w:sz w:val="24"/>
          <w:szCs w:val="24"/>
        </w:rPr>
        <w:t>Глава МО «Вистинское сельское поселение»</w:t>
      </w:r>
      <w:r w:rsidRPr="004E5F5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Ю.И. Агафонова</w:t>
      </w:r>
      <w:r w:rsidRPr="004E5F52">
        <w:rPr>
          <w:rFonts w:ascii="Times New Roman" w:hAnsi="Times New Roman"/>
          <w:sz w:val="24"/>
          <w:szCs w:val="24"/>
        </w:rPr>
        <w:tab/>
      </w:r>
    </w:p>
    <w:sectPr w:rsidR="00745421" w:rsidRPr="000D1B50" w:rsidSect="006B739D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810"/>
    <w:multiLevelType w:val="multilevel"/>
    <w:tmpl w:val="911C68AE"/>
    <w:lvl w:ilvl="0">
      <w:numFmt w:val="decimalZero"/>
      <w:lvlText w:val="%1"/>
      <w:lvlJc w:val="left"/>
      <w:pPr>
        <w:ind w:left="1125" w:hanging="1125"/>
      </w:pPr>
      <w:rPr>
        <w:rFonts w:cs="Times New Roman" w:hint="default"/>
      </w:rPr>
    </w:lvl>
    <w:lvl w:ilvl="1">
      <w:numFmt w:val="decimalZero"/>
      <w:lvlText w:val="%1.%2.0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25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A9A58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18B4D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71"/>
    <w:rsid w:val="00021406"/>
    <w:rsid w:val="00047CC2"/>
    <w:rsid w:val="00085C2E"/>
    <w:rsid w:val="00085D04"/>
    <w:rsid w:val="000C6C42"/>
    <w:rsid w:val="000D1B50"/>
    <w:rsid w:val="000F1B97"/>
    <w:rsid w:val="001A3CB3"/>
    <w:rsid w:val="001B7BB1"/>
    <w:rsid w:val="001E3CE1"/>
    <w:rsid w:val="001F059B"/>
    <w:rsid w:val="002133E2"/>
    <w:rsid w:val="00214E3E"/>
    <w:rsid w:val="00237E21"/>
    <w:rsid w:val="002450EE"/>
    <w:rsid w:val="002755C1"/>
    <w:rsid w:val="002836FA"/>
    <w:rsid w:val="002C0F03"/>
    <w:rsid w:val="002C4971"/>
    <w:rsid w:val="002E045F"/>
    <w:rsid w:val="002E2412"/>
    <w:rsid w:val="002F35B7"/>
    <w:rsid w:val="003245D4"/>
    <w:rsid w:val="003253B8"/>
    <w:rsid w:val="00372ED0"/>
    <w:rsid w:val="003739CE"/>
    <w:rsid w:val="00385471"/>
    <w:rsid w:val="003928E2"/>
    <w:rsid w:val="00392D0B"/>
    <w:rsid w:val="003A689D"/>
    <w:rsid w:val="00406772"/>
    <w:rsid w:val="00432A49"/>
    <w:rsid w:val="00436464"/>
    <w:rsid w:val="00436B3A"/>
    <w:rsid w:val="0044473D"/>
    <w:rsid w:val="004A3A9C"/>
    <w:rsid w:val="004E5F52"/>
    <w:rsid w:val="00530A3C"/>
    <w:rsid w:val="00540C6E"/>
    <w:rsid w:val="005C3252"/>
    <w:rsid w:val="006622FF"/>
    <w:rsid w:val="006B1563"/>
    <w:rsid w:val="006B739D"/>
    <w:rsid w:val="006C5B98"/>
    <w:rsid w:val="006C5E3D"/>
    <w:rsid w:val="006D0508"/>
    <w:rsid w:val="00710744"/>
    <w:rsid w:val="0071584F"/>
    <w:rsid w:val="00740365"/>
    <w:rsid w:val="00745421"/>
    <w:rsid w:val="00781E57"/>
    <w:rsid w:val="007B3CFF"/>
    <w:rsid w:val="007B58A8"/>
    <w:rsid w:val="007E1E21"/>
    <w:rsid w:val="007E25FB"/>
    <w:rsid w:val="0080450E"/>
    <w:rsid w:val="00833768"/>
    <w:rsid w:val="00870E22"/>
    <w:rsid w:val="00876ED2"/>
    <w:rsid w:val="008C69D8"/>
    <w:rsid w:val="008D2F7B"/>
    <w:rsid w:val="008D4D8B"/>
    <w:rsid w:val="008E681E"/>
    <w:rsid w:val="008F30BD"/>
    <w:rsid w:val="00917B34"/>
    <w:rsid w:val="00A04EB0"/>
    <w:rsid w:val="00A508A5"/>
    <w:rsid w:val="00AE4529"/>
    <w:rsid w:val="00B1292F"/>
    <w:rsid w:val="00B3483D"/>
    <w:rsid w:val="00B47A9F"/>
    <w:rsid w:val="00B62DD1"/>
    <w:rsid w:val="00B80631"/>
    <w:rsid w:val="00BB56DD"/>
    <w:rsid w:val="00C013FE"/>
    <w:rsid w:val="00C86FB9"/>
    <w:rsid w:val="00C95E9B"/>
    <w:rsid w:val="00CB6A4C"/>
    <w:rsid w:val="00CC490C"/>
    <w:rsid w:val="00CD3011"/>
    <w:rsid w:val="00D45934"/>
    <w:rsid w:val="00DA6EA4"/>
    <w:rsid w:val="00DF661F"/>
    <w:rsid w:val="00DF6CB7"/>
    <w:rsid w:val="00DF7934"/>
    <w:rsid w:val="00E1173A"/>
    <w:rsid w:val="00E45137"/>
    <w:rsid w:val="00E70B6A"/>
    <w:rsid w:val="00EE6026"/>
    <w:rsid w:val="00F070E9"/>
    <w:rsid w:val="00FB4DC0"/>
    <w:rsid w:val="00FE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47CC2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47CC2"/>
    <w:pPr>
      <w:keepNext/>
      <w:spacing w:after="0" w:line="240" w:lineRule="auto"/>
      <w:outlineLvl w:val="1"/>
    </w:pPr>
    <w:rPr>
      <w:rFonts w:ascii="Times New Roman" w:hAnsi="Times New Roman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7CC2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7CC2"/>
    <w:rPr>
      <w:rFonts w:ascii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99"/>
    <w:qFormat/>
    <w:rsid w:val="00385471"/>
    <w:pPr>
      <w:ind w:left="720"/>
      <w:contextualSpacing/>
    </w:pPr>
  </w:style>
  <w:style w:type="paragraph" w:styleId="NoSpacing">
    <w:name w:val="No Spacing"/>
    <w:uiPriority w:val="99"/>
    <w:qFormat/>
    <w:rsid w:val="00385471"/>
    <w:rPr>
      <w:lang w:eastAsia="en-US"/>
    </w:rPr>
  </w:style>
  <w:style w:type="paragraph" w:customStyle="1" w:styleId="1">
    <w:name w:val="Абзац списка1"/>
    <w:basedOn w:val="Normal"/>
    <w:uiPriority w:val="99"/>
    <w:rsid w:val="00047CC2"/>
    <w:pPr>
      <w:ind w:left="72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8E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8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305</Words>
  <Characters>1744</Characters>
  <Application>Microsoft Office Outlook</Application>
  <DocSecurity>0</DocSecurity>
  <Lines>0</Lines>
  <Paragraphs>0</Paragraphs>
  <ScaleCrop>false</ScaleCrop>
  <Company>king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Юлия Ивановна</cp:lastModifiedBy>
  <cp:revision>4</cp:revision>
  <cp:lastPrinted>2016-12-09T07:34:00Z</cp:lastPrinted>
  <dcterms:created xsi:type="dcterms:W3CDTF">2016-12-09T08:46:00Z</dcterms:created>
  <dcterms:modified xsi:type="dcterms:W3CDTF">2016-12-19T11:53:00Z</dcterms:modified>
</cp:coreProperties>
</file>