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BD" w:rsidRPr="007D13F4" w:rsidRDefault="00AD5EBD" w:rsidP="006A190C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9pt;width:48.5pt;height:54pt;z-index:251658240" o:bordertopcolor="this">
            <v:imagedata r:id="rId7" o:title=""/>
            <w10:wrap type="square" side="right"/>
          </v:shape>
        </w:pict>
      </w:r>
    </w:p>
    <w:p w:rsidR="00AD5EBD" w:rsidRDefault="00AD5EBD" w:rsidP="00206712">
      <w:pPr>
        <w:pStyle w:val="Heading1"/>
        <w:ind w:left="360"/>
        <w:jc w:val="center"/>
        <w:rPr>
          <w:sz w:val="24"/>
          <w:szCs w:val="24"/>
        </w:rPr>
      </w:pPr>
    </w:p>
    <w:p w:rsidR="00AD5EBD" w:rsidRPr="00206712" w:rsidRDefault="00AD5EBD" w:rsidP="00206712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712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</w:t>
      </w:r>
    </w:p>
    <w:p w:rsidR="00AD5EBD" w:rsidRPr="00206712" w:rsidRDefault="00AD5EBD" w:rsidP="00206712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712">
        <w:rPr>
          <w:rFonts w:ascii="Times New Roman" w:hAnsi="Times New Roman" w:cs="Times New Roman"/>
          <w:sz w:val="24"/>
          <w:szCs w:val="24"/>
        </w:rPr>
        <w:t>«СИВЕРСКОЕ  ГОРОДСКОЕ  ПОСЕЛЕНИЕ</w:t>
      </w:r>
    </w:p>
    <w:p w:rsidR="00AD5EBD" w:rsidRPr="00206712" w:rsidRDefault="00AD5EBD" w:rsidP="00206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712">
        <w:rPr>
          <w:rFonts w:ascii="Times New Roman" w:hAnsi="Times New Roman" w:cs="Times New Roman"/>
          <w:b/>
          <w:bCs/>
          <w:sz w:val="24"/>
          <w:szCs w:val="24"/>
        </w:rPr>
        <w:t>ГАТЧИНСКОГО   МУНИЦИПАЛЬНОГО  РАЙОНА</w:t>
      </w:r>
    </w:p>
    <w:p w:rsidR="00AD5EBD" w:rsidRDefault="00AD5EBD" w:rsidP="00206712">
      <w:pPr>
        <w:spacing w:after="0" w:line="240" w:lineRule="auto"/>
        <w:jc w:val="center"/>
      </w:pPr>
      <w:r w:rsidRPr="00206712">
        <w:rPr>
          <w:rFonts w:ascii="Times New Roman" w:hAnsi="Times New Roman" w:cs="Times New Roman"/>
          <w:b/>
          <w:bCs/>
          <w:sz w:val="24"/>
          <w:szCs w:val="24"/>
        </w:rPr>
        <w:t>ЛЕНИНГРАДСКОЙ  ОБЛАСТИ</w:t>
      </w:r>
      <w:r w:rsidRPr="006748DC">
        <w:rPr>
          <w:b/>
          <w:bCs/>
        </w:rPr>
        <w:t>»</w:t>
      </w:r>
    </w:p>
    <w:p w:rsidR="00AD5EBD" w:rsidRPr="006748DC" w:rsidRDefault="00AD5EBD" w:rsidP="00206712">
      <w:pPr>
        <w:spacing w:after="0" w:line="240" w:lineRule="auto"/>
        <w:jc w:val="center"/>
      </w:pPr>
    </w:p>
    <w:p w:rsidR="00AD5EBD" w:rsidRPr="007D13F4" w:rsidRDefault="00AD5EBD" w:rsidP="007D13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71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D5EBD" w:rsidRPr="007D13F4" w:rsidRDefault="00AD5EBD" w:rsidP="002067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71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20671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355</w:t>
      </w:r>
    </w:p>
    <w:tbl>
      <w:tblPr>
        <w:tblW w:w="0" w:type="auto"/>
        <w:tblInd w:w="-106" w:type="dxa"/>
        <w:tblLook w:val="01E0"/>
      </w:tblPr>
      <w:tblGrid>
        <w:gridCol w:w="5688"/>
      </w:tblGrid>
      <w:tr w:rsidR="00AD5EBD" w:rsidRPr="00206712">
        <w:tc>
          <w:tcPr>
            <w:tcW w:w="5688" w:type="dxa"/>
          </w:tcPr>
          <w:p w:rsidR="00AD5EBD" w:rsidRPr="00206712" w:rsidRDefault="00AD5EBD" w:rsidP="00E72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1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 </w:t>
            </w:r>
            <w:r w:rsidRPr="0020671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0671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06712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администрацией МО «Сиверское городское поселение Гатчинского муниципального района Ленинградской области»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0671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</w:tbl>
    <w:p w:rsidR="00AD5EBD" w:rsidRPr="007D13F4" w:rsidRDefault="00AD5EBD" w:rsidP="00AF6B7E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6"/>
          <w:szCs w:val="16"/>
        </w:rPr>
      </w:pPr>
    </w:p>
    <w:p w:rsidR="00AD5EBD" w:rsidRPr="007D13F4" w:rsidRDefault="00AD5EBD" w:rsidP="00AF6B7E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7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Областным законом от 22.12.2015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отношений, Областным законом от 28.12.2015 № 141-оз </w:t>
      </w:r>
      <w:r w:rsidRPr="00E22705">
        <w:rPr>
          <w:rFonts w:ascii="Times New Roman" w:hAnsi="Times New Roman" w:cs="Times New Roman"/>
          <w:sz w:val="24"/>
          <w:szCs w:val="24"/>
        </w:rPr>
        <w:t>(с изменениями на 6 февраля 2017 года)</w:t>
      </w:r>
      <w:r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образований Ленинградской области отдельными полномочиями в области земельных отношений, отнесенными к полномочиям органов государственной власти Ленинградской области», </w:t>
      </w:r>
      <w:r w:rsidRPr="0020671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«Сиверское городское поселение Гатчинского муниципального района Ленинградской области» от 28.06.2011 года №223 «О порядке разработки и утверждения административных регламентов  предоставления муниципальных услуг», руководствуясь Уставом муниципального образования «Сиверское городское поселение Гатчинского муниципального района Ленинградской области», администрация Сиверского городского поселения</w:t>
      </w:r>
    </w:p>
    <w:p w:rsidR="00AD5EBD" w:rsidRPr="007D13F4" w:rsidRDefault="00AD5EBD" w:rsidP="007D13F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71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D5EBD" w:rsidRDefault="00AD5EBD" w:rsidP="00206712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71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МО «Сиверское городское поселение Гатчинского муниципального района Ленинградской области»:</w:t>
      </w:r>
    </w:p>
    <w:p w:rsidR="00AD5EBD" w:rsidRDefault="00AD5EBD" w:rsidP="00206712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5EBD" w:rsidRDefault="00AD5EBD" w:rsidP="00E2270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28.12.2016 года № 792 «Об утверждении </w:t>
      </w:r>
      <w:r w:rsidRPr="00206712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671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712">
        <w:rPr>
          <w:rFonts w:ascii="Times New Roman" w:hAnsi="Times New Roman" w:cs="Times New Roman"/>
          <w:sz w:val="24"/>
          <w:szCs w:val="24"/>
        </w:rPr>
        <w:t xml:space="preserve"> по предоставлению администрацией МО «Сиверское городское поселение Гатчинского муниципального района Ленинградской области» муниципальной услуги «</w:t>
      </w:r>
      <w:r w:rsidRPr="007D13F4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2067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D5EBD" w:rsidRDefault="00AD5EBD" w:rsidP="00E2270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5EBD" w:rsidRPr="00206712" w:rsidRDefault="00AD5EBD" w:rsidP="00E2270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16.12.2015 года № 1081 </w:t>
      </w:r>
      <w:r w:rsidRPr="00233760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администрацией МО «Сиверское городское поселение Гатчинского муниципального района Ленинградской области» муниципальной услуги: «Предоставление земельных участков, государственная собственность на которые не разграничена, на территории МО «Сиверское городское поселение Гатчинского муниципального района Ленинградской области» в собственность (за плату/бесплатно), аренду, безвозмездное пользование, постоянное (бессрочное) пользование, без проведения торгов»»</w:t>
      </w:r>
      <w:r w:rsidRPr="00206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EBD" w:rsidRPr="00206712" w:rsidRDefault="00AD5EBD" w:rsidP="00206712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71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официального опубликования в периодическом издании «Ленинградское областное информационное агентство «Леноблинформ», подлежит размещению на официальном сайте администрации МО «Сиверское городское поселение Гатчинского муниципального района Ленинградской области. </w:t>
      </w:r>
    </w:p>
    <w:p w:rsidR="00AD5EBD" w:rsidRPr="00206712" w:rsidRDefault="00AD5EBD" w:rsidP="0020671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712">
        <w:rPr>
          <w:rFonts w:ascii="Times New Roman" w:hAnsi="Times New Roman" w:cs="Times New Roman"/>
          <w:sz w:val="24"/>
          <w:szCs w:val="24"/>
        </w:rPr>
        <w:t xml:space="preserve">3. Контроль исполнения постановления возложить на заместителя главы администрации МО «Сиверское городское поселение Гатчинского муниципального района Ленинградской области» Рогового М.С. </w:t>
      </w:r>
    </w:p>
    <w:p w:rsidR="00AD5EBD" w:rsidRPr="00206712" w:rsidRDefault="00AD5EBD" w:rsidP="0020671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5EBD" w:rsidRPr="00206712" w:rsidRDefault="00AD5EBD" w:rsidP="007D13F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71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D5EBD" w:rsidRDefault="00AD5EBD" w:rsidP="00AF6B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712">
        <w:rPr>
          <w:rFonts w:ascii="Times New Roman" w:hAnsi="Times New Roman" w:cs="Times New Roman"/>
          <w:sz w:val="24"/>
          <w:szCs w:val="24"/>
        </w:rPr>
        <w:t>Сиверского городского поселен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В.Н.</w:t>
      </w:r>
      <w:r w:rsidRPr="00206712">
        <w:rPr>
          <w:rFonts w:ascii="Times New Roman" w:hAnsi="Times New Roman" w:cs="Times New Roman"/>
          <w:sz w:val="24"/>
          <w:szCs w:val="24"/>
        </w:rPr>
        <w:t xml:space="preserve">Кузьмин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5EBD" w:rsidRDefault="00AD5EBD" w:rsidP="00AF6B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5EBD" w:rsidRDefault="00AD5EBD" w:rsidP="00AF6B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5EBD" w:rsidRDefault="00AD5EBD" w:rsidP="00AF6B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5EBD" w:rsidRPr="00AF6B7E" w:rsidRDefault="00AD5EBD" w:rsidP="00AF6B7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и</w:t>
      </w:r>
      <w:r w:rsidRPr="00206712">
        <w:rPr>
          <w:rFonts w:ascii="Times New Roman" w:hAnsi="Times New Roman" w:cs="Times New Roman"/>
          <w:i/>
          <w:iCs/>
          <w:sz w:val="18"/>
          <w:szCs w:val="18"/>
        </w:rPr>
        <w:t xml:space="preserve">сп. Гордеева Я.А. </w:t>
      </w:r>
    </w:p>
    <w:p w:rsidR="00AD5EBD" w:rsidRDefault="00AD5EBD" w:rsidP="00AF6B7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AD5EBD" w:rsidRDefault="00AD5EBD" w:rsidP="00AF6B7E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6A190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5EBD" w:rsidRDefault="00AD5EBD" w:rsidP="007D1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D5EBD" w:rsidSect="00AF6B7E">
      <w:headerReference w:type="default" r:id="rId8"/>
      <w:footerReference w:type="default" r:id="rId9"/>
      <w:footerReference w:type="first" r:id="rId10"/>
      <w:pgSz w:w="11906" w:h="16838"/>
      <w:pgMar w:top="851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EBD" w:rsidRDefault="00AD5EBD" w:rsidP="006541E2">
      <w:pPr>
        <w:spacing w:after="0" w:line="240" w:lineRule="auto"/>
      </w:pPr>
      <w:r>
        <w:separator/>
      </w:r>
    </w:p>
  </w:endnote>
  <w:endnote w:type="continuationSeparator" w:id="1">
    <w:p w:rsidR="00AD5EBD" w:rsidRDefault="00AD5EB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BD" w:rsidRDefault="00AD5EBD" w:rsidP="00A64B8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5EBD" w:rsidRDefault="00AD5E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BD" w:rsidRDefault="00AD5EBD">
    <w:pPr>
      <w:pStyle w:val="Footer"/>
      <w:jc w:val="center"/>
    </w:pPr>
  </w:p>
  <w:p w:rsidR="00AD5EBD" w:rsidRDefault="00AD5E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EBD" w:rsidRDefault="00AD5EBD" w:rsidP="006541E2">
      <w:pPr>
        <w:spacing w:after="0" w:line="240" w:lineRule="auto"/>
      </w:pPr>
      <w:r>
        <w:separator/>
      </w:r>
    </w:p>
  </w:footnote>
  <w:footnote w:type="continuationSeparator" w:id="1">
    <w:p w:rsidR="00AD5EBD" w:rsidRDefault="00AD5EB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BD" w:rsidRDefault="00AD5EBD">
    <w:pPr>
      <w:pStyle w:val="Header"/>
      <w:jc w:val="right"/>
    </w:pPr>
  </w:p>
  <w:p w:rsidR="00AD5EBD" w:rsidRDefault="00AD5E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161F0"/>
    <w:rsid w:val="00024853"/>
    <w:rsid w:val="00024BBA"/>
    <w:rsid w:val="0003090F"/>
    <w:rsid w:val="00043B0B"/>
    <w:rsid w:val="0005023F"/>
    <w:rsid w:val="00050F21"/>
    <w:rsid w:val="00063C0A"/>
    <w:rsid w:val="00067DF2"/>
    <w:rsid w:val="00070277"/>
    <w:rsid w:val="00076521"/>
    <w:rsid w:val="00082656"/>
    <w:rsid w:val="00084156"/>
    <w:rsid w:val="0008748C"/>
    <w:rsid w:val="00092126"/>
    <w:rsid w:val="00094A24"/>
    <w:rsid w:val="000952A3"/>
    <w:rsid w:val="00096031"/>
    <w:rsid w:val="000A10C4"/>
    <w:rsid w:val="000B5E71"/>
    <w:rsid w:val="000B675F"/>
    <w:rsid w:val="000C09FA"/>
    <w:rsid w:val="000C2E32"/>
    <w:rsid w:val="000C5018"/>
    <w:rsid w:val="000E0073"/>
    <w:rsid w:val="000E0112"/>
    <w:rsid w:val="000E0A2B"/>
    <w:rsid w:val="000E2352"/>
    <w:rsid w:val="000E436A"/>
    <w:rsid w:val="000E7AEC"/>
    <w:rsid w:val="000F0FCC"/>
    <w:rsid w:val="000F6396"/>
    <w:rsid w:val="000F6EC4"/>
    <w:rsid w:val="001008D1"/>
    <w:rsid w:val="00106A65"/>
    <w:rsid w:val="001103C3"/>
    <w:rsid w:val="00122A51"/>
    <w:rsid w:val="001259E0"/>
    <w:rsid w:val="00127D00"/>
    <w:rsid w:val="001366E6"/>
    <w:rsid w:val="00142B13"/>
    <w:rsid w:val="00155A44"/>
    <w:rsid w:val="00156C93"/>
    <w:rsid w:val="001634B9"/>
    <w:rsid w:val="00186DA8"/>
    <w:rsid w:val="00197C47"/>
    <w:rsid w:val="001A124D"/>
    <w:rsid w:val="001A1721"/>
    <w:rsid w:val="001A4927"/>
    <w:rsid w:val="001B3169"/>
    <w:rsid w:val="001C1CEB"/>
    <w:rsid w:val="001D30C3"/>
    <w:rsid w:val="001E217B"/>
    <w:rsid w:val="001E2B87"/>
    <w:rsid w:val="001E3643"/>
    <w:rsid w:val="001F5427"/>
    <w:rsid w:val="001F57A7"/>
    <w:rsid w:val="001F62A5"/>
    <w:rsid w:val="00203EA4"/>
    <w:rsid w:val="00206712"/>
    <w:rsid w:val="00214FDD"/>
    <w:rsid w:val="00215B2B"/>
    <w:rsid w:val="002165DF"/>
    <w:rsid w:val="002238AD"/>
    <w:rsid w:val="00224264"/>
    <w:rsid w:val="00233760"/>
    <w:rsid w:val="0023415D"/>
    <w:rsid w:val="002341C2"/>
    <w:rsid w:val="00242F03"/>
    <w:rsid w:val="00244A21"/>
    <w:rsid w:val="0024504F"/>
    <w:rsid w:val="00247E4A"/>
    <w:rsid w:val="002519AB"/>
    <w:rsid w:val="00251FE3"/>
    <w:rsid w:val="002620D5"/>
    <w:rsid w:val="00265E05"/>
    <w:rsid w:val="00266DCB"/>
    <w:rsid w:val="002808AB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2A10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26FCA"/>
    <w:rsid w:val="00330554"/>
    <w:rsid w:val="00330581"/>
    <w:rsid w:val="00331F5E"/>
    <w:rsid w:val="003343ED"/>
    <w:rsid w:val="003355A7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3AE3"/>
    <w:rsid w:val="003E4AEC"/>
    <w:rsid w:val="003E7A6A"/>
    <w:rsid w:val="003F4F66"/>
    <w:rsid w:val="0040020E"/>
    <w:rsid w:val="0040045C"/>
    <w:rsid w:val="00407BD3"/>
    <w:rsid w:val="00407BE9"/>
    <w:rsid w:val="00411751"/>
    <w:rsid w:val="00414966"/>
    <w:rsid w:val="00417311"/>
    <w:rsid w:val="0042142E"/>
    <w:rsid w:val="00424E3C"/>
    <w:rsid w:val="00432B38"/>
    <w:rsid w:val="00441C5B"/>
    <w:rsid w:val="0046334E"/>
    <w:rsid w:val="00467E26"/>
    <w:rsid w:val="00470A4B"/>
    <w:rsid w:val="004864BA"/>
    <w:rsid w:val="004903B4"/>
    <w:rsid w:val="004971E0"/>
    <w:rsid w:val="004A0F20"/>
    <w:rsid w:val="004A321C"/>
    <w:rsid w:val="004A7E89"/>
    <w:rsid w:val="004B20D4"/>
    <w:rsid w:val="004C0CE9"/>
    <w:rsid w:val="004C2009"/>
    <w:rsid w:val="004C399E"/>
    <w:rsid w:val="004C553A"/>
    <w:rsid w:val="004C6D6E"/>
    <w:rsid w:val="004D249B"/>
    <w:rsid w:val="004D256B"/>
    <w:rsid w:val="004D6217"/>
    <w:rsid w:val="004E3B5F"/>
    <w:rsid w:val="004F15FF"/>
    <w:rsid w:val="004F2A32"/>
    <w:rsid w:val="004F629B"/>
    <w:rsid w:val="004F6BC1"/>
    <w:rsid w:val="004F7180"/>
    <w:rsid w:val="004F77CD"/>
    <w:rsid w:val="00501036"/>
    <w:rsid w:val="00504595"/>
    <w:rsid w:val="00507452"/>
    <w:rsid w:val="0050765B"/>
    <w:rsid w:val="00507ACB"/>
    <w:rsid w:val="005155F3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625"/>
    <w:rsid w:val="005568D7"/>
    <w:rsid w:val="00564478"/>
    <w:rsid w:val="0057223D"/>
    <w:rsid w:val="00583078"/>
    <w:rsid w:val="0058617B"/>
    <w:rsid w:val="00591F42"/>
    <w:rsid w:val="005975F5"/>
    <w:rsid w:val="005A66E8"/>
    <w:rsid w:val="005C1090"/>
    <w:rsid w:val="005C1D56"/>
    <w:rsid w:val="005C5F01"/>
    <w:rsid w:val="005D4658"/>
    <w:rsid w:val="005D6B81"/>
    <w:rsid w:val="005E37E6"/>
    <w:rsid w:val="005F4BA1"/>
    <w:rsid w:val="005F72D7"/>
    <w:rsid w:val="0060251F"/>
    <w:rsid w:val="0060292F"/>
    <w:rsid w:val="00604426"/>
    <w:rsid w:val="006163F2"/>
    <w:rsid w:val="00625EAB"/>
    <w:rsid w:val="00633E41"/>
    <w:rsid w:val="00636D02"/>
    <w:rsid w:val="00644DA4"/>
    <w:rsid w:val="00646710"/>
    <w:rsid w:val="00647F71"/>
    <w:rsid w:val="006541E2"/>
    <w:rsid w:val="00662A69"/>
    <w:rsid w:val="006655F8"/>
    <w:rsid w:val="00670C06"/>
    <w:rsid w:val="006748DC"/>
    <w:rsid w:val="00692AD4"/>
    <w:rsid w:val="0069511F"/>
    <w:rsid w:val="00696AFE"/>
    <w:rsid w:val="006A190C"/>
    <w:rsid w:val="006A5119"/>
    <w:rsid w:val="006A690B"/>
    <w:rsid w:val="006B0B45"/>
    <w:rsid w:val="006C76BC"/>
    <w:rsid w:val="006D0D95"/>
    <w:rsid w:val="006D73BD"/>
    <w:rsid w:val="006E0FD2"/>
    <w:rsid w:val="006E4077"/>
    <w:rsid w:val="006E60E8"/>
    <w:rsid w:val="00705156"/>
    <w:rsid w:val="007076BA"/>
    <w:rsid w:val="00716BEA"/>
    <w:rsid w:val="007232BC"/>
    <w:rsid w:val="007244E6"/>
    <w:rsid w:val="00731291"/>
    <w:rsid w:val="00732EC2"/>
    <w:rsid w:val="00735A14"/>
    <w:rsid w:val="00736C77"/>
    <w:rsid w:val="00743180"/>
    <w:rsid w:val="007642DF"/>
    <w:rsid w:val="00777E49"/>
    <w:rsid w:val="0078250B"/>
    <w:rsid w:val="007834E5"/>
    <w:rsid w:val="0078537B"/>
    <w:rsid w:val="00786945"/>
    <w:rsid w:val="007909D7"/>
    <w:rsid w:val="007B41EA"/>
    <w:rsid w:val="007B7DC6"/>
    <w:rsid w:val="007C2FC6"/>
    <w:rsid w:val="007C5588"/>
    <w:rsid w:val="007C6B04"/>
    <w:rsid w:val="007D0D09"/>
    <w:rsid w:val="007D13F4"/>
    <w:rsid w:val="007D2A18"/>
    <w:rsid w:val="007E15FD"/>
    <w:rsid w:val="007E1A1D"/>
    <w:rsid w:val="007E2E70"/>
    <w:rsid w:val="007E4F65"/>
    <w:rsid w:val="007F4DBF"/>
    <w:rsid w:val="007F657B"/>
    <w:rsid w:val="007F6597"/>
    <w:rsid w:val="00814D5B"/>
    <w:rsid w:val="008166B3"/>
    <w:rsid w:val="00816DD3"/>
    <w:rsid w:val="008225DA"/>
    <w:rsid w:val="00827B65"/>
    <w:rsid w:val="00830C1E"/>
    <w:rsid w:val="00831DF1"/>
    <w:rsid w:val="00836710"/>
    <w:rsid w:val="008371B1"/>
    <w:rsid w:val="00851B2F"/>
    <w:rsid w:val="008533F4"/>
    <w:rsid w:val="008603FF"/>
    <w:rsid w:val="008642C6"/>
    <w:rsid w:val="00886967"/>
    <w:rsid w:val="0089349A"/>
    <w:rsid w:val="00897ACE"/>
    <w:rsid w:val="008A1A6F"/>
    <w:rsid w:val="008A259F"/>
    <w:rsid w:val="008A58E9"/>
    <w:rsid w:val="008B039B"/>
    <w:rsid w:val="008B2387"/>
    <w:rsid w:val="008C0EA1"/>
    <w:rsid w:val="008D1DFD"/>
    <w:rsid w:val="008E5E76"/>
    <w:rsid w:val="008F3DB6"/>
    <w:rsid w:val="00900B6A"/>
    <w:rsid w:val="009105EB"/>
    <w:rsid w:val="009124D2"/>
    <w:rsid w:val="00913160"/>
    <w:rsid w:val="00926571"/>
    <w:rsid w:val="0093004A"/>
    <w:rsid w:val="00932CBB"/>
    <w:rsid w:val="00935EF0"/>
    <w:rsid w:val="009453FB"/>
    <w:rsid w:val="009473E5"/>
    <w:rsid w:val="0095355D"/>
    <w:rsid w:val="00965553"/>
    <w:rsid w:val="009666C8"/>
    <w:rsid w:val="009734D3"/>
    <w:rsid w:val="00976886"/>
    <w:rsid w:val="00977E11"/>
    <w:rsid w:val="00984373"/>
    <w:rsid w:val="009845AB"/>
    <w:rsid w:val="00986B57"/>
    <w:rsid w:val="00995D5F"/>
    <w:rsid w:val="009A1BF9"/>
    <w:rsid w:val="009A4C98"/>
    <w:rsid w:val="009A7032"/>
    <w:rsid w:val="009D0A2C"/>
    <w:rsid w:val="009D39A8"/>
    <w:rsid w:val="009D43E2"/>
    <w:rsid w:val="009D6121"/>
    <w:rsid w:val="009F29F0"/>
    <w:rsid w:val="009F2B4E"/>
    <w:rsid w:val="009F3D5B"/>
    <w:rsid w:val="009F44AC"/>
    <w:rsid w:val="009F46AB"/>
    <w:rsid w:val="009F5B2A"/>
    <w:rsid w:val="00A055C4"/>
    <w:rsid w:val="00A15F94"/>
    <w:rsid w:val="00A37D00"/>
    <w:rsid w:val="00A40365"/>
    <w:rsid w:val="00A45F59"/>
    <w:rsid w:val="00A51742"/>
    <w:rsid w:val="00A553F8"/>
    <w:rsid w:val="00A561CC"/>
    <w:rsid w:val="00A61F10"/>
    <w:rsid w:val="00A64802"/>
    <w:rsid w:val="00A64B87"/>
    <w:rsid w:val="00A676F2"/>
    <w:rsid w:val="00A70397"/>
    <w:rsid w:val="00A75F1E"/>
    <w:rsid w:val="00A77120"/>
    <w:rsid w:val="00A853E1"/>
    <w:rsid w:val="00AA1338"/>
    <w:rsid w:val="00AC6F03"/>
    <w:rsid w:val="00AD5EBD"/>
    <w:rsid w:val="00AD600D"/>
    <w:rsid w:val="00AE1EF8"/>
    <w:rsid w:val="00AE2AA3"/>
    <w:rsid w:val="00AE326A"/>
    <w:rsid w:val="00AF135D"/>
    <w:rsid w:val="00AF39D3"/>
    <w:rsid w:val="00AF6B7E"/>
    <w:rsid w:val="00B0186A"/>
    <w:rsid w:val="00B01C9C"/>
    <w:rsid w:val="00B038DA"/>
    <w:rsid w:val="00B05B43"/>
    <w:rsid w:val="00B16532"/>
    <w:rsid w:val="00B2311B"/>
    <w:rsid w:val="00B23783"/>
    <w:rsid w:val="00B259BC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77080"/>
    <w:rsid w:val="00B85B4A"/>
    <w:rsid w:val="00B874E4"/>
    <w:rsid w:val="00B90445"/>
    <w:rsid w:val="00BA2176"/>
    <w:rsid w:val="00BA6D36"/>
    <w:rsid w:val="00BB1410"/>
    <w:rsid w:val="00BC4C6A"/>
    <w:rsid w:val="00BC6E0D"/>
    <w:rsid w:val="00BD1639"/>
    <w:rsid w:val="00BD7D55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6B0E"/>
    <w:rsid w:val="00C52A3F"/>
    <w:rsid w:val="00C6384B"/>
    <w:rsid w:val="00C770F1"/>
    <w:rsid w:val="00C80AD6"/>
    <w:rsid w:val="00C82B1B"/>
    <w:rsid w:val="00C84B19"/>
    <w:rsid w:val="00C84E3E"/>
    <w:rsid w:val="00C94CA9"/>
    <w:rsid w:val="00C95292"/>
    <w:rsid w:val="00CB12DB"/>
    <w:rsid w:val="00CB26B9"/>
    <w:rsid w:val="00CD34FD"/>
    <w:rsid w:val="00CD53F6"/>
    <w:rsid w:val="00CD7795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1BCA"/>
    <w:rsid w:val="00D144E4"/>
    <w:rsid w:val="00D155D4"/>
    <w:rsid w:val="00D402D5"/>
    <w:rsid w:val="00D4360E"/>
    <w:rsid w:val="00D4536C"/>
    <w:rsid w:val="00D5154A"/>
    <w:rsid w:val="00D65CDD"/>
    <w:rsid w:val="00D6791D"/>
    <w:rsid w:val="00D75EAF"/>
    <w:rsid w:val="00D919D6"/>
    <w:rsid w:val="00D928D0"/>
    <w:rsid w:val="00DA7958"/>
    <w:rsid w:val="00DB2E3E"/>
    <w:rsid w:val="00DB7E8D"/>
    <w:rsid w:val="00DC0305"/>
    <w:rsid w:val="00DD1142"/>
    <w:rsid w:val="00DD6E4C"/>
    <w:rsid w:val="00DE0FD2"/>
    <w:rsid w:val="00DE5839"/>
    <w:rsid w:val="00DF0512"/>
    <w:rsid w:val="00DF1D69"/>
    <w:rsid w:val="00E04E37"/>
    <w:rsid w:val="00E07D0C"/>
    <w:rsid w:val="00E1586B"/>
    <w:rsid w:val="00E21BEA"/>
    <w:rsid w:val="00E22705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25D0"/>
    <w:rsid w:val="00E76433"/>
    <w:rsid w:val="00E8503B"/>
    <w:rsid w:val="00E90654"/>
    <w:rsid w:val="00E906DA"/>
    <w:rsid w:val="00E907F8"/>
    <w:rsid w:val="00E9596F"/>
    <w:rsid w:val="00E96CF8"/>
    <w:rsid w:val="00EA7B07"/>
    <w:rsid w:val="00EE5122"/>
    <w:rsid w:val="00EE7813"/>
    <w:rsid w:val="00EF624A"/>
    <w:rsid w:val="00F0074B"/>
    <w:rsid w:val="00F04B1B"/>
    <w:rsid w:val="00F13280"/>
    <w:rsid w:val="00F20FDC"/>
    <w:rsid w:val="00F24163"/>
    <w:rsid w:val="00F26A72"/>
    <w:rsid w:val="00F27076"/>
    <w:rsid w:val="00F30B8A"/>
    <w:rsid w:val="00F3232D"/>
    <w:rsid w:val="00F420B5"/>
    <w:rsid w:val="00F50251"/>
    <w:rsid w:val="00F63FFA"/>
    <w:rsid w:val="00F66C61"/>
    <w:rsid w:val="00F71197"/>
    <w:rsid w:val="00F715EF"/>
    <w:rsid w:val="00F763DF"/>
    <w:rsid w:val="00F777DE"/>
    <w:rsid w:val="00F95D96"/>
    <w:rsid w:val="00F978C4"/>
    <w:rsid w:val="00FB1974"/>
    <w:rsid w:val="00FB1B7D"/>
    <w:rsid w:val="00FC135B"/>
    <w:rsid w:val="00FC33FF"/>
    <w:rsid w:val="00FC34E3"/>
    <w:rsid w:val="00FC3B63"/>
    <w:rsid w:val="00FD236A"/>
    <w:rsid w:val="00FE2CB1"/>
    <w:rsid w:val="00FE2CE2"/>
    <w:rsid w:val="00FE54E6"/>
    <w:rsid w:val="00FE57F8"/>
    <w:rsid w:val="00FF153D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D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67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ED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30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EDE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</w:style>
  <w:style w:type="paragraph" w:styleId="NormalWeb">
    <w:name w:val="Normal (Web)"/>
    <w:basedOn w:val="Normal"/>
    <w:uiPriority w:val="99"/>
    <w:rsid w:val="0078537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C63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3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384B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591F42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1F4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42CD6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D13F4"/>
    <w:rPr>
      <w:rFonts w:ascii="Times New Roman" w:hAnsi="Times New Roman" w:cs="Times New Roman"/>
      <w:b/>
      <w:bCs/>
    </w:rPr>
  </w:style>
  <w:style w:type="character" w:styleId="PageNumber">
    <w:name w:val="page number"/>
    <w:basedOn w:val="DefaultParagraphFont"/>
    <w:uiPriority w:val="99"/>
    <w:rsid w:val="00B16532"/>
  </w:style>
  <w:style w:type="paragraph" w:customStyle="1" w:styleId="a">
    <w:name w:val="Знак"/>
    <w:basedOn w:val="Normal"/>
    <w:uiPriority w:val="99"/>
    <w:rsid w:val="00E227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494</Words>
  <Characters>2821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Яна</cp:lastModifiedBy>
  <cp:revision>4</cp:revision>
  <cp:lastPrinted>2017-06-23T12:40:00Z</cp:lastPrinted>
  <dcterms:created xsi:type="dcterms:W3CDTF">2017-06-06T14:48:00Z</dcterms:created>
  <dcterms:modified xsi:type="dcterms:W3CDTF">2017-06-23T12:40:00Z</dcterms:modified>
</cp:coreProperties>
</file>