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1C" w:rsidRDefault="007C131C" w:rsidP="00B2221B">
      <w:pPr>
        <w:jc w:val="center"/>
        <w:rPr>
          <w:b/>
          <w:sz w:val="10"/>
          <w:szCs w:val="1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7.25pt;height:56.25pt;visibility:visible">
            <v:imagedata r:id="rId5" o:title=""/>
          </v:shape>
        </w:pict>
      </w:r>
    </w:p>
    <w:p w:rsidR="007C131C" w:rsidRDefault="007C131C" w:rsidP="00B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C131C" w:rsidRDefault="007C131C" w:rsidP="00B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131C" w:rsidRDefault="007C131C" w:rsidP="00B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7C131C" w:rsidRDefault="007C131C" w:rsidP="00B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131C" w:rsidRDefault="007C131C" w:rsidP="00B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«Кингисеппский муниципальный район»</w:t>
      </w:r>
    </w:p>
    <w:p w:rsidR="007C131C" w:rsidRDefault="007C131C" w:rsidP="00B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C131C" w:rsidRDefault="007C131C" w:rsidP="00B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7C131C" w:rsidRDefault="007C131C" w:rsidP="00B2221B">
      <w:pPr>
        <w:jc w:val="center"/>
        <w:rPr>
          <w:b/>
          <w:sz w:val="28"/>
          <w:szCs w:val="28"/>
        </w:rPr>
      </w:pPr>
    </w:p>
    <w:p w:rsidR="007C131C" w:rsidRDefault="007C131C" w:rsidP="00B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131C" w:rsidRDefault="007C131C" w:rsidP="00E22791">
      <w:pPr>
        <w:ind w:right="247"/>
        <w:jc w:val="both"/>
        <w:rPr>
          <w:sz w:val="28"/>
        </w:rPr>
      </w:pPr>
    </w:p>
    <w:p w:rsidR="007C131C" w:rsidRDefault="007C131C" w:rsidP="00E22791">
      <w:pPr>
        <w:ind w:right="247"/>
        <w:jc w:val="both"/>
        <w:rPr>
          <w:sz w:val="28"/>
        </w:rPr>
      </w:pPr>
    </w:p>
    <w:p w:rsidR="007C131C" w:rsidRPr="00B2221B" w:rsidRDefault="007C131C" w:rsidP="00E22791">
      <w:pPr>
        <w:ind w:right="247"/>
        <w:jc w:val="both"/>
        <w:outlineLvl w:val="0"/>
        <w:rPr>
          <w:b/>
        </w:rPr>
      </w:pPr>
      <w:r>
        <w:rPr>
          <w:b/>
        </w:rPr>
        <w:t>о</w:t>
      </w:r>
      <w:r w:rsidRPr="00B2221B">
        <w:rPr>
          <w:b/>
        </w:rPr>
        <w:t>т</w:t>
      </w:r>
      <w:r>
        <w:rPr>
          <w:b/>
        </w:rPr>
        <w:t xml:space="preserve"> 22</w:t>
      </w:r>
      <w:r w:rsidRPr="00B2221B">
        <w:rPr>
          <w:b/>
        </w:rPr>
        <w:t>.0</w:t>
      </w:r>
      <w:r>
        <w:rPr>
          <w:b/>
        </w:rPr>
        <w:t>9</w:t>
      </w:r>
      <w:r w:rsidRPr="00B2221B">
        <w:rPr>
          <w:b/>
        </w:rPr>
        <w:t>.2017года  №</w:t>
      </w:r>
      <w:r>
        <w:rPr>
          <w:b/>
        </w:rPr>
        <w:t>28</w:t>
      </w:r>
    </w:p>
    <w:p w:rsidR="007C131C" w:rsidRDefault="007C131C" w:rsidP="00E22791">
      <w:pPr>
        <w:ind w:right="247"/>
        <w:jc w:val="both"/>
        <w:rPr>
          <w:sz w:val="28"/>
        </w:rPr>
      </w:pPr>
    </w:p>
    <w:p w:rsidR="007C131C" w:rsidRPr="00B2221B" w:rsidRDefault="007C131C" w:rsidP="00E22791">
      <w:pPr>
        <w:jc w:val="both"/>
        <w:outlineLvl w:val="0"/>
        <w:rPr>
          <w:b/>
          <w:sz w:val="20"/>
          <w:szCs w:val="20"/>
        </w:rPr>
      </w:pPr>
      <w:r w:rsidRPr="00B2221B">
        <w:rPr>
          <w:b/>
          <w:sz w:val="20"/>
          <w:szCs w:val="20"/>
        </w:rPr>
        <w:t>О внесении изменений в Решение Совета депутатов</w:t>
      </w:r>
    </w:p>
    <w:p w:rsidR="007C131C" w:rsidRPr="00B2221B" w:rsidRDefault="007C131C" w:rsidP="00E22791">
      <w:pPr>
        <w:jc w:val="both"/>
        <w:rPr>
          <w:b/>
          <w:sz w:val="20"/>
          <w:szCs w:val="20"/>
        </w:rPr>
      </w:pPr>
      <w:r w:rsidRPr="00B2221B">
        <w:rPr>
          <w:b/>
          <w:sz w:val="20"/>
          <w:szCs w:val="20"/>
        </w:rPr>
        <w:t>МО «Вистинское сельское поселение»</w:t>
      </w:r>
    </w:p>
    <w:p w:rsidR="007C131C" w:rsidRPr="00B2221B" w:rsidRDefault="007C131C" w:rsidP="00E22791">
      <w:pPr>
        <w:jc w:val="both"/>
        <w:rPr>
          <w:b/>
          <w:sz w:val="20"/>
          <w:szCs w:val="20"/>
        </w:rPr>
      </w:pPr>
      <w:r w:rsidRPr="00B2221B">
        <w:rPr>
          <w:b/>
          <w:sz w:val="20"/>
          <w:szCs w:val="20"/>
        </w:rPr>
        <w:t xml:space="preserve">Кингисеппского муниципального района </w:t>
      </w:r>
    </w:p>
    <w:p w:rsidR="007C131C" w:rsidRPr="00B2221B" w:rsidRDefault="007C131C" w:rsidP="00E22791">
      <w:pPr>
        <w:jc w:val="both"/>
        <w:rPr>
          <w:b/>
          <w:sz w:val="20"/>
          <w:szCs w:val="20"/>
        </w:rPr>
      </w:pPr>
      <w:r w:rsidRPr="00B2221B">
        <w:rPr>
          <w:b/>
          <w:sz w:val="20"/>
          <w:szCs w:val="20"/>
        </w:rPr>
        <w:t>Ленинградской области от 15.12.2016 года №46</w:t>
      </w:r>
    </w:p>
    <w:p w:rsidR="007C131C" w:rsidRPr="00B2221B" w:rsidRDefault="007C131C" w:rsidP="00E22791">
      <w:pPr>
        <w:jc w:val="both"/>
        <w:rPr>
          <w:b/>
          <w:sz w:val="20"/>
          <w:szCs w:val="20"/>
        </w:rPr>
      </w:pPr>
      <w:r w:rsidRPr="00B2221B">
        <w:rPr>
          <w:b/>
          <w:sz w:val="20"/>
          <w:szCs w:val="20"/>
        </w:rPr>
        <w:t xml:space="preserve"> «О бюджете</w:t>
      </w:r>
      <w:r>
        <w:rPr>
          <w:b/>
          <w:sz w:val="20"/>
          <w:szCs w:val="20"/>
        </w:rPr>
        <w:t xml:space="preserve"> </w:t>
      </w:r>
      <w:r w:rsidRPr="00B2221B">
        <w:rPr>
          <w:b/>
          <w:sz w:val="20"/>
          <w:szCs w:val="20"/>
        </w:rPr>
        <w:t xml:space="preserve">муниципального образования </w:t>
      </w:r>
    </w:p>
    <w:p w:rsidR="007C131C" w:rsidRPr="00B2221B" w:rsidRDefault="007C131C" w:rsidP="00E22791">
      <w:pPr>
        <w:jc w:val="both"/>
        <w:rPr>
          <w:b/>
          <w:sz w:val="20"/>
          <w:szCs w:val="20"/>
        </w:rPr>
      </w:pPr>
      <w:r w:rsidRPr="00B2221B">
        <w:rPr>
          <w:b/>
          <w:sz w:val="20"/>
          <w:szCs w:val="20"/>
        </w:rPr>
        <w:t>«Вистинское сельское поселение» Кингисеппского</w:t>
      </w:r>
    </w:p>
    <w:p w:rsidR="007C131C" w:rsidRPr="00B2221B" w:rsidRDefault="007C131C" w:rsidP="00E22791">
      <w:pPr>
        <w:jc w:val="both"/>
        <w:rPr>
          <w:b/>
          <w:sz w:val="20"/>
          <w:szCs w:val="20"/>
        </w:rPr>
      </w:pPr>
      <w:r w:rsidRPr="00B2221B">
        <w:rPr>
          <w:b/>
          <w:sz w:val="20"/>
          <w:szCs w:val="20"/>
        </w:rPr>
        <w:t>района Ленинградской области на 2017 год»</w:t>
      </w:r>
    </w:p>
    <w:p w:rsidR="007C131C" w:rsidRDefault="007C131C" w:rsidP="00EF33C3">
      <w:pPr>
        <w:ind w:firstLine="709"/>
        <w:rPr>
          <w:b/>
          <w:bCs/>
          <w:sz w:val="32"/>
          <w:szCs w:val="28"/>
        </w:rPr>
      </w:pPr>
    </w:p>
    <w:p w:rsidR="007C131C" w:rsidRDefault="007C131C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Бюджетным кодексом Российской Федерации и Уставом муниципального образования «Вистинское сельское поселение» Кингисеппского муниципального района Ленинградской области, Совет депутатов МО «Вистинское сельское поселение» Кингисеппского муниципального района Ленинградской области </w:t>
      </w:r>
    </w:p>
    <w:p w:rsidR="007C131C" w:rsidRDefault="007C131C" w:rsidP="00EF33C3">
      <w:pPr>
        <w:ind w:firstLine="709"/>
        <w:jc w:val="both"/>
        <w:rPr>
          <w:b/>
          <w:bCs/>
          <w:sz w:val="28"/>
          <w:szCs w:val="28"/>
        </w:rPr>
      </w:pPr>
    </w:p>
    <w:p w:rsidR="007C131C" w:rsidRPr="00B2221B" w:rsidRDefault="007C131C" w:rsidP="00EF33C3">
      <w:pPr>
        <w:jc w:val="both"/>
        <w:rPr>
          <w:b/>
          <w:bCs/>
          <w:sz w:val="28"/>
          <w:szCs w:val="28"/>
        </w:rPr>
      </w:pPr>
      <w:r w:rsidRPr="00B2221B">
        <w:rPr>
          <w:b/>
          <w:bCs/>
          <w:sz w:val="28"/>
          <w:szCs w:val="28"/>
        </w:rPr>
        <w:t>РЕШИЛ:</w:t>
      </w:r>
    </w:p>
    <w:p w:rsidR="007C131C" w:rsidRDefault="007C131C" w:rsidP="00EF33C3">
      <w:pPr>
        <w:jc w:val="both"/>
        <w:rPr>
          <w:bCs/>
          <w:sz w:val="28"/>
          <w:szCs w:val="28"/>
        </w:rPr>
      </w:pPr>
    </w:p>
    <w:p w:rsidR="007C131C" w:rsidRDefault="007C131C" w:rsidP="006F16E7">
      <w:pPr>
        <w:pStyle w:val="ListParagraph"/>
        <w:numPr>
          <w:ilvl w:val="0"/>
          <w:numId w:val="2"/>
        </w:numPr>
        <w:ind w:left="426"/>
        <w:jc w:val="both"/>
        <w:rPr>
          <w:bCs/>
          <w:sz w:val="28"/>
          <w:szCs w:val="28"/>
        </w:rPr>
      </w:pPr>
      <w:r w:rsidRPr="00A96408">
        <w:rPr>
          <w:bCs/>
          <w:sz w:val="28"/>
          <w:szCs w:val="28"/>
        </w:rPr>
        <w:t>Внести  в решение Совета депутатов МО «Вистинское сельское поселение» Кингисеппского</w:t>
      </w:r>
      <w:r>
        <w:rPr>
          <w:bCs/>
          <w:sz w:val="28"/>
          <w:szCs w:val="28"/>
        </w:rPr>
        <w:t xml:space="preserve"> </w:t>
      </w:r>
      <w:r w:rsidRPr="00A96408">
        <w:rPr>
          <w:bCs/>
          <w:sz w:val="28"/>
          <w:szCs w:val="28"/>
        </w:rPr>
        <w:t>муниципального района Ленинградской области от 15.12.2016 года № 46«О  бюджете муниципального образования «Вистинское</w:t>
      </w:r>
      <w:r>
        <w:rPr>
          <w:bCs/>
          <w:sz w:val="28"/>
          <w:szCs w:val="28"/>
        </w:rPr>
        <w:t xml:space="preserve"> </w:t>
      </w:r>
      <w:r w:rsidRPr="00A96408">
        <w:rPr>
          <w:bCs/>
          <w:sz w:val="28"/>
          <w:szCs w:val="28"/>
        </w:rPr>
        <w:t>сельское поселение» Кингисеппского муниципального района  Ленинградской области на 2017 год»следующие изменения:</w:t>
      </w:r>
    </w:p>
    <w:p w:rsidR="007C131C" w:rsidRPr="0020435E" w:rsidRDefault="007C131C" w:rsidP="0020435E">
      <w:pPr>
        <w:ind w:left="360"/>
        <w:jc w:val="both"/>
        <w:rPr>
          <w:bCs/>
          <w:sz w:val="28"/>
          <w:szCs w:val="28"/>
        </w:rPr>
      </w:pPr>
    </w:p>
    <w:p w:rsidR="007C131C" w:rsidRPr="00226CC6" w:rsidRDefault="007C131C" w:rsidP="00226CC6">
      <w:pPr>
        <w:pStyle w:val="ListParagraph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26CC6">
        <w:rPr>
          <w:sz w:val="28"/>
          <w:szCs w:val="28"/>
        </w:rPr>
        <w:t>Дополнить приложением № 6.5.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«Вистинское  сельское поселение» муниципального образования «Кингисеппский муниципальный район» Ленинградской области на 2017 год» следующего содержания:</w:t>
      </w:r>
    </w:p>
    <w:p w:rsidR="007C131C" w:rsidRPr="004D4480" w:rsidRDefault="007C131C" w:rsidP="00A96408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</w:t>
      </w:r>
      <w:r>
        <w:t>6.5</w:t>
      </w:r>
    </w:p>
    <w:p w:rsidR="007C131C" w:rsidRPr="004D4480" w:rsidRDefault="007C131C" w:rsidP="00A96408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C131C" w:rsidRPr="004D4480" w:rsidRDefault="007C131C" w:rsidP="00A9640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7C131C" w:rsidRDefault="007C131C" w:rsidP="00A96408">
      <w:pPr>
        <w:jc w:val="both"/>
        <w:rPr>
          <w:sz w:val="28"/>
          <w:szCs w:val="28"/>
        </w:rPr>
      </w:pPr>
    </w:p>
    <w:p w:rsidR="007C131C" w:rsidRDefault="007C131C" w:rsidP="00A96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7C131C" w:rsidRDefault="007C131C" w:rsidP="00A96408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7C131C" w:rsidRDefault="007C131C" w:rsidP="00A96408">
      <w:pPr>
        <w:jc w:val="center"/>
        <w:rPr>
          <w:b/>
          <w:bCs/>
          <w:sz w:val="26"/>
          <w:szCs w:val="26"/>
        </w:rPr>
      </w:pPr>
    </w:p>
    <w:tbl>
      <w:tblPr>
        <w:tblW w:w="9796" w:type="dxa"/>
        <w:tblInd w:w="93" w:type="dxa"/>
        <w:tblLook w:val="00A0"/>
      </w:tblPr>
      <w:tblGrid>
        <w:gridCol w:w="4126"/>
        <w:gridCol w:w="1701"/>
        <w:gridCol w:w="851"/>
        <w:gridCol w:w="460"/>
        <w:gridCol w:w="550"/>
        <w:gridCol w:w="2108"/>
      </w:tblGrid>
      <w:tr w:rsidR="007C131C" w:rsidRPr="00040E97" w:rsidTr="00040E97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ПР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Сумма</w:t>
            </w:r>
          </w:p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7C131C" w:rsidRPr="00040E97" w:rsidTr="00040E97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</w:tr>
      <w:tr w:rsidR="007C131C" w:rsidRPr="00040E97" w:rsidTr="00040E9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040E97">
              <w:rPr>
                <w:b/>
                <w:bCs/>
                <w:color w:val="000000"/>
              </w:rPr>
              <w:t> </w:t>
            </w:r>
          </w:p>
        </w:tc>
      </w:tr>
      <w:tr w:rsidR="007C131C" w:rsidRPr="00040E97" w:rsidTr="00040E9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Муниципальная программа муниципального образования "Вистинском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-539,1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-539,1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-539,1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42 2 01 80170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-2 933,1</w:t>
            </w:r>
          </w:p>
        </w:tc>
      </w:tr>
      <w:tr w:rsidR="007C131C" w:rsidRPr="00040E97" w:rsidTr="00040E9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42 2 01 80170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-2 933,1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42 2 01 80170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-2 933,1</w:t>
            </w:r>
          </w:p>
        </w:tc>
      </w:tr>
      <w:tr w:rsidR="007C131C" w:rsidRPr="00040E97" w:rsidTr="00040E9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42 2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2 394,0</w:t>
            </w:r>
          </w:p>
        </w:tc>
      </w:tr>
      <w:tr w:rsidR="007C131C" w:rsidRPr="00040E97" w:rsidTr="00040E97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2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2 394,0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2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2 394,0</w:t>
            </w:r>
          </w:p>
        </w:tc>
      </w:tr>
      <w:tr w:rsidR="007C131C" w:rsidRPr="00040E97" w:rsidTr="00040E97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Кингисеппского муниципального района Ленинградской области на 2016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Реализация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Реализация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43 1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Муниципальная программа муниципального образования "Вистинском сельское поселение" "Развитие автомобильных дорог в Вистинском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3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441,0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441,0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441,0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87 9 01 00410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Муниципальная пенсия за выслугу лет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Распоряжение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87 9 01 80020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Распоряжение земельными ресурсами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Разработка градостроительной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87 9 01 80510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Разработка градостроительной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color w:val="000000"/>
              </w:rPr>
            </w:pPr>
            <w:r w:rsidRPr="00040E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87 9 01 80510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200,0</w:t>
            </w:r>
          </w:p>
        </w:tc>
      </w:tr>
    </w:tbl>
    <w:p w:rsidR="007C131C" w:rsidRDefault="007C131C" w:rsidP="00A94AE6">
      <w:pPr>
        <w:jc w:val="both"/>
        <w:rPr>
          <w:snapToGrid w:val="0"/>
          <w:color w:val="000000"/>
          <w:sz w:val="28"/>
          <w:szCs w:val="28"/>
        </w:rPr>
      </w:pPr>
    </w:p>
    <w:p w:rsidR="007C131C" w:rsidRDefault="007C131C" w:rsidP="00A94AE6">
      <w:pPr>
        <w:jc w:val="both"/>
        <w:rPr>
          <w:snapToGrid w:val="0"/>
          <w:color w:val="000000"/>
          <w:sz w:val="28"/>
          <w:szCs w:val="28"/>
        </w:rPr>
      </w:pPr>
    </w:p>
    <w:p w:rsidR="007C131C" w:rsidRDefault="007C131C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Дополнить приложением № 7.4.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sz w:val="28"/>
          <w:szCs w:val="28"/>
        </w:rPr>
        <w:t>Вистинское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7C131C" w:rsidRPr="004D4480" w:rsidRDefault="007C131C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7.4</w:t>
      </w:r>
    </w:p>
    <w:p w:rsidR="007C131C" w:rsidRPr="004D4480" w:rsidRDefault="007C131C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C131C" w:rsidRPr="004D4480" w:rsidRDefault="007C131C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7C131C" w:rsidRDefault="007C131C" w:rsidP="00A94AE6">
      <w:pPr>
        <w:jc w:val="both"/>
        <w:rPr>
          <w:sz w:val="28"/>
          <w:szCs w:val="28"/>
        </w:rPr>
      </w:pPr>
    </w:p>
    <w:p w:rsidR="007C131C" w:rsidRDefault="007C131C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7C131C" w:rsidRDefault="007C131C" w:rsidP="00A94AE6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9513" w:type="dxa"/>
        <w:tblInd w:w="93" w:type="dxa"/>
        <w:tblLook w:val="00A0"/>
      </w:tblPr>
      <w:tblGrid>
        <w:gridCol w:w="6111"/>
        <w:gridCol w:w="708"/>
        <w:gridCol w:w="709"/>
        <w:gridCol w:w="1985"/>
      </w:tblGrid>
      <w:tr w:rsidR="007C131C" w:rsidRPr="00040E97" w:rsidTr="00040E97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Сумма</w:t>
            </w:r>
          </w:p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040E97">
              <w:rPr>
                <w:b/>
                <w:bCs/>
                <w:color w:val="000000"/>
              </w:rPr>
              <w:t> </w:t>
            </w:r>
          </w:p>
        </w:tc>
      </w:tr>
      <w:tr w:rsidR="007C131C" w:rsidRPr="00040E97" w:rsidTr="00040E97">
        <w:trPr>
          <w:trHeight w:val="4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100,5</w:t>
            </w:r>
          </w:p>
        </w:tc>
      </w:tr>
      <w:tr w:rsidR="007C131C" w:rsidRPr="00040E97" w:rsidTr="00040E97">
        <w:trPr>
          <w:trHeight w:val="12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200,5</w:t>
            </w: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3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4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-442,0</w:t>
            </w: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-539,1</w:t>
            </w: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141,0</w:t>
            </w:r>
          </w:p>
        </w:tc>
      </w:tr>
    </w:tbl>
    <w:p w:rsidR="007C131C" w:rsidRDefault="007C131C" w:rsidP="00A94AE6">
      <w:pPr>
        <w:jc w:val="center"/>
        <w:rPr>
          <w:b/>
          <w:bCs/>
          <w:sz w:val="26"/>
          <w:szCs w:val="26"/>
        </w:rPr>
      </w:pPr>
    </w:p>
    <w:p w:rsidR="007C131C" w:rsidRDefault="007C131C" w:rsidP="006F0B13">
      <w:pPr>
        <w:rPr>
          <w:b/>
          <w:sz w:val="26"/>
          <w:szCs w:val="26"/>
        </w:rPr>
      </w:pPr>
    </w:p>
    <w:p w:rsidR="007C131C" w:rsidRDefault="007C131C" w:rsidP="0006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приложением 8.5.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7C131C" w:rsidRDefault="007C131C" w:rsidP="007A673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C131C" w:rsidRPr="004D4480" w:rsidRDefault="007C131C" w:rsidP="007A673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8.5</w:t>
      </w:r>
    </w:p>
    <w:p w:rsidR="007C131C" w:rsidRPr="004D4480" w:rsidRDefault="007C131C" w:rsidP="007A673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C131C" w:rsidRPr="004D4480" w:rsidRDefault="007C131C" w:rsidP="007A673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7C131C" w:rsidRDefault="007C131C" w:rsidP="00A94AE6">
      <w:pPr>
        <w:jc w:val="center"/>
        <w:rPr>
          <w:b/>
          <w:bCs/>
          <w:sz w:val="26"/>
          <w:szCs w:val="26"/>
        </w:rPr>
      </w:pPr>
    </w:p>
    <w:p w:rsidR="007C131C" w:rsidRDefault="007C131C" w:rsidP="00A94A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ИЗМЕНЕНИЕ </w:t>
      </w:r>
    </w:p>
    <w:p w:rsidR="007C131C" w:rsidRDefault="007C131C" w:rsidP="007A673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8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</w:p>
    <w:p w:rsidR="007C131C" w:rsidRDefault="007C131C" w:rsidP="007A673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0A0"/>
      </w:tblPr>
      <w:tblGrid>
        <w:gridCol w:w="3582"/>
        <w:gridCol w:w="969"/>
        <w:gridCol w:w="567"/>
        <w:gridCol w:w="567"/>
        <w:gridCol w:w="1843"/>
        <w:gridCol w:w="709"/>
        <w:gridCol w:w="1417"/>
      </w:tblGrid>
      <w:tr w:rsidR="007C131C" w:rsidRPr="00040E97" w:rsidTr="00040E97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rPr>
                <w:b/>
                <w:bCs/>
                <w:color w:val="000000"/>
              </w:rPr>
            </w:pP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0,0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100,5</w:t>
            </w:r>
          </w:p>
        </w:tc>
      </w:tr>
      <w:tr w:rsidR="007C131C" w:rsidRPr="00040E97" w:rsidTr="00040E9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100,0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200,5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Муниципальная программа муниципального образования "Вистинском сельское поселение" "Развитие автомобильных дорог в Вистинском сельском поселении"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0,5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Разработка градостроительной документации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87 9 01 80510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200,0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-442,0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-539,1</w:t>
            </w:r>
          </w:p>
        </w:tc>
      </w:tr>
      <w:tr w:rsidR="007C131C" w:rsidRPr="00040E97" w:rsidTr="00040E9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Муниципальная программа муниципального образования "Вистинском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-539,1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-539,1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-539,1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-2 933,1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-2 933,1</w:t>
            </w:r>
          </w:p>
        </w:tc>
      </w:tr>
      <w:tr w:rsidR="007C131C" w:rsidRPr="00040E97" w:rsidTr="00040E9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42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2 394,0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42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2 394,0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Кингисеппского муниципального района Ленинградской области на 2016 год"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Реализация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97,1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b/>
                <w:bCs/>
                <w:color w:val="000000"/>
              </w:rPr>
            </w:pPr>
            <w:r w:rsidRPr="00040E97">
              <w:rPr>
                <w:b/>
                <w:bCs/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color w:val="000000"/>
              </w:rPr>
            </w:pPr>
            <w:r w:rsidRPr="00040E97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color w:val="000000"/>
              </w:rPr>
            </w:pPr>
            <w:r w:rsidRPr="00040E9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color w:val="000000"/>
              </w:rPr>
            </w:pPr>
            <w:r w:rsidRPr="00040E97">
              <w:rPr>
                <w:color w:val="000000"/>
              </w:rPr>
              <w:t>141,0</w:t>
            </w:r>
          </w:p>
        </w:tc>
      </w:tr>
      <w:tr w:rsidR="007C131C" w:rsidRPr="00040E97" w:rsidTr="00040E9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both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1C" w:rsidRPr="00040E97" w:rsidRDefault="007C131C" w:rsidP="00040E97">
            <w:pPr>
              <w:jc w:val="center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31C" w:rsidRPr="00040E97" w:rsidRDefault="007C131C" w:rsidP="00040E97">
            <w:pPr>
              <w:jc w:val="right"/>
              <w:rPr>
                <w:i/>
                <w:iCs/>
                <w:color w:val="000000"/>
              </w:rPr>
            </w:pPr>
            <w:r w:rsidRPr="00040E97">
              <w:rPr>
                <w:i/>
                <w:iCs/>
                <w:color w:val="000000"/>
              </w:rPr>
              <w:t>141,0</w:t>
            </w:r>
          </w:p>
        </w:tc>
      </w:tr>
    </w:tbl>
    <w:p w:rsidR="007C131C" w:rsidRDefault="007C131C" w:rsidP="00A94AE6">
      <w:pPr>
        <w:jc w:val="center"/>
        <w:rPr>
          <w:b/>
          <w:bCs/>
          <w:sz w:val="26"/>
          <w:szCs w:val="26"/>
        </w:rPr>
      </w:pPr>
    </w:p>
    <w:p w:rsidR="007C131C" w:rsidRPr="00144631" w:rsidRDefault="007C131C" w:rsidP="00144631">
      <w:pPr>
        <w:rPr>
          <w:bCs/>
          <w:sz w:val="28"/>
          <w:szCs w:val="28"/>
        </w:rPr>
      </w:pPr>
      <w:r w:rsidRPr="00144631">
        <w:rPr>
          <w:bCs/>
          <w:sz w:val="28"/>
          <w:szCs w:val="28"/>
        </w:rPr>
        <w:t xml:space="preserve">1.6. </w:t>
      </w:r>
      <w:r w:rsidRPr="00CC67EF">
        <w:rPr>
          <w:snapToGrid w:val="0"/>
          <w:sz w:val="28"/>
          <w:szCs w:val="28"/>
        </w:rPr>
        <w:t>В пункте 1</w:t>
      </w:r>
      <w:r>
        <w:rPr>
          <w:snapToGrid w:val="0"/>
          <w:sz w:val="28"/>
          <w:szCs w:val="28"/>
        </w:rPr>
        <w:t>6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11 287,5</w:t>
      </w:r>
      <w:r w:rsidRPr="00CC67EF">
        <w:rPr>
          <w:snapToGrid w:val="0"/>
          <w:sz w:val="28"/>
          <w:szCs w:val="28"/>
        </w:rPr>
        <w:t>» заменить</w:t>
      </w:r>
      <w:r>
        <w:rPr>
          <w:snapToGrid w:val="0"/>
          <w:sz w:val="28"/>
          <w:szCs w:val="28"/>
        </w:rPr>
        <w:t xml:space="preserve"> </w:t>
      </w:r>
      <w:r w:rsidRPr="00CC67EF">
        <w:rPr>
          <w:snapToGrid w:val="0"/>
          <w:sz w:val="28"/>
          <w:szCs w:val="28"/>
        </w:rPr>
        <w:t>цифрами «</w:t>
      </w:r>
      <w:r>
        <w:rPr>
          <w:snapToGrid w:val="0"/>
          <w:sz w:val="28"/>
          <w:szCs w:val="28"/>
        </w:rPr>
        <w:t>11 288,0</w:t>
      </w:r>
      <w:r w:rsidRPr="00CC67EF">
        <w:rPr>
          <w:snapToGrid w:val="0"/>
          <w:sz w:val="28"/>
          <w:szCs w:val="28"/>
        </w:rPr>
        <w:t>».</w:t>
      </w:r>
    </w:p>
    <w:p w:rsidR="007C131C" w:rsidRDefault="007C131C" w:rsidP="00F71183">
      <w:pPr>
        <w:rPr>
          <w:b/>
          <w:bCs/>
          <w:sz w:val="26"/>
          <w:szCs w:val="26"/>
        </w:rPr>
      </w:pPr>
    </w:p>
    <w:p w:rsidR="007C131C" w:rsidRDefault="007C131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C131C" w:rsidRDefault="007C131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C131C" w:rsidRDefault="007C131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C131C" w:rsidRDefault="007C131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</w:p>
    <w:p w:rsidR="007C131C" w:rsidRDefault="007C131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C131C" w:rsidRPr="00B2221B" w:rsidRDefault="007C131C" w:rsidP="00B2221B">
      <w:pPr>
        <w:jc w:val="both"/>
        <w:rPr>
          <w:sz w:val="28"/>
          <w:szCs w:val="28"/>
        </w:rPr>
      </w:pPr>
      <w:r w:rsidRPr="00B2221B">
        <w:rPr>
          <w:sz w:val="28"/>
          <w:szCs w:val="28"/>
        </w:rPr>
        <w:t>Глава МО «Вистинское сельское поселение»</w:t>
      </w:r>
      <w:r w:rsidRPr="00B2221B">
        <w:rPr>
          <w:sz w:val="28"/>
          <w:szCs w:val="28"/>
        </w:rPr>
        <w:tab/>
      </w:r>
      <w:r w:rsidRPr="00B22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21B">
        <w:rPr>
          <w:sz w:val="28"/>
          <w:szCs w:val="28"/>
        </w:rPr>
        <w:t xml:space="preserve">Ю.И. </w:t>
      </w:r>
      <w:r>
        <w:rPr>
          <w:sz w:val="28"/>
          <w:szCs w:val="28"/>
        </w:rPr>
        <w:t>А</w:t>
      </w:r>
      <w:r w:rsidRPr="00B2221B">
        <w:rPr>
          <w:sz w:val="28"/>
          <w:szCs w:val="28"/>
        </w:rPr>
        <w:t>гафонова</w:t>
      </w:r>
    </w:p>
    <w:p w:rsidR="007C131C" w:rsidRPr="00165E57" w:rsidRDefault="007C131C" w:rsidP="00B2221B">
      <w:pPr>
        <w:pStyle w:val="BodyTextIndent3"/>
        <w:ind w:left="0" w:right="247"/>
        <w:outlineLvl w:val="0"/>
      </w:pPr>
    </w:p>
    <w:sectPr w:rsidR="007C131C" w:rsidRPr="00165E57" w:rsidSect="00040E97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EBC"/>
    <w:multiLevelType w:val="multilevel"/>
    <w:tmpl w:val="3B4EB32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C16302D"/>
    <w:multiLevelType w:val="multilevel"/>
    <w:tmpl w:val="43520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3A541BE"/>
    <w:multiLevelType w:val="multilevel"/>
    <w:tmpl w:val="D45A22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3D"/>
    <w:rsid w:val="00002FCE"/>
    <w:rsid w:val="00004002"/>
    <w:rsid w:val="0000452A"/>
    <w:rsid w:val="0000532C"/>
    <w:rsid w:val="00005A09"/>
    <w:rsid w:val="00021DD2"/>
    <w:rsid w:val="0002209F"/>
    <w:rsid w:val="00022F0C"/>
    <w:rsid w:val="00025A0B"/>
    <w:rsid w:val="00030867"/>
    <w:rsid w:val="00031D1F"/>
    <w:rsid w:val="00032789"/>
    <w:rsid w:val="00032AAE"/>
    <w:rsid w:val="00040E97"/>
    <w:rsid w:val="0004277C"/>
    <w:rsid w:val="00043292"/>
    <w:rsid w:val="00046260"/>
    <w:rsid w:val="00046DE4"/>
    <w:rsid w:val="000524DD"/>
    <w:rsid w:val="0005250C"/>
    <w:rsid w:val="00054973"/>
    <w:rsid w:val="000572F6"/>
    <w:rsid w:val="000611A2"/>
    <w:rsid w:val="00063EC9"/>
    <w:rsid w:val="0006464B"/>
    <w:rsid w:val="00080E48"/>
    <w:rsid w:val="00081BE4"/>
    <w:rsid w:val="00090865"/>
    <w:rsid w:val="00093DCC"/>
    <w:rsid w:val="000A2AFF"/>
    <w:rsid w:val="000C13A1"/>
    <w:rsid w:val="000C5788"/>
    <w:rsid w:val="000C774E"/>
    <w:rsid w:val="000D5F65"/>
    <w:rsid w:val="000D716B"/>
    <w:rsid w:val="000E03E0"/>
    <w:rsid w:val="000E4201"/>
    <w:rsid w:val="00102438"/>
    <w:rsid w:val="001067CF"/>
    <w:rsid w:val="00115223"/>
    <w:rsid w:val="00120094"/>
    <w:rsid w:val="001206A7"/>
    <w:rsid w:val="00123DDD"/>
    <w:rsid w:val="00126FC2"/>
    <w:rsid w:val="00127308"/>
    <w:rsid w:val="00137001"/>
    <w:rsid w:val="0014323C"/>
    <w:rsid w:val="00144631"/>
    <w:rsid w:val="00150790"/>
    <w:rsid w:val="00152374"/>
    <w:rsid w:val="00155480"/>
    <w:rsid w:val="001609DF"/>
    <w:rsid w:val="001617DF"/>
    <w:rsid w:val="00162FA2"/>
    <w:rsid w:val="00165E57"/>
    <w:rsid w:val="001660E5"/>
    <w:rsid w:val="001733BA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1F7651"/>
    <w:rsid w:val="00201AC7"/>
    <w:rsid w:val="0020435E"/>
    <w:rsid w:val="00213569"/>
    <w:rsid w:val="00223D07"/>
    <w:rsid w:val="00226CC6"/>
    <w:rsid w:val="00226ED9"/>
    <w:rsid w:val="0023389E"/>
    <w:rsid w:val="00236B61"/>
    <w:rsid w:val="00251917"/>
    <w:rsid w:val="0025357B"/>
    <w:rsid w:val="00265CF8"/>
    <w:rsid w:val="002728E7"/>
    <w:rsid w:val="0028196E"/>
    <w:rsid w:val="00286BA2"/>
    <w:rsid w:val="002930A9"/>
    <w:rsid w:val="0029658C"/>
    <w:rsid w:val="002A050B"/>
    <w:rsid w:val="002A66AC"/>
    <w:rsid w:val="002A7538"/>
    <w:rsid w:val="002C4E95"/>
    <w:rsid w:val="002C7069"/>
    <w:rsid w:val="002D12D3"/>
    <w:rsid w:val="002F2DFE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540B"/>
    <w:rsid w:val="00335DAB"/>
    <w:rsid w:val="00336135"/>
    <w:rsid w:val="0035080F"/>
    <w:rsid w:val="00351904"/>
    <w:rsid w:val="003532B2"/>
    <w:rsid w:val="00357AE9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1B3B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51EA1"/>
    <w:rsid w:val="00465DA7"/>
    <w:rsid w:val="00466D5F"/>
    <w:rsid w:val="00472EE4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BEC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149EA"/>
    <w:rsid w:val="00520EBC"/>
    <w:rsid w:val="00527C0B"/>
    <w:rsid w:val="00533016"/>
    <w:rsid w:val="00534543"/>
    <w:rsid w:val="00537E89"/>
    <w:rsid w:val="00543B32"/>
    <w:rsid w:val="005545AF"/>
    <w:rsid w:val="0055699D"/>
    <w:rsid w:val="00560749"/>
    <w:rsid w:val="00567387"/>
    <w:rsid w:val="00577FF7"/>
    <w:rsid w:val="005916AE"/>
    <w:rsid w:val="00595C21"/>
    <w:rsid w:val="005A4464"/>
    <w:rsid w:val="005A44F7"/>
    <w:rsid w:val="005A55F5"/>
    <w:rsid w:val="005A7C51"/>
    <w:rsid w:val="005B5B5B"/>
    <w:rsid w:val="005C1199"/>
    <w:rsid w:val="005C3180"/>
    <w:rsid w:val="005C484B"/>
    <w:rsid w:val="005C4DFC"/>
    <w:rsid w:val="005C6383"/>
    <w:rsid w:val="005D725B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50D7"/>
    <w:rsid w:val="00636FCA"/>
    <w:rsid w:val="00655BEB"/>
    <w:rsid w:val="006629BD"/>
    <w:rsid w:val="0066620A"/>
    <w:rsid w:val="00672525"/>
    <w:rsid w:val="006729D4"/>
    <w:rsid w:val="00675863"/>
    <w:rsid w:val="006853D9"/>
    <w:rsid w:val="006A66E4"/>
    <w:rsid w:val="006D5BEC"/>
    <w:rsid w:val="006D638E"/>
    <w:rsid w:val="006F0B13"/>
    <w:rsid w:val="006F16E7"/>
    <w:rsid w:val="006F337F"/>
    <w:rsid w:val="006F4B1F"/>
    <w:rsid w:val="00712281"/>
    <w:rsid w:val="0072126A"/>
    <w:rsid w:val="00724790"/>
    <w:rsid w:val="00725BCC"/>
    <w:rsid w:val="007320A1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384"/>
    <w:rsid w:val="007A1092"/>
    <w:rsid w:val="007A6735"/>
    <w:rsid w:val="007C0389"/>
    <w:rsid w:val="007C131C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174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1837"/>
    <w:rsid w:val="00855A73"/>
    <w:rsid w:val="008560B1"/>
    <w:rsid w:val="00856DE0"/>
    <w:rsid w:val="00863F4E"/>
    <w:rsid w:val="00866EB7"/>
    <w:rsid w:val="0086727A"/>
    <w:rsid w:val="008678B1"/>
    <w:rsid w:val="00875C07"/>
    <w:rsid w:val="00877C9E"/>
    <w:rsid w:val="00890A29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0AEE"/>
    <w:rsid w:val="008D452B"/>
    <w:rsid w:val="008D4B4B"/>
    <w:rsid w:val="008D6B78"/>
    <w:rsid w:val="008E47E5"/>
    <w:rsid w:val="008E6FED"/>
    <w:rsid w:val="008F02FD"/>
    <w:rsid w:val="008F0AA3"/>
    <w:rsid w:val="008F0FCE"/>
    <w:rsid w:val="008F3B1F"/>
    <w:rsid w:val="008F53EC"/>
    <w:rsid w:val="008F6882"/>
    <w:rsid w:val="008F7131"/>
    <w:rsid w:val="00900990"/>
    <w:rsid w:val="009058EE"/>
    <w:rsid w:val="00905C9C"/>
    <w:rsid w:val="00911D77"/>
    <w:rsid w:val="00914821"/>
    <w:rsid w:val="00923D84"/>
    <w:rsid w:val="009244EF"/>
    <w:rsid w:val="00926C6C"/>
    <w:rsid w:val="00930EFB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91B6B"/>
    <w:rsid w:val="009A496E"/>
    <w:rsid w:val="009B052D"/>
    <w:rsid w:val="009B059D"/>
    <w:rsid w:val="009B596C"/>
    <w:rsid w:val="009C26A2"/>
    <w:rsid w:val="009C40A8"/>
    <w:rsid w:val="009C5A96"/>
    <w:rsid w:val="009C6AE7"/>
    <w:rsid w:val="009D791E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94AE6"/>
    <w:rsid w:val="00A952EF"/>
    <w:rsid w:val="00A96408"/>
    <w:rsid w:val="00AA0870"/>
    <w:rsid w:val="00AA3B6E"/>
    <w:rsid w:val="00AA5F27"/>
    <w:rsid w:val="00AC0EE4"/>
    <w:rsid w:val="00AC7452"/>
    <w:rsid w:val="00AD7AAF"/>
    <w:rsid w:val="00AE2EAF"/>
    <w:rsid w:val="00AE67B4"/>
    <w:rsid w:val="00B03151"/>
    <w:rsid w:val="00B0409D"/>
    <w:rsid w:val="00B07BE0"/>
    <w:rsid w:val="00B105C3"/>
    <w:rsid w:val="00B14BD5"/>
    <w:rsid w:val="00B16924"/>
    <w:rsid w:val="00B2221B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92875"/>
    <w:rsid w:val="00B973E2"/>
    <w:rsid w:val="00BA563A"/>
    <w:rsid w:val="00BB606D"/>
    <w:rsid w:val="00BC2E8F"/>
    <w:rsid w:val="00BC4F30"/>
    <w:rsid w:val="00BC69FE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11DC"/>
    <w:rsid w:val="00C27362"/>
    <w:rsid w:val="00C31EED"/>
    <w:rsid w:val="00C35394"/>
    <w:rsid w:val="00C35726"/>
    <w:rsid w:val="00C37A6C"/>
    <w:rsid w:val="00C46646"/>
    <w:rsid w:val="00C476AE"/>
    <w:rsid w:val="00C644EA"/>
    <w:rsid w:val="00C77385"/>
    <w:rsid w:val="00C8002A"/>
    <w:rsid w:val="00C80DDC"/>
    <w:rsid w:val="00C81A9F"/>
    <w:rsid w:val="00C84D32"/>
    <w:rsid w:val="00C90925"/>
    <w:rsid w:val="00C90C17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43BF8"/>
    <w:rsid w:val="00D6027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A2B8F"/>
    <w:rsid w:val="00DB03FA"/>
    <w:rsid w:val="00DB6A1A"/>
    <w:rsid w:val="00DC2376"/>
    <w:rsid w:val="00DD3705"/>
    <w:rsid w:val="00DD6C7E"/>
    <w:rsid w:val="00DE1BD0"/>
    <w:rsid w:val="00DE32A5"/>
    <w:rsid w:val="00DF659B"/>
    <w:rsid w:val="00E028B9"/>
    <w:rsid w:val="00E05421"/>
    <w:rsid w:val="00E21326"/>
    <w:rsid w:val="00E21622"/>
    <w:rsid w:val="00E22791"/>
    <w:rsid w:val="00E26FB5"/>
    <w:rsid w:val="00E361B7"/>
    <w:rsid w:val="00E42603"/>
    <w:rsid w:val="00E46043"/>
    <w:rsid w:val="00E46FB3"/>
    <w:rsid w:val="00E504F0"/>
    <w:rsid w:val="00E51D17"/>
    <w:rsid w:val="00E64565"/>
    <w:rsid w:val="00E65060"/>
    <w:rsid w:val="00E70383"/>
    <w:rsid w:val="00E71E68"/>
    <w:rsid w:val="00E77BCD"/>
    <w:rsid w:val="00E80540"/>
    <w:rsid w:val="00E809A2"/>
    <w:rsid w:val="00E83EED"/>
    <w:rsid w:val="00E9317A"/>
    <w:rsid w:val="00E93340"/>
    <w:rsid w:val="00E93406"/>
    <w:rsid w:val="00E93F1A"/>
    <w:rsid w:val="00EA0F38"/>
    <w:rsid w:val="00EA6A44"/>
    <w:rsid w:val="00EB2C09"/>
    <w:rsid w:val="00EC1BB0"/>
    <w:rsid w:val="00EC23F1"/>
    <w:rsid w:val="00EC35CC"/>
    <w:rsid w:val="00ED1645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13"/>
    <w:rsid w:val="00EF24C7"/>
    <w:rsid w:val="00EF33C3"/>
    <w:rsid w:val="00F03C41"/>
    <w:rsid w:val="00F04D22"/>
    <w:rsid w:val="00F07A07"/>
    <w:rsid w:val="00F12AE9"/>
    <w:rsid w:val="00F1462C"/>
    <w:rsid w:val="00F15420"/>
    <w:rsid w:val="00F16CEF"/>
    <w:rsid w:val="00F17195"/>
    <w:rsid w:val="00F26DD1"/>
    <w:rsid w:val="00F37952"/>
    <w:rsid w:val="00F44318"/>
    <w:rsid w:val="00F46BFD"/>
    <w:rsid w:val="00F55010"/>
    <w:rsid w:val="00F57A14"/>
    <w:rsid w:val="00F57CE1"/>
    <w:rsid w:val="00F64576"/>
    <w:rsid w:val="00F71183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5514"/>
    <w:rsid w:val="00FD71E2"/>
    <w:rsid w:val="00FE5E1B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C17C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83E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83EED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Normal"/>
    <w:uiPriority w:val="99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uiPriority w:val="99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uiPriority w:val="99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uiPriority w:val="99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uiPriority w:val="99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uiPriority w:val="99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uiPriority w:val="99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2427</Words>
  <Characters>13834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Юлия Ивановна</cp:lastModifiedBy>
  <cp:revision>4</cp:revision>
  <cp:lastPrinted>2017-09-19T10:37:00Z</cp:lastPrinted>
  <dcterms:created xsi:type="dcterms:W3CDTF">2017-09-21T06:23:00Z</dcterms:created>
  <dcterms:modified xsi:type="dcterms:W3CDTF">2017-09-22T06:17:00Z</dcterms:modified>
</cp:coreProperties>
</file>