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85" w:rsidRDefault="00145C85" w:rsidP="00B85FAA">
      <w:pPr>
        <w:jc w:val="center"/>
        <w:rPr>
          <w:b/>
          <w:noProof/>
        </w:rPr>
      </w:pPr>
      <w:r w:rsidRPr="0032793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7.25pt;height:55.5pt;visibility:visible">
            <v:imagedata r:id="rId5" o:title=""/>
          </v:shape>
        </w:pict>
      </w:r>
    </w:p>
    <w:p w:rsidR="00145C85" w:rsidRDefault="00145C85" w:rsidP="00B8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45C85" w:rsidRDefault="00145C85" w:rsidP="00B8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45C85" w:rsidRDefault="00145C85" w:rsidP="00B8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сельское поселение»</w:t>
      </w:r>
    </w:p>
    <w:p w:rsidR="00145C85" w:rsidRDefault="00145C85" w:rsidP="00B8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45C85" w:rsidRDefault="00145C85" w:rsidP="00B8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145C85" w:rsidRDefault="00145C85" w:rsidP="00B8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45C85" w:rsidRDefault="00145C85" w:rsidP="00B8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145C85" w:rsidRDefault="00145C85" w:rsidP="00B85FAA">
      <w:pPr>
        <w:jc w:val="center"/>
        <w:rPr>
          <w:b/>
          <w:sz w:val="28"/>
          <w:szCs w:val="28"/>
        </w:rPr>
      </w:pPr>
    </w:p>
    <w:p w:rsidR="00145C85" w:rsidRDefault="00145C85" w:rsidP="00B8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5C85" w:rsidRDefault="00145C85" w:rsidP="00E22791">
      <w:pPr>
        <w:ind w:right="247"/>
        <w:jc w:val="both"/>
        <w:rPr>
          <w:sz w:val="28"/>
        </w:rPr>
      </w:pPr>
    </w:p>
    <w:p w:rsidR="00145C85" w:rsidRPr="00EA26DE" w:rsidRDefault="00145C85" w:rsidP="00E22791">
      <w:pPr>
        <w:ind w:right="247"/>
        <w:jc w:val="both"/>
        <w:outlineLvl w:val="0"/>
        <w:rPr>
          <w:b/>
        </w:rPr>
      </w:pPr>
      <w:r w:rsidRPr="00EA26DE">
        <w:rPr>
          <w:b/>
        </w:rPr>
        <w:t>от 22 сентября 2017года  №34</w:t>
      </w:r>
    </w:p>
    <w:p w:rsidR="00145C85" w:rsidRPr="00B85FAA" w:rsidRDefault="00145C85" w:rsidP="00E22791">
      <w:pPr>
        <w:ind w:right="247"/>
        <w:jc w:val="both"/>
        <w:rPr>
          <w:sz w:val="20"/>
          <w:szCs w:val="20"/>
        </w:rPr>
      </w:pPr>
    </w:p>
    <w:p w:rsidR="00145C85" w:rsidRPr="00EA26DE" w:rsidRDefault="00145C85" w:rsidP="00E22791">
      <w:pPr>
        <w:jc w:val="both"/>
        <w:outlineLvl w:val="0"/>
        <w:rPr>
          <w:b/>
          <w:sz w:val="20"/>
          <w:szCs w:val="20"/>
        </w:rPr>
      </w:pPr>
      <w:r w:rsidRPr="00EA26DE">
        <w:rPr>
          <w:b/>
          <w:sz w:val="20"/>
          <w:szCs w:val="20"/>
        </w:rPr>
        <w:t>О внесении изменений в Решение Совета депутатов</w:t>
      </w:r>
    </w:p>
    <w:p w:rsidR="00145C85" w:rsidRPr="00EA26DE" w:rsidRDefault="00145C85" w:rsidP="00B85FAA">
      <w:pPr>
        <w:jc w:val="both"/>
        <w:rPr>
          <w:b/>
          <w:sz w:val="20"/>
          <w:szCs w:val="20"/>
        </w:rPr>
      </w:pPr>
      <w:r w:rsidRPr="00EA26DE">
        <w:rPr>
          <w:b/>
          <w:sz w:val="20"/>
          <w:szCs w:val="20"/>
        </w:rPr>
        <w:t xml:space="preserve">МО «Вистинское сельское поселение» от 21.05.2015 года №19 </w:t>
      </w:r>
    </w:p>
    <w:p w:rsidR="00145C85" w:rsidRPr="00EA26DE" w:rsidRDefault="00145C85" w:rsidP="00B85FAA">
      <w:pPr>
        <w:jc w:val="both"/>
        <w:rPr>
          <w:b/>
          <w:bCs/>
          <w:sz w:val="20"/>
          <w:szCs w:val="20"/>
        </w:rPr>
      </w:pPr>
      <w:r w:rsidRPr="00EA26DE">
        <w:rPr>
          <w:b/>
          <w:sz w:val="20"/>
          <w:szCs w:val="20"/>
        </w:rPr>
        <w:t>«</w:t>
      </w:r>
      <w:r w:rsidRPr="00EA26DE">
        <w:rPr>
          <w:b/>
          <w:bCs/>
          <w:sz w:val="20"/>
          <w:szCs w:val="20"/>
        </w:rPr>
        <w:t>Об утверждении Программы социально-</w:t>
      </w:r>
    </w:p>
    <w:p w:rsidR="00145C85" w:rsidRPr="00EA26DE" w:rsidRDefault="00145C85" w:rsidP="0083604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A26DE">
        <w:rPr>
          <w:b/>
          <w:bCs/>
          <w:sz w:val="20"/>
          <w:szCs w:val="20"/>
        </w:rPr>
        <w:t>экономического развития муниципального</w:t>
      </w:r>
    </w:p>
    <w:p w:rsidR="00145C85" w:rsidRPr="00EA26DE" w:rsidRDefault="00145C85" w:rsidP="0083604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A26DE">
        <w:rPr>
          <w:b/>
          <w:bCs/>
          <w:sz w:val="20"/>
          <w:szCs w:val="20"/>
        </w:rPr>
        <w:t>образования «Вистинское сельское поселение»</w:t>
      </w:r>
    </w:p>
    <w:p w:rsidR="00145C85" w:rsidRPr="00EA26DE" w:rsidRDefault="00145C85" w:rsidP="0083604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A26DE">
        <w:rPr>
          <w:b/>
          <w:bCs/>
          <w:sz w:val="20"/>
          <w:szCs w:val="20"/>
        </w:rPr>
        <w:t>муниципального образования «Кингисеппский</w:t>
      </w:r>
    </w:p>
    <w:p w:rsidR="00145C85" w:rsidRPr="00EA26DE" w:rsidRDefault="00145C85" w:rsidP="0083604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A26DE">
        <w:rPr>
          <w:b/>
          <w:bCs/>
          <w:sz w:val="20"/>
          <w:szCs w:val="20"/>
        </w:rPr>
        <w:t>муниципальный район» Ленинградской области –</w:t>
      </w:r>
    </w:p>
    <w:p w:rsidR="00145C85" w:rsidRPr="00EA26DE" w:rsidRDefault="00145C85" w:rsidP="0083604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A26DE">
        <w:rPr>
          <w:b/>
          <w:bCs/>
          <w:sz w:val="20"/>
          <w:szCs w:val="20"/>
        </w:rPr>
        <w:t>территории компактного проживания малочисленного</w:t>
      </w:r>
    </w:p>
    <w:p w:rsidR="00145C85" w:rsidRPr="00EA26DE" w:rsidRDefault="00145C85" w:rsidP="0083604F">
      <w:pPr>
        <w:jc w:val="both"/>
        <w:rPr>
          <w:b/>
          <w:bCs/>
          <w:sz w:val="20"/>
          <w:szCs w:val="20"/>
        </w:rPr>
      </w:pPr>
      <w:r w:rsidRPr="00EA26DE">
        <w:rPr>
          <w:b/>
          <w:bCs/>
          <w:sz w:val="20"/>
          <w:szCs w:val="20"/>
        </w:rPr>
        <w:t>ижорского народа на 2015-2025 годы»</w:t>
      </w:r>
    </w:p>
    <w:p w:rsidR="00145C85" w:rsidRPr="00AA4935" w:rsidRDefault="00145C85" w:rsidP="0083604F">
      <w:pPr>
        <w:jc w:val="both"/>
        <w:rPr>
          <w:b/>
        </w:rPr>
      </w:pPr>
    </w:p>
    <w:p w:rsidR="00145C85" w:rsidRPr="00EA26DE" w:rsidRDefault="00145C85" w:rsidP="00EA26DE">
      <w:pPr>
        <w:jc w:val="both"/>
      </w:pPr>
      <w:r w:rsidRPr="00EA26DE">
        <w:rPr>
          <w:b/>
          <w:bCs/>
        </w:rPr>
        <w:t xml:space="preserve">    </w:t>
      </w:r>
      <w:bookmarkStart w:id="0" w:name="_GoBack"/>
      <w:bookmarkEnd w:id="0"/>
      <w:r w:rsidRPr="00EA26DE">
        <w:rPr>
          <w:bCs/>
        </w:rPr>
        <w:t xml:space="preserve">В целях приведения нормативного правового акта  МО «Вистинское сельское поселение» МО «Кингисеппский муниципальный район» Ленинградской области в соответствии с действующим законодательством, </w:t>
      </w:r>
      <w:r w:rsidRPr="00EA26DE"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МО «Вистинское сельское поселение» МО Кингисеппский муниципальный район» Ленинградской области, Совет депутатов МО «Вистинское сельское поселение»</w:t>
      </w:r>
    </w:p>
    <w:p w:rsidR="00145C85" w:rsidRPr="00EA26DE" w:rsidRDefault="00145C85" w:rsidP="00EA26DE">
      <w:pPr>
        <w:spacing w:line="276" w:lineRule="auto"/>
        <w:rPr>
          <w:b/>
        </w:rPr>
      </w:pPr>
    </w:p>
    <w:p w:rsidR="00145C85" w:rsidRPr="00EA26DE" w:rsidRDefault="00145C85" w:rsidP="00EA26DE">
      <w:pPr>
        <w:tabs>
          <w:tab w:val="left" w:pos="0"/>
        </w:tabs>
        <w:ind w:firstLine="709"/>
        <w:jc w:val="both"/>
        <w:rPr>
          <w:b/>
          <w:bCs/>
        </w:rPr>
      </w:pPr>
      <w:r w:rsidRPr="00EA26DE">
        <w:rPr>
          <w:b/>
          <w:bCs/>
        </w:rPr>
        <w:t>РЕШИЛ:</w:t>
      </w:r>
    </w:p>
    <w:p w:rsidR="00145C85" w:rsidRPr="00EA26DE" w:rsidRDefault="00145C85" w:rsidP="00EF33C3">
      <w:pPr>
        <w:jc w:val="both"/>
        <w:rPr>
          <w:bCs/>
        </w:rPr>
      </w:pPr>
    </w:p>
    <w:p w:rsidR="00145C85" w:rsidRPr="00EA26DE" w:rsidRDefault="00145C85" w:rsidP="00AA4935">
      <w:pPr>
        <w:jc w:val="both"/>
      </w:pPr>
      <w:r w:rsidRPr="00EA26DE">
        <w:rPr>
          <w:bCs/>
        </w:rPr>
        <w:t xml:space="preserve">     1. Внести  в Решение Совета депутатов МО «Вистинское сельское поселение» от </w:t>
      </w:r>
      <w:r w:rsidRPr="00EA26DE">
        <w:t>21.05.2015 года №19 «</w:t>
      </w:r>
      <w:r w:rsidRPr="00EA26DE">
        <w:rPr>
          <w:bCs/>
        </w:rPr>
        <w:t>Об утверждении Программы социально-экономического развития муниципального образования «Вистинское сельское поселение» муниципального образования «Кингисеппский муниципальный район» Ленинградской области – территории компактного проживания малочисленного ижорского народа на 2015-2025 годы»</w:t>
      </w:r>
    </w:p>
    <w:p w:rsidR="00145C85" w:rsidRPr="00EA26DE" w:rsidRDefault="00145C85" w:rsidP="00B85FAA">
      <w:pPr>
        <w:jc w:val="both"/>
        <w:rPr>
          <w:bCs/>
        </w:rPr>
      </w:pPr>
      <w:r w:rsidRPr="00EA26DE">
        <w:rPr>
          <w:bCs/>
        </w:rPr>
        <w:t>следующие изменения:</w:t>
      </w:r>
    </w:p>
    <w:p w:rsidR="00145C85" w:rsidRPr="00EA26DE" w:rsidRDefault="00145C85" w:rsidP="00B85FAA">
      <w:pPr>
        <w:jc w:val="both"/>
        <w:rPr>
          <w:bCs/>
        </w:rPr>
      </w:pPr>
      <w:r w:rsidRPr="00EA26DE">
        <w:rPr>
          <w:bCs/>
        </w:rPr>
        <w:t>1.1 Наименование программы изложить в следующей редакции:</w:t>
      </w:r>
    </w:p>
    <w:p w:rsidR="00145C85" w:rsidRPr="00EA26DE" w:rsidRDefault="00145C85" w:rsidP="0083604F">
      <w:pPr>
        <w:pStyle w:val="ListParagraph"/>
        <w:ind w:left="142"/>
        <w:jc w:val="both"/>
        <w:rPr>
          <w:bCs/>
        </w:rPr>
      </w:pPr>
      <w:r w:rsidRPr="00EA26DE">
        <w:rPr>
          <w:bCs/>
        </w:rPr>
        <w:t xml:space="preserve">        - Программа комплексного развития социальной инфраструктуры муниципального  образования «Вистинское сельское поселение» муниципального  образования «Кингисеппский муниципальный район» Ленинградской области.</w:t>
      </w:r>
    </w:p>
    <w:p w:rsidR="00145C85" w:rsidRPr="00EA26DE" w:rsidRDefault="00145C85" w:rsidP="0083604F">
      <w:pPr>
        <w:pStyle w:val="ListParagraph"/>
        <w:ind w:left="142"/>
        <w:jc w:val="both"/>
        <w:rPr>
          <w:bCs/>
        </w:rPr>
      </w:pPr>
    </w:p>
    <w:p w:rsidR="00145C85" w:rsidRPr="00EA26DE" w:rsidRDefault="00145C85" w:rsidP="00B85FAA">
      <w:pPr>
        <w:pStyle w:val="ListParagraph"/>
        <w:ind w:left="0"/>
        <w:jc w:val="both"/>
        <w:rPr>
          <w:bCs/>
        </w:rPr>
      </w:pPr>
      <w:r w:rsidRPr="00EA26DE">
        <w:rPr>
          <w:bCs/>
        </w:rPr>
        <w:t xml:space="preserve">2. </w:t>
      </w:r>
      <w:r w:rsidRPr="00EA26DE">
        <w:t xml:space="preserve">Настоящее решение вступает в силу </w:t>
      </w:r>
      <w:r w:rsidRPr="00EA26DE">
        <w:rPr>
          <w:bCs/>
        </w:rPr>
        <w:t xml:space="preserve">с момента его официального опубликования в средствах массовой информации - </w:t>
      </w:r>
      <w:r w:rsidRPr="00EA26DE">
        <w:t xml:space="preserve"> на сайте </w:t>
      </w:r>
      <w:hyperlink r:id="rId6" w:history="1">
        <w:r w:rsidRPr="00EA26DE">
          <w:rPr>
            <w:rStyle w:val="Hyperlink"/>
          </w:rPr>
          <w:t>www.lenoblinform.ru</w:t>
        </w:r>
      </w:hyperlink>
    </w:p>
    <w:p w:rsidR="00145C85" w:rsidRPr="00EA26DE" w:rsidRDefault="00145C85" w:rsidP="00FB33E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b/>
          <w:bCs/>
        </w:rPr>
      </w:pPr>
      <w:r w:rsidRPr="00EA26DE">
        <w:rPr>
          <w:rFonts w:ascii="Times New Roman" w:hAnsi="Times New Roman" w:cs="Times New Roman"/>
          <w:bCs/>
        </w:rPr>
        <w:t xml:space="preserve"> </w:t>
      </w:r>
    </w:p>
    <w:p w:rsidR="00145C85" w:rsidRPr="00EA26DE" w:rsidRDefault="00145C85" w:rsidP="00B85FAA">
      <w:pPr>
        <w:jc w:val="both"/>
      </w:pPr>
      <w:r w:rsidRPr="00EA26DE">
        <w:t xml:space="preserve">Глава МО «Вистинское сельское поселение»              </w:t>
      </w:r>
      <w:r w:rsidRPr="00EA26DE">
        <w:tab/>
      </w:r>
      <w:r w:rsidRPr="00EA26DE">
        <w:tab/>
        <w:t xml:space="preserve">     Ю. И. Агафонова </w:t>
      </w:r>
    </w:p>
    <w:p w:rsidR="00145C85" w:rsidRPr="00165E57" w:rsidRDefault="00145C85" w:rsidP="00B85FAA">
      <w:pPr>
        <w:pStyle w:val="BodyTextIndent3"/>
        <w:ind w:left="0" w:right="247"/>
        <w:outlineLvl w:val="0"/>
      </w:pPr>
    </w:p>
    <w:sectPr w:rsidR="00145C85" w:rsidRPr="00165E57" w:rsidSect="00EA26DE">
      <w:pgSz w:w="11906" w:h="16838" w:code="9"/>
      <w:pgMar w:top="1134" w:right="56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EBC"/>
    <w:multiLevelType w:val="multilevel"/>
    <w:tmpl w:val="3B4EB32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04C09C7"/>
    <w:multiLevelType w:val="multilevel"/>
    <w:tmpl w:val="75DC04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">
    <w:nsid w:val="4C16302D"/>
    <w:multiLevelType w:val="multilevel"/>
    <w:tmpl w:val="43520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3A541BE"/>
    <w:multiLevelType w:val="multilevel"/>
    <w:tmpl w:val="D45A22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3D"/>
    <w:rsid w:val="00002FCE"/>
    <w:rsid w:val="00004002"/>
    <w:rsid w:val="0000452A"/>
    <w:rsid w:val="0000532C"/>
    <w:rsid w:val="00005A09"/>
    <w:rsid w:val="00021DD2"/>
    <w:rsid w:val="0002209F"/>
    <w:rsid w:val="00022F0C"/>
    <w:rsid w:val="00025A0B"/>
    <w:rsid w:val="00030867"/>
    <w:rsid w:val="00031D1F"/>
    <w:rsid w:val="00032789"/>
    <w:rsid w:val="00032AAE"/>
    <w:rsid w:val="00040E97"/>
    <w:rsid w:val="0004277C"/>
    <w:rsid w:val="00043292"/>
    <w:rsid w:val="00046260"/>
    <w:rsid w:val="00046DE4"/>
    <w:rsid w:val="000524DD"/>
    <w:rsid w:val="0005250C"/>
    <w:rsid w:val="00054973"/>
    <w:rsid w:val="000572F6"/>
    <w:rsid w:val="000611A2"/>
    <w:rsid w:val="00063EC9"/>
    <w:rsid w:val="0006464B"/>
    <w:rsid w:val="00066765"/>
    <w:rsid w:val="00073FA0"/>
    <w:rsid w:val="00080E48"/>
    <w:rsid w:val="00081BE4"/>
    <w:rsid w:val="00090865"/>
    <w:rsid w:val="00093DCC"/>
    <w:rsid w:val="000A2AFF"/>
    <w:rsid w:val="000C13A1"/>
    <w:rsid w:val="000C5788"/>
    <w:rsid w:val="000C774E"/>
    <w:rsid w:val="000D5F65"/>
    <w:rsid w:val="000D716B"/>
    <w:rsid w:val="000E03E0"/>
    <w:rsid w:val="000E4201"/>
    <w:rsid w:val="00102438"/>
    <w:rsid w:val="001067CF"/>
    <w:rsid w:val="00115223"/>
    <w:rsid w:val="00120094"/>
    <w:rsid w:val="001206A7"/>
    <w:rsid w:val="00123DDD"/>
    <w:rsid w:val="00126FC2"/>
    <w:rsid w:val="00127308"/>
    <w:rsid w:val="00137001"/>
    <w:rsid w:val="0014323C"/>
    <w:rsid w:val="00144631"/>
    <w:rsid w:val="00145C85"/>
    <w:rsid w:val="00150790"/>
    <w:rsid w:val="00152374"/>
    <w:rsid w:val="00155480"/>
    <w:rsid w:val="001609DF"/>
    <w:rsid w:val="001617DF"/>
    <w:rsid w:val="00162FA2"/>
    <w:rsid w:val="00165E57"/>
    <w:rsid w:val="001660E5"/>
    <w:rsid w:val="001733BA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1F7651"/>
    <w:rsid w:val="00201AC7"/>
    <w:rsid w:val="0020435E"/>
    <w:rsid w:val="00211DCC"/>
    <w:rsid w:val="00213569"/>
    <w:rsid w:val="00223D07"/>
    <w:rsid w:val="00226CC6"/>
    <w:rsid w:val="00226ED9"/>
    <w:rsid w:val="0023389E"/>
    <w:rsid w:val="00236B61"/>
    <w:rsid w:val="00251917"/>
    <w:rsid w:val="0025357B"/>
    <w:rsid w:val="00265CF8"/>
    <w:rsid w:val="00266DA5"/>
    <w:rsid w:val="002728E7"/>
    <w:rsid w:val="00276FC3"/>
    <w:rsid w:val="0028196E"/>
    <w:rsid w:val="002821D4"/>
    <w:rsid w:val="00286BA2"/>
    <w:rsid w:val="002930A9"/>
    <w:rsid w:val="0029658C"/>
    <w:rsid w:val="002A050B"/>
    <w:rsid w:val="002A66AC"/>
    <w:rsid w:val="002A7538"/>
    <w:rsid w:val="002C4E95"/>
    <w:rsid w:val="002C7069"/>
    <w:rsid w:val="002D12D3"/>
    <w:rsid w:val="002F2DFE"/>
    <w:rsid w:val="002F3123"/>
    <w:rsid w:val="003012C0"/>
    <w:rsid w:val="0031218D"/>
    <w:rsid w:val="003172E8"/>
    <w:rsid w:val="00325311"/>
    <w:rsid w:val="00326BB6"/>
    <w:rsid w:val="00327931"/>
    <w:rsid w:val="00332F98"/>
    <w:rsid w:val="003334FB"/>
    <w:rsid w:val="00334072"/>
    <w:rsid w:val="0033540B"/>
    <w:rsid w:val="00335DAB"/>
    <w:rsid w:val="00336135"/>
    <w:rsid w:val="003422E9"/>
    <w:rsid w:val="0035080F"/>
    <w:rsid w:val="00351904"/>
    <w:rsid w:val="003532B2"/>
    <w:rsid w:val="00357AE9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A7084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1B3B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EF0"/>
    <w:rsid w:val="00450FC7"/>
    <w:rsid w:val="00451EA1"/>
    <w:rsid w:val="00465DA7"/>
    <w:rsid w:val="00466D5F"/>
    <w:rsid w:val="00472EE4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BEC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149EA"/>
    <w:rsid w:val="00520EBC"/>
    <w:rsid w:val="00527C0B"/>
    <w:rsid w:val="00530FAF"/>
    <w:rsid w:val="00533016"/>
    <w:rsid w:val="00534543"/>
    <w:rsid w:val="00537E89"/>
    <w:rsid w:val="00543B32"/>
    <w:rsid w:val="005545AF"/>
    <w:rsid w:val="0055699D"/>
    <w:rsid w:val="00560749"/>
    <w:rsid w:val="00567387"/>
    <w:rsid w:val="00577FF7"/>
    <w:rsid w:val="005916AE"/>
    <w:rsid w:val="00595C21"/>
    <w:rsid w:val="005A4464"/>
    <w:rsid w:val="005A44F7"/>
    <w:rsid w:val="005A55F5"/>
    <w:rsid w:val="005A7C51"/>
    <w:rsid w:val="005B5B5B"/>
    <w:rsid w:val="005C1199"/>
    <w:rsid w:val="005C3180"/>
    <w:rsid w:val="005C484B"/>
    <w:rsid w:val="005C4DFC"/>
    <w:rsid w:val="005D725B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50D7"/>
    <w:rsid w:val="00636FCA"/>
    <w:rsid w:val="00655B97"/>
    <w:rsid w:val="00655BEB"/>
    <w:rsid w:val="006629BD"/>
    <w:rsid w:val="0066620A"/>
    <w:rsid w:val="00672525"/>
    <w:rsid w:val="006729D4"/>
    <w:rsid w:val="00675863"/>
    <w:rsid w:val="006853D9"/>
    <w:rsid w:val="006A66E4"/>
    <w:rsid w:val="006C559A"/>
    <w:rsid w:val="006D5BEC"/>
    <w:rsid w:val="006D638E"/>
    <w:rsid w:val="006F0B13"/>
    <w:rsid w:val="006F16E7"/>
    <w:rsid w:val="006F337F"/>
    <w:rsid w:val="006F4B1F"/>
    <w:rsid w:val="00712281"/>
    <w:rsid w:val="0072126A"/>
    <w:rsid w:val="00724790"/>
    <w:rsid w:val="00725BCC"/>
    <w:rsid w:val="007320A1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68AA"/>
    <w:rsid w:val="00796C53"/>
    <w:rsid w:val="00796F56"/>
    <w:rsid w:val="007A0384"/>
    <w:rsid w:val="007A1092"/>
    <w:rsid w:val="007A6735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174"/>
    <w:rsid w:val="00802276"/>
    <w:rsid w:val="0080610D"/>
    <w:rsid w:val="00806421"/>
    <w:rsid w:val="00810BEA"/>
    <w:rsid w:val="008223C1"/>
    <w:rsid w:val="00833146"/>
    <w:rsid w:val="0083604F"/>
    <w:rsid w:val="00836B23"/>
    <w:rsid w:val="00840796"/>
    <w:rsid w:val="00843392"/>
    <w:rsid w:val="00844327"/>
    <w:rsid w:val="00847B8A"/>
    <w:rsid w:val="00851837"/>
    <w:rsid w:val="00855A73"/>
    <w:rsid w:val="008560B1"/>
    <w:rsid w:val="00856DE0"/>
    <w:rsid w:val="00863F4E"/>
    <w:rsid w:val="00866EB7"/>
    <w:rsid w:val="0086727A"/>
    <w:rsid w:val="008678B1"/>
    <w:rsid w:val="00875C07"/>
    <w:rsid w:val="00877C9E"/>
    <w:rsid w:val="00880429"/>
    <w:rsid w:val="00890A29"/>
    <w:rsid w:val="00892F74"/>
    <w:rsid w:val="0089466D"/>
    <w:rsid w:val="008A0B67"/>
    <w:rsid w:val="008A488C"/>
    <w:rsid w:val="008A5712"/>
    <w:rsid w:val="008B0257"/>
    <w:rsid w:val="008B1879"/>
    <w:rsid w:val="008B1892"/>
    <w:rsid w:val="008B1C79"/>
    <w:rsid w:val="008C60E9"/>
    <w:rsid w:val="008D0675"/>
    <w:rsid w:val="008D0AEE"/>
    <w:rsid w:val="008D452B"/>
    <w:rsid w:val="008D4B4B"/>
    <w:rsid w:val="008D6B78"/>
    <w:rsid w:val="008E47E5"/>
    <w:rsid w:val="008E6FED"/>
    <w:rsid w:val="008F02FD"/>
    <w:rsid w:val="008F0AA3"/>
    <w:rsid w:val="008F0FCE"/>
    <w:rsid w:val="008F3B1F"/>
    <w:rsid w:val="008F53EC"/>
    <w:rsid w:val="008F6882"/>
    <w:rsid w:val="008F7131"/>
    <w:rsid w:val="00900990"/>
    <w:rsid w:val="009058EE"/>
    <w:rsid w:val="00905C9C"/>
    <w:rsid w:val="00911D77"/>
    <w:rsid w:val="00914821"/>
    <w:rsid w:val="00914EE8"/>
    <w:rsid w:val="00923D84"/>
    <w:rsid w:val="009244EF"/>
    <w:rsid w:val="00926C6C"/>
    <w:rsid w:val="00930EFB"/>
    <w:rsid w:val="00931B8C"/>
    <w:rsid w:val="00934036"/>
    <w:rsid w:val="00944D6B"/>
    <w:rsid w:val="00945DEF"/>
    <w:rsid w:val="00947F89"/>
    <w:rsid w:val="009613D9"/>
    <w:rsid w:val="00977530"/>
    <w:rsid w:val="00982167"/>
    <w:rsid w:val="00984A91"/>
    <w:rsid w:val="00985590"/>
    <w:rsid w:val="00991B6B"/>
    <w:rsid w:val="009A2E1A"/>
    <w:rsid w:val="009A496E"/>
    <w:rsid w:val="009B052D"/>
    <w:rsid w:val="009B059D"/>
    <w:rsid w:val="009B596C"/>
    <w:rsid w:val="009C26A2"/>
    <w:rsid w:val="009C40A8"/>
    <w:rsid w:val="009C5A96"/>
    <w:rsid w:val="009C6AE7"/>
    <w:rsid w:val="009D791E"/>
    <w:rsid w:val="009E1B7A"/>
    <w:rsid w:val="009E7957"/>
    <w:rsid w:val="009F2DCD"/>
    <w:rsid w:val="009F55BD"/>
    <w:rsid w:val="009F5B27"/>
    <w:rsid w:val="009F7753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94AE6"/>
    <w:rsid w:val="00A952EF"/>
    <w:rsid w:val="00A96408"/>
    <w:rsid w:val="00AA3B6E"/>
    <w:rsid w:val="00AA4935"/>
    <w:rsid w:val="00AA5F27"/>
    <w:rsid w:val="00AC0EE4"/>
    <w:rsid w:val="00AC7452"/>
    <w:rsid w:val="00AD004F"/>
    <w:rsid w:val="00AD7AAF"/>
    <w:rsid w:val="00AE2EAF"/>
    <w:rsid w:val="00AE67B4"/>
    <w:rsid w:val="00B03151"/>
    <w:rsid w:val="00B0409D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85FAA"/>
    <w:rsid w:val="00B91D83"/>
    <w:rsid w:val="00B92875"/>
    <w:rsid w:val="00BA563A"/>
    <w:rsid w:val="00BB606D"/>
    <w:rsid w:val="00BC2E8F"/>
    <w:rsid w:val="00BC4F30"/>
    <w:rsid w:val="00BC69FE"/>
    <w:rsid w:val="00BE096B"/>
    <w:rsid w:val="00BE1818"/>
    <w:rsid w:val="00BE256D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3D1B"/>
    <w:rsid w:val="00C17CAA"/>
    <w:rsid w:val="00C211DC"/>
    <w:rsid w:val="00C27362"/>
    <w:rsid w:val="00C31EED"/>
    <w:rsid w:val="00C35726"/>
    <w:rsid w:val="00C37A6C"/>
    <w:rsid w:val="00C46646"/>
    <w:rsid w:val="00C476AE"/>
    <w:rsid w:val="00C644EA"/>
    <w:rsid w:val="00C77385"/>
    <w:rsid w:val="00C8002A"/>
    <w:rsid w:val="00C80DDC"/>
    <w:rsid w:val="00C81A9F"/>
    <w:rsid w:val="00C84D32"/>
    <w:rsid w:val="00C90925"/>
    <w:rsid w:val="00C90C17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43BF8"/>
    <w:rsid w:val="00D51EE7"/>
    <w:rsid w:val="00D60276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A2B8F"/>
    <w:rsid w:val="00DB03FA"/>
    <w:rsid w:val="00DB6A1A"/>
    <w:rsid w:val="00DC2376"/>
    <w:rsid w:val="00DD3705"/>
    <w:rsid w:val="00DD6C7E"/>
    <w:rsid w:val="00DE1BD0"/>
    <w:rsid w:val="00DE32A5"/>
    <w:rsid w:val="00DF659B"/>
    <w:rsid w:val="00E028B9"/>
    <w:rsid w:val="00E05421"/>
    <w:rsid w:val="00E21326"/>
    <w:rsid w:val="00E21622"/>
    <w:rsid w:val="00E22791"/>
    <w:rsid w:val="00E26FB5"/>
    <w:rsid w:val="00E361B7"/>
    <w:rsid w:val="00E42603"/>
    <w:rsid w:val="00E46043"/>
    <w:rsid w:val="00E46FB3"/>
    <w:rsid w:val="00E504F0"/>
    <w:rsid w:val="00E51D17"/>
    <w:rsid w:val="00E64565"/>
    <w:rsid w:val="00E65060"/>
    <w:rsid w:val="00E70383"/>
    <w:rsid w:val="00E71E68"/>
    <w:rsid w:val="00E77BCD"/>
    <w:rsid w:val="00E80540"/>
    <w:rsid w:val="00E809A2"/>
    <w:rsid w:val="00E83EED"/>
    <w:rsid w:val="00E9317A"/>
    <w:rsid w:val="00E93340"/>
    <w:rsid w:val="00E93406"/>
    <w:rsid w:val="00E93F1A"/>
    <w:rsid w:val="00EA0F38"/>
    <w:rsid w:val="00EA26DE"/>
    <w:rsid w:val="00EA6A44"/>
    <w:rsid w:val="00EB2C09"/>
    <w:rsid w:val="00EC1BB0"/>
    <w:rsid w:val="00EC23F1"/>
    <w:rsid w:val="00EC35CC"/>
    <w:rsid w:val="00ED1645"/>
    <w:rsid w:val="00ED4059"/>
    <w:rsid w:val="00ED47CE"/>
    <w:rsid w:val="00ED4A5B"/>
    <w:rsid w:val="00ED549B"/>
    <w:rsid w:val="00EE36FF"/>
    <w:rsid w:val="00EE4FE2"/>
    <w:rsid w:val="00EE50D1"/>
    <w:rsid w:val="00EE51D8"/>
    <w:rsid w:val="00EF1807"/>
    <w:rsid w:val="00EF1ABA"/>
    <w:rsid w:val="00EF2413"/>
    <w:rsid w:val="00EF24C7"/>
    <w:rsid w:val="00EF33C3"/>
    <w:rsid w:val="00F03C41"/>
    <w:rsid w:val="00F04D22"/>
    <w:rsid w:val="00F07A07"/>
    <w:rsid w:val="00F12AE9"/>
    <w:rsid w:val="00F1462C"/>
    <w:rsid w:val="00F15420"/>
    <w:rsid w:val="00F16CEF"/>
    <w:rsid w:val="00F17195"/>
    <w:rsid w:val="00F26DD1"/>
    <w:rsid w:val="00F37952"/>
    <w:rsid w:val="00F44318"/>
    <w:rsid w:val="00F46BFD"/>
    <w:rsid w:val="00F55010"/>
    <w:rsid w:val="00F57A14"/>
    <w:rsid w:val="00F57CE1"/>
    <w:rsid w:val="00F64576"/>
    <w:rsid w:val="00F71183"/>
    <w:rsid w:val="00F745D0"/>
    <w:rsid w:val="00F775B8"/>
    <w:rsid w:val="00F8446D"/>
    <w:rsid w:val="00FA08F3"/>
    <w:rsid w:val="00FA225F"/>
    <w:rsid w:val="00FA3767"/>
    <w:rsid w:val="00FA6B52"/>
    <w:rsid w:val="00FB2F5B"/>
    <w:rsid w:val="00FB33EB"/>
    <w:rsid w:val="00FB6E61"/>
    <w:rsid w:val="00FD2D08"/>
    <w:rsid w:val="00FD5514"/>
    <w:rsid w:val="00FD71E2"/>
    <w:rsid w:val="00FE5E1B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2E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247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4790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9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C17C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83EE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83EED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Normal"/>
    <w:uiPriority w:val="99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uiPriority w:val="99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Normal"/>
    <w:uiPriority w:val="99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uiPriority w:val="99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uiPriority w:val="99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uiPriority w:val="99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uiPriority w:val="99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uiPriority w:val="99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309</Words>
  <Characters>1765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Юлия Ивановна</cp:lastModifiedBy>
  <cp:revision>4</cp:revision>
  <cp:lastPrinted>2017-09-19T10:37:00Z</cp:lastPrinted>
  <dcterms:created xsi:type="dcterms:W3CDTF">2017-09-25T14:36:00Z</dcterms:created>
  <dcterms:modified xsi:type="dcterms:W3CDTF">2017-09-28T11:54:00Z</dcterms:modified>
</cp:coreProperties>
</file>