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67" w:rsidRPr="00F7714C" w:rsidRDefault="00DC4667" w:rsidP="008F661D">
      <w:pPr>
        <w:spacing w:after="0" w:line="240" w:lineRule="auto"/>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pt;margin-top:-36pt;width:48.5pt;height:54pt;z-index:251658240" o:bordertopcolor="this">
            <v:imagedata r:id="rId7" o:title=""/>
            <w10:wrap type="square" side="right"/>
          </v:shape>
        </w:pict>
      </w:r>
    </w:p>
    <w:p w:rsidR="00DC4667" w:rsidRDefault="00DC4667" w:rsidP="008F661D">
      <w:pPr>
        <w:spacing w:after="0" w:line="240" w:lineRule="auto"/>
        <w:jc w:val="center"/>
        <w:rPr>
          <w:rFonts w:ascii="Times New Roman" w:hAnsi="Times New Roman" w:cs="Times New Roman"/>
          <w:sz w:val="24"/>
          <w:szCs w:val="24"/>
        </w:rPr>
      </w:pPr>
    </w:p>
    <w:p w:rsidR="00DC4667" w:rsidRPr="00904F2D" w:rsidRDefault="00DC4667" w:rsidP="008F661D">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DC4667" w:rsidRPr="00DA2611" w:rsidRDefault="00DC4667" w:rsidP="008F661D">
      <w:pPr>
        <w:pStyle w:val="Heading1"/>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DC4667" w:rsidRPr="00DA2611" w:rsidRDefault="00DC4667" w:rsidP="008F661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DC4667" w:rsidRPr="00DA2611" w:rsidRDefault="00DC4667" w:rsidP="008F661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DC4667" w:rsidRDefault="00DC4667" w:rsidP="008F661D">
      <w:pPr>
        <w:spacing w:after="0" w:line="240" w:lineRule="auto"/>
        <w:jc w:val="center"/>
        <w:rPr>
          <w:rFonts w:ascii="Times New Roman" w:hAnsi="Times New Roman" w:cs="Times New Roman"/>
          <w:b/>
          <w:bCs/>
          <w:sz w:val="24"/>
          <w:szCs w:val="24"/>
        </w:rPr>
      </w:pPr>
    </w:p>
    <w:p w:rsidR="00DC4667" w:rsidRPr="00904F2D" w:rsidRDefault="00DC4667" w:rsidP="008F661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DC4667" w:rsidRPr="00904F2D" w:rsidRDefault="00DC4667" w:rsidP="008F661D">
      <w:pPr>
        <w:spacing w:after="0" w:line="240" w:lineRule="auto"/>
        <w:jc w:val="center"/>
        <w:rPr>
          <w:sz w:val="24"/>
          <w:szCs w:val="24"/>
        </w:rPr>
      </w:pPr>
    </w:p>
    <w:p w:rsidR="00DC4667" w:rsidRPr="008F661D" w:rsidRDefault="00DC4667" w:rsidP="003816B8">
      <w:pPr>
        <w:spacing w:after="0" w:line="240" w:lineRule="auto"/>
        <w:ind w:right="-88"/>
        <w:rPr>
          <w:rFonts w:ascii="Times New Roman" w:hAnsi="Times New Roman" w:cs="Times New Roman"/>
          <w:b/>
          <w:bCs/>
          <w:sz w:val="28"/>
          <w:szCs w:val="28"/>
        </w:rPr>
      </w:pPr>
      <w:r w:rsidRPr="008F661D">
        <w:rPr>
          <w:rFonts w:ascii="Times New Roman" w:hAnsi="Times New Roman" w:cs="Times New Roman"/>
          <w:b/>
          <w:bCs/>
          <w:sz w:val="28"/>
          <w:szCs w:val="28"/>
        </w:rPr>
        <w:t xml:space="preserve">от </w:t>
      </w:r>
      <w:r>
        <w:rPr>
          <w:rFonts w:ascii="Times New Roman" w:hAnsi="Times New Roman" w:cs="Times New Roman"/>
          <w:b/>
          <w:bCs/>
          <w:sz w:val="28"/>
          <w:szCs w:val="28"/>
        </w:rPr>
        <w:t>31</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октября</w:t>
      </w:r>
      <w:r w:rsidRPr="008F661D">
        <w:rPr>
          <w:rFonts w:ascii="Times New Roman" w:hAnsi="Times New Roman" w:cs="Times New Roman"/>
          <w:b/>
          <w:bCs/>
          <w:sz w:val="28"/>
          <w:szCs w:val="28"/>
        </w:rPr>
        <w:t xml:space="preserve"> 201</w:t>
      </w:r>
      <w:r>
        <w:rPr>
          <w:rFonts w:ascii="Times New Roman" w:hAnsi="Times New Roman" w:cs="Times New Roman"/>
          <w:b/>
          <w:bCs/>
          <w:sz w:val="28"/>
          <w:szCs w:val="28"/>
        </w:rPr>
        <w:t xml:space="preserve">7 </w:t>
      </w:r>
      <w:r w:rsidRPr="008F661D">
        <w:rPr>
          <w:rFonts w:ascii="Times New Roman" w:hAnsi="Times New Roman" w:cs="Times New Roman"/>
          <w:b/>
          <w:bCs/>
          <w:sz w:val="28"/>
          <w:szCs w:val="28"/>
        </w:rPr>
        <w:t>г.</w:t>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sidRPr="008F661D">
        <w:rPr>
          <w:rFonts w:ascii="Times New Roman" w:hAnsi="Times New Roman" w:cs="Times New Roman"/>
          <w:b/>
          <w:bCs/>
          <w:sz w:val="28"/>
          <w:szCs w:val="28"/>
        </w:rPr>
        <w:tab/>
        <w:t xml:space="preserve">№ </w:t>
      </w:r>
      <w:r>
        <w:rPr>
          <w:rFonts w:ascii="Times New Roman" w:hAnsi="Times New Roman" w:cs="Times New Roman"/>
          <w:b/>
          <w:bCs/>
          <w:sz w:val="28"/>
          <w:szCs w:val="28"/>
        </w:rPr>
        <w:t>628</w:t>
      </w:r>
    </w:p>
    <w:p w:rsidR="00DC4667" w:rsidRPr="008F661D" w:rsidRDefault="00DC4667" w:rsidP="008F661D">
      <w:pPr>
        <w:spacing w:after="0" w:line="240" w:lineRule="auto"/>
        <w:rPr>
          <w:sz w:val="28"/>
          <w:szCs w:val="28"/>
        </w:rPr>
      </w:pPr>
    </w:p>
    <w:tbl>
      <w:tblPr>
        <w:tblW w:w="0" w:type="auto"/>
        <w:tblInd w:w="-106" w:type="dxa"/>
        <w:tblLook w:val="01E0"/>
      </w:tblPr>
      <w:tblGrid>
        <w:gridCol w:w="5688"/>
      </w:tblGrid>
      <w:tr w:rsidR="00DC4667" w:rsidRPr="008F661D">
        <w:tc>
          <w:tcPr>
            <w:tcW w:w="5688" w:type="dxa"/>
          </w:tcPr>
          <w:p w:rsidR="00DC4667" w:rsidRPr="008F661D" w:rsidRDefault="00DC4667" w:rsidP="006662F4">
            <w:pPr>
              <w:autoSpaceDE w:val="0"/>
              <w:autoSpaceDN w:val="0"/>
              <w:adjustRightInd w:val="0"/>
              <w:spacing w:after="0" w:line="240" w:lineRule="auto"/>
              <w:jc w:val="both"/>
              <w:rPr>
                <w:rFonts w:ascii="Times New Roman" w:hAnsi="Times New Roman" w:cs="Times New Roman"/>
                <w:sz w:val="28"/>
                <w:szCs w:val="28"/>
              </w:rPr>
            </w:pPr>
            <w:r w:rsidRPr="008F661D">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p>
        </w:tc>
      </w:tr>
    </w:tbl>
    <w:p w:rsidR="00DC4667" w:rsidRPr="008F661D" w:rsidRDefault="00DC4667" w:rsidP="008F661D">
      <w:pPr>
        <w:widowControl w:val="0"/>
        <w:autoSpaceDE w:val="0"/>
        <w:autoSpaceDN w:val="0"/>
        <w:adjustRightInd w:val="0"/>
        <w:spacing w:after="0" w:line="240" w:lineRule="auto"/>
        <w:jc w:val="center"/>
        <w:outlineLvl w:val="1"/>
        <w:rPr>
          <w:sz w:val="28"/>
          <w:szCs w:val="28"/>
        </w:rPr>
      </w:pPr>
    </w:p>
    <w:p w:rsidR="00DC4667" w:rsidRPr="008F661D" w:rsidRDefault="00DC4667" w:rsidP="008F661D">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постановлением администрации </w:t>
      </w:r>
      <w:r w:rsidRPr="008F661D">
        <w:rPr>
          <w:rFonts w:ascii="Times New Roman" w:hAnsi="Times New Roman" w:cs="Times New Roman"/>
          <w:color w:val="000000"/>
          <w:sz w:val="28"/>
          <w:szCs w:val="28"/>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8F661D">
        <w:rPr>
          <w:rFonts w:ascii="Times New Roman" w:hAnsi="Times New Roman" w:cs="Times New Roman"/>
          <w:color w:val="000000"/>
          <w:sz w:val="28"/>
          <w:szCs w:val="28"/>
        </w:rPr>
        <w:t> </w:t>
      </w:r>
      <w:r w:rsidRPr="008F661D">
        <w:rPr>
          <w:rFonts w:ascii="Times New Roman" w:hAnsi="Times New Roman" w:cs="Times New Roman"/>
          <w:color w:val="000000"/>
          <w:sz w:val="28"/>
          <w:szCs w:val="28"/>
          <w:shd w:val="clear" w:color="auto" w:fill="FFFFFF"/>
        </w:rPr>
        <w:t>предоставления муниципальных услуг»</w:t>
      </w:r>
      <w:r w:rsidRPr="008F661D">
        <w:rPr>
          <w:rFonts w:ascii="Times New Roman" w:hAnsi="Times New Roman" w:cs="Times New Roman"/>
          <w:sz w:val="28"/>
          <w:szCs w:val="28"/>
        </w:rPr>
        <w:t>, руководствуясь Уставом МО «Сиверское городское поселение Гатчинского муниципального района Ленинградской области», администрация Сиверского городского поселения</w:t>
      </w:r>
    </w:p>
    <w:p w:rsidR="00DC4667" w:rsidRDefault="00DC4667"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DC4667" w:rsidRDefault="00DC4667"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F661D">
        <w:rPr>
          <w:rFonts w:ascii="Times New Roman" w:hAnsi="Times New Roman" w:cs="Times New Roman"/>
          <w:b/>
          <w:bCs/>
          <w:sz w:val="28"/>
          <w:szCs w:val="28"/>
        </w:rPr>
        <w:t>ПОСТАНОВЛЯЕТ:</w:t>
      </w:r>
    </w:p>
    <w:p w:rsidR="00DC4667" w:rsidRPr="008F661D" w:rsidRDefault="00DC4667"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DC4667" w:rsidRPr="008F661D" w:rsidRDefault="00DC4667" w:rsidP="008F661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 согласно приложению. </w:t>
      </w:r>
    </w:p>
    <w:p w:rsidR="00DC4667" w:rsidRPr="008F661D" w:rsidRDefault="00DC4667"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2. </w:t>
      </w:r>
      <w:r w:rsidRPr="00DC65A2">
        <w:rPr>
          <w:rFonts w:ascii="Times New Roman" w:hAnsi="Times New Roman" w:cs="Times New Roman"/>
          <w:sz w:val="28"/>
          <w:szCs w:val="28"/>
        </w:rPr>
        <w:t>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DC4667" w:rsidRPr="008F661D" w:rsidRDefault="00DC4667"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3. Контроль над исполнением настоящего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DC4667" w:rsidRPr="008F661D" w:rsidRDefault="00DC4667"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4. С момента вступления в силу настоящего постановления признать утратившими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21.08.2012 №367 «Об утверждении административного регламента предоставления муниципальной услуги по приему и выдаче документов об утверждении схемы расположения земельного участка на кадастровом плане или на кадастровой карте территории»; постановление администрации муниципального образования «Сиверское городское поселение Гатчинского муниципального района Ленинградской области» от 10.12.2015 №1051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8"/>
          <w:szCs w:val="28"/>
        </w:rPr>
        <w:t>19</w:t>
      </w:r>
      <w:r w:rsidRPr="008F661D">
        <w:rPr>
          <w:rFonts w:ascii="Times New Roman" w:hAnsi="Times New Roman" w:cs="Times New Roman"/>
          <w:sz w:val="28"/>
          <w:szCs w:val="28"/>
        </w:rPr>
        <w:t>.</w:t>
      </w:r>
      <w:r>
        <w:rPr>
          <w:rFonts w:ascii="Times New Roman" w:hAnsi="Times New Roman" w:cs="Times New Roman"/>
          <w:sz w:val="28"/>
          <w:szCs w:val="28"/>
        </w:rPr>
        <w:t>06</w:t>
      </w:r>
      <w:r w:rsidRPr="008F661D">
        <w:rPr>
          <w:rFonts w:ascii="Times New Roman" w:hAnsi="Times New Roman" w:cs="Times New Roman"/>
          <w:sz w:val="28"/>
          <w:szCs w:val="28"/>
        </w:rPr>
        <w:t>.201</w:t>
      </w:r>
      <w:r>
        <w:rPr>
          <w:rFonts w:ascii="Times New Roman" w:hAnsi="Times New Roman" w:cs="Times New Roman"/>
          <w:sz w:val="28"/>
          <w:szCs w:val="28"/>
        </w:rPr>
        <w:t>7</w:t>
      </w:r>
      <w:r w:rsidRPr="008F661D">
        <w:rPr>
          <w:rFonts w:ascii="Times New Roman" w:hAnsi="Times New Roman" w:cs="Times New Roman"/>
          <w:sz w:val="28"/>
          <w:szCs w:val="28"/>
        </w:rPr>
        <w:t xml:space="preserve"> №</w:t>
      </w:r>
      <w:r>
        <w:rPr>
          <w:rFonts w:ascii="Times New Roman" w:hAnsi="Times New Roman" w:cs="Times New Roman"/>
          <w:sz w:val="28"/>
          <w:szCs w:val="28"/>
        </w:rPr>
        <w:t>345</w:t>
      </w:r>
      <w:r w:rsidRPr="008F661D">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p>
    <w:p w:rsidR="00DC4667" w:rsidRDefault="00DC4667" w:rsidP="008F661D">
      <w:pPr>
        <w:widowControl w:val="0"/>
        <w:autoSpaceDE w:val="0"/>
        <w:autoSpaceDN w:val="0"/>
        <w:adjustRightInd w:val="0"/>
        <w:spacing w:after="0"/>
        <w:jc w:val="both"/>
        <w:outlineLvl w:val="1"/>
        <w:rPr>
          <w:rFonts w:ascii="Times New Roman" w:hAnsi="Times New Roman" w:cs="Times New Roman"/>
          <w:sz w:val="28"/>
          <w:szCs w:val="28"/>
        </w:rPr>
      </w:pPr>
    </w:p>
    <w:p w:rsidR="00DC4667" w:rsidRPr="008F661D" w:rsidRDefault="00DC4667" w:rsidP="008F661D">
      <w:pPr>
        <w:widowControl w:val="0"/>
        <w:autoSpaceDE w:val="0"/>
        <w:autoSpaceDN w:val="0"/>
        <w:adjustRightInd w:val="0"/>
        <w:spacing w:after="0"/>
        <w:jc w:val="both"/>
        <w:outlineLvl w:val="1"/>
        <w:rPr>
          <w:rFonts w:ascii="Times New Roman" w:hAnsi="Times New Roman" w:cs="Times New Roman"/>
          <w:sz w:val="28"/>
          <w:szCs w:val="28"/>
        </w:rPr>
      </w:pPr>
    </w:p>
    <w:p w:rsidR="00DC4667" w:rsidRPr="008F661D" w:rsidRDefault="00DC4667"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Глава администрации </w:t>
      </w:r>
    </w:p>
    <w:p w:rsidR="00DC4667" w:rsidRPr="008F661D" w:rsidRDefault="00DC4667"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Сиверского городского поселения </w:t>
      </w:r>
      <w:r w:rsidRPr="008F661D">
        <w:rPr>
          <w:rFonts w:ascii="Times New Roman" w:hAnsi="Times New Roman" w:cs="Times New Roman"/>
          <w:sz w:val="28"/>
          <w:szCs w:val="28"/>
        </w:rPr>
        <w:tab/>
      </w:r>
      <w:r w:rsidRPr="008F661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 </w:t>
      </w:r>
      <w:r w:rsidRPr="008F661D">
        <w:rPr>
          <w:rFonts w:ascii="Times New Roman" w:hAnsi="Times New Roman" w:cs="Times New Roman"/>
          <w:sz w:val="28"/>
          <w:szCs w:val="28"/>
        </w:rPr>
        <w:tab/>
      </w:r>
      <w:r w:rsidRPr="008F661D">
        <w:rPr>
          <w:rFonts w:ascii="Times New Roman" w:hAnsi="Times New Roman" w:cs="Times New Roman"/>
          <w:sz w:val="28"/>
          <w:szCs w:val="28"/>
        </w:rPr>
        <w:tab/>
        <w:t>В.Н. Кузьмин</w:t>
      </w:r>
      <w:r w:rsidRPr="008F661D">
        <w:rPr>
          <w:sz w:val="28"/>
          <w:szCs w:val="28"/>
        </w:rPr>
        <w:t xml:space="preserve">   </w:t>
      </w:r>
    </w:p>
    <w:p w:rsidR="00DC4667" w:rsidRDefault="00DC4667" w:rsidP="008F661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DC4667" w:rsidRDefault="00DC4667" w:rsidP="008F661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sidRPr="008F661D">
        <w:rPr>
          <w:rFonts w:ascii="Times New Roman" w:hAnsi="Times New Roman" w:cs="Times New Roman"/>
          <w:i/>
          <w:iCs/>
          <w:sz w:val="20"/>
          <w:szCs w:val="20"/>
        </w:rPr>
        <w:t>Исп. Гордеева Я.А.</w:t>
      </w:r>
    </w:p>
    <w:p w:rsidR="00DC4667" w:rsidRDefault="00DC4667" w:rsidP="008F661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DC4667" w:rsidRDefault="00DC4667" w:rsidP="008F661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DC4667" w:rsidRDefault="00DC4667" w:rsidP="008F661D">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p>
    <w:p w:rsidR="00DC4667" w:rsidRDefault="00DC4667" w:rsidP="001164CE">
      <w:pPr>
        <w:widowControl w:val="0"/>
        <w:tabs>
          <w:tab w:val="left" w:pos="142"/>
          <w:tab w:val="left" w:pos="284"/>
        </w:tabs>
        <w:autoSpaceDE w:val="0"/>
        <w:autoSpaceDN w:val="0"/>
        <w:adjustRightInd w:val="0"/>
        <w:outlineLvl w:val="0"/>
        <w:rPr>
          <w:rFonts w:ascii="Times New Roman" w:hAnsi="Times New Roman" w:cs="Times New Roman"/>
          <w:i/>
          <w:iCs/>
          <w:sz w:val="20"/>
          <w:szCs w:val="20"/>
        </w:rPr>
      </w:pPr>
    </w:p>
    <w:p w:rsidR="00DC4667" w:rsidRPr="008F661D" w:rsidRDefault="00DC4667" w:rsidP="001164CE">
      <w:pPr>
        <w:widowControl w:val="0"/>
        <w:tabs>
          <w:tab w:val="left" w:pos="142"/>
          <w:tab w:val="left" w:pos="284"/>
        </w:tabs>
        <w:autoSpaceDE w:val="0"/>
        <w:autoSpaceDN w:val="0"/>
        <w:adjustRightInd w:val="0"/>
        <w:outlineLvl w:val="0"/>
        <w:rPr>
          <w:rFonts w:ascii="Times New Roman" w:hAnsi="Times New Roman" w:cs="Times New Roman"/>
          <w:i/>
          <w:iCs/>
          <w:sz w:val="20"/>
          <w:szCs w:val="20"/>
        </w:rPr>
      </w:pPr>
    </w:p>
    <w:p w:rsidR="00DC4667" w:rsidRPr="00904F2D" w:rsidRDefault="00DC4667"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DC4667" w:rsidRPr="00904F2D" w:rsidRDefault="00DC4667"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DC4667" w:rsidRPr="00904F2D" w:rsidRDefault="00DC4667"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DC4667" w:rsidRPr="00904F2D" w:rsidRDefault="00DC4667"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DC4667" w:rsidRPr="00904F2D" w:rsidRDefault="00DC4667"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DC4667" w:rsidRPr="006E6563" w:rsidRDefault="00DC4667" w:rsidP="0088254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E6563">
        <w:rPr>
          <w:rFonts w:ascii="Times New Roman" w:hAnsi="Times New Roman" w:cs="Times New Roman"/>
          <w:sz w:val="24"/>
          <w:szCs w:val="24"/>
        </w:rPr>
        <w:t xml:space="preserve">от </w:t>
      </w:r>
      <w:r>
        <w:rPr>
          <w:rFonts w:ascii="Times New Roman" w:hAnsi="Times New Roman" w:cs="Times New Roman"/>
          <w:sz w:val="24"/>
          <w:szCs w:val="24"/>
        </w:rPr>
        <w:t>31 октября</w:t>
      </w:r>
      <w:r w:rsidRPr="006E6563">
        <w:rPr>
          <w:rFonts w:ascii="Times New Roman" w:hAnsi="Times New Roman" w:cs="Times New Roman"/>
          <w:sz w:val="24"/>
          <w:szCs w:val="24"/>
        </w:rPr>
        <w:t xml:space="preserve"> 2017 года № </w:t>
      </w:r>
      <w:r>
        <w:rPr>
          <w:rFonts w:ascii="Times New Roman" w:hAnsi="Times New Roman" w:cs="Times New Roman"/>
          <w:sz w:val="24"/>
          <w:szCs w:val="24"/>
        </w:rPr>
        <w:t>628</w:t>
      </w:r>
    </w:p>
    <w:p w:rsidR="00DC4667" w:rsidRPr="00904F2D" w:rsidRDefault="00DC4667" w:rsidP="00882544">
      <w:pPr>
        <w:widowControl w:val="0"/>
        <w:autoSpaceDE w:val="0"/>
        <w:autoSpaceDN w:val="0"/>
        <w:adjustRightInd w:val="0"/>
        <w:spacing w:after="0" w:line="240" w:lineRule="auto"/>
        <w:jc w:val="center"/>
        <w:outlineLvl w:val="0"/>
        <w:rPr>
          <w:sz w:val="24"/>
          <w:szCs w:val="24"/>
        </w:rPr>
      </w:pPr>
    </w:p>
    <w:p w:rsidR="00DC4667" w:rsidRPr="003816B8" w:rsidRDefault="00DC4667" w:rsidP="0088254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816B8">
        <w:rPr>
          <w:rFonts w:ascii="Times New Roman" w:hAnsi="Times New Roman" w:cs="Times New Roman"/>
          <w:b/>
          <w:bCs/>
          <w:sz w:val="28"/>
          <w:szCs w:val="28"/>
        </w:rPr>
        <w:t>Административный регламент</w:t>
      </w:r>
    </w:p>
    <w:p w:rsidR="00DC4667" w:rsidRPr="003816B8" w:rsidRDefault="00DC4667" w:rsidP="00882544">
      <w:pPr>
        <w:pStyle w:val="ConsPlusTitle"/>
        <w:jc w:val="center"/>
        <w:rPr>
          <w:rFonts w:ascii="Times New Roman" w:hAnsi="Times New Roman" w:cs="Times New Roman"/>
          <w:b w:val="0"/>
          <w:bCs w:val="0"/>
          <w:sz w:val="28"/>
          <w:szCs w:val="28"/>
        </w:rPr>
      </w:pPr>
      <w:r w:rsidRPr="003816B8">
        <w:rPr>
          <w:rFonts w:ascii="Times New Roman" w:hAnsi="Times New Roman" w:cs="Times New Roman"/>
          <w:b w:val="0"/>
          <w:bCs w:val="0"/>
          <w:sz w:val="28"/>
          <w:szCs w:val="28"/>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DC4667" w:rsidRDefault="00DC4667" w:rsidP="00122A51">
      <w:pPr>
        <w:pStyle w:val="ConsPlusTitle"/>
        <w:widowControl/>
        <w:jc w:val="center"/>
        <w:rPr>
          <w:b w:val="0"/>
          <w:bCs w:val="0"/>
          <w:sz w:val="28"/>
          <w:szCs w:val="28"/>
        </w:rPr>
      </w:pPr>
    </w:p>
    <w:p w:rsidR="00DC4667" w:rsidRDefault="00DC4667" w:rsidP="00122A51">
      <w:pPr>
        <w:pStyle w:val="ConsPlusTitle"/>
        <w:widowControl/>
        <w:jc w:val="center"/>
        <w:rPr>
          <w:b w:val="0"/>
          <w:bCs w:val="0"/>
          <w:sz w:val="28"/>
          <w:szCs w:val="28"/>
        </w:rPr>
      </w:pPr>
    </w:p>
    <w:p w:rsidR="00DC4667" w:rsidRPr="00731291" w:rsidRDefault="00DC466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31291">
        <w:rPr>
          <w:rFonts w:ascii="Times New Roman" w:hAnsi="Times New Roman" w:cs="Times New Roman"/>
          <w:b/>
          <w:bCs/>
          <w:sz w:val="28"/>
          <w:szCs w:val="28"/>
        </w:rPr>
        <w:t>1. Общие положения</w:t>
      </w:r>
    </w:p>
    <w:p w:rsidR="00DC4667" w:rsidRPr="00FE54E6" w:rsidRDefault="00DC4667">
      <w:pPr>
        <w:widowControl w:val="0"/>
        <w:autoSpaceDE w:val="0"/>
        <w:autoSpaceDN w:val="0"/>
        <w:adjustRightInd w:val="0"/>
        <w:spacing w:after="0" w:line="240" w:lineRule="auto"/>
        <w:jc w:val="center"/>
        <w:rPr>
          <w:rFonts w:ascii="Times New Roman" w:hAnsi="Times New Roman" w:cs="Times New Roman"/>
          <w:sz w:val="28"/>
          <w:szCs w:val="28"/>
        </w:rPr>
      </w:pPr>
    </w:p>
    <w:p w:rsidR="00DC4667" w:rsidRPr="00FE54E6" w:rsidRDefault="00DC4667"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r>
        <w:rPr>
          <w:rFonts w:ascii="Times New Roman" w:hAnsi="Times New Roman" w:cs="Times New Roman"/>
          <w:sz w:val="28"/>
          <w:szCs w:val="28"/>
        </w:rPr>
        <w:t xml:space="preserve"> </w:t>
      </w:r>
      <w:r w:rsidRPr="005B10E5">
        <w:rPr>
          <w:rFonts w:ascii="Times New Roman" w:hAnsi="Times New Roman" w:cs="Times New Roman"/>
          <w:sz w:val="28"/>
          <w:szCs w:val="28"/>
        </w:rPr>
        <w:t>«</w:t>
      </w:r>
      <w:r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5B10E5">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DC4667" w:rsidRPr="00882544" w:rsidRDefault="00DC4667" w:rsidP="00B72BD5">
      <w:pPr>
        <w:pStyle w:val="ListParagraph"/>
        <w:spacing w:after="0" w:line="240" w:lineRule="auto"/>
        <w:ind w:left="0" w:firstLine="567"/>
        <w:jc w:val="both"/>
        <w:rPr>
          <w:rFonts w:ascii="Times New Roman" w:hAnsi="Times New Roman" w:cs="Times New Roman"/>
          <w:sz w:val="28"/>
          <w:szCs w:val="28"/>
        </w:rPr>
      </w:pPr>
      <w:r w:rsidRPr="00882544">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«Сиверское городское поселение Гатчинского муниципального района Ленинградской области» (далее – орган местного самоуправления, администрация МО «Сиверское городское поселение Гатчинского муниципального района Ленинградской области»);</w:t>
      </w:r>
    </w:p>
    <w:p w:rsidR="00DC4667" w:rsidRPr="00882544" w:rsidRDefault="00DC4667"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882544">
        <w:rPr>
          <w:rFonts w:ascii="Times New Roman" w:hAnsi="Times New Roman" w:cs="Times New Roman"/>
          <w:sz w:val="28"/>
          <w:szCs w:val="28"/>
        </w:rPr>
        <w:t>1.3. Ответственные за предоставление муниципальной услуги:</w:t>
      </w:r>
    </w:p>
    <w:p w:rsidR="00DC4667" w:rsidRPr="00882544" w:rsidRDefault="00DC4667"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2544">
        <w:rPr>
          <w:rFonts w:ascii="Times New Roman" w:hAnsi="Times New Roman" w:cs="Times New Roman"/>
          <w:sz w:val="28"/>
          <w:szCs w:val="28"/>
        </w:rPr>
        <w:t>- Структурным подразделением, ответственным за предоставление муниципальной  услуги, является Отдел по</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архитектуре, градостроительству и землеустройству</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(далее - Отдел).</w:t>
      </w:r>
    </w:p>
    <w:p w:rsidR="00DC4667" w:rsidRPr="00FE54E6" w:rsidRDefault="00DC4667" w:rsidP="009D43E2">
      <w:pPr>
        <w:spacing w:after="0" w:line="240" w:lineRule="auto"/>
        <w:ind w:firstLine="567"/>
        <w:jc w:val="both"/>
        <w:rPr>
          <w:rFonts w:ascii="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p>
    <w:p w:rsidR="00DC4667" w:rsidRPr="00FE54E6" w:rsidRDefault="00DC4667"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C4667" w:rsidRPr="00FE54E6" w:rsidRDefault="00DC4667"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cs="Times New Roman"/>
          <w:sz w:val="28"/>
          <w:szCs w:val="28"/>
        </w:rPr>
        <w:t>приложении 2</w:t>
      </w:r>
      <w:r>
        <w:rPr>
          <w:rFonts w:ascii="Times New Roman" w:hAnsi="Times New Roman" w:cs="Times New Roman"/>
          <w:sz w:val="28"/>
          <w:szCs w:val="28"/>
        </w:rPr>
        <w:t>.</w:t>
      </w:r>
    </w:p>
    <w:p w:rsidR="00DC4667" w:rsidRPr="00FE54E6" w:rsidRDefault="00DC4667" w:rsidP="009D43E2">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C4667" w:rsidRPr="00FE54E6" w:rsidRDefault="00DC4667"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C4667" w:rsidRPr="00FE54E6" w:rsidRDefault="00DC4667"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DC4667" w:rsidRPr="00FE54E6" w:rsidRDefault="00DC4667"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DC4667" w:rsidRPr="00FE54E6" w:rsidRDefault="00DC4667"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DC4667" w:rsidRPr="00FE54E6" w:rsidRDefault="00DC4667"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w:t>
      </w:r>
      <w:r w:rsidRPr="00882544">
        <w:rPr>
          <w:rFonts w:ascii="Times New Roman" w:hAnsi="Times New Roman" w:cs="Times New Roman"/>
          <w:sz w:val="28"/>
          <w:szCs w:val="28"/>
        </w:rPr>
        <w:t xml:space="preserve">МО «Сиверское городское поселение Гатчинского муниципального района Ленинградской области»: </w:t>
      </w:r>
      <w:r w:rsidRPr="00882544">
        <w:rPr>
          <w:rFonts w:ascii="Times New Roman" w:hAnsi="Times New Roman" w:cs="Times New Roman"/>
          <w:color w:val="0000FF"/>
          <w:sz w:val="28"/>
          <w:szCs w:val="28"/>
          <w:u w:val="single"/>
          <w:lang w:val="en-US"/>
        </w:rPr>
        <w:t>mo</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siverskoe</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ru</w:t>
      </w:r>
      <w:r w:rsidRPr="00882544">
        <w:rPr>
          <w:rFonts w:ascii="Times New Roman" w:hAnsi="Times New Roman" w:cs="Times New Roman"/>
          <w:sz w:val="28"/>
          <w:szCs w:val="28"/>
        </w:rPr>
        <w:t>.</w:t>
      </w:r>
    </w:p>
    <w:p w:rsidR="00DC4667" w:rsidRPr="00FE54E6" w:rsidRDefault="00DC4667"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C4667" w:rsidRDefault="00DC4667"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DC4667" w:rsidRDefault="00DC4667"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8(81371)44-536 </w:t>
      </w:r>
      <w:r w:rsidRPr="00FB0D20">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в приемные дни (непосредственно в день обращения заинтересованных лиц);</w:t>
      </w:r>
    </w:p>
    <w:p w:rsidR="00DC4667" w:rsidRPr="00FB0D20" w:rsidRDefault="00DC4667"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1"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DC4667" w:rsidRPr="00FE54E6" w:rsidRDefault="00DC4667"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DC4667" w:rsidRPr="00FE54E6" w:rsidRDefault="00DC4667"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DC4667" w:rsidRPr="00FE54E6" w:rsidRDefault="00DC4667"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указанному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w:t>
      </w:r>
      <w:r w:rsidRPr="00882544">
        <w:rPr>
          <w:rFonts w:ascii="Times New Roman" w:hAnsi="Times New Roman" w:cs="Times New Roman"/>
          <w:color w:val="0000FF"/>
          <w:sz w:val="28"/>
          <w:szCs w:val="28"/>
          <w:lang w:val="en-US"/>
        </w:rPr>
        <w:t>mo</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siverskoe</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ru</w:t>
      </w:r>
      <w:r w:rsidRPr="00FE54E6">
        <w:rPr>
          <w:rFonts w:ascii="Times New Roman" w:hAnsi="Times New Roman" w:cs="Times New Roman"/>
          <w:sz w:val="28"/>
          <w:szCs w:val="28"/>
        </w:rPr>
        <w:t xml:space="preserve"> рассматриваются </w:t>
      </w:r>
      <w:r>
        <w:rPr>
          <w:rFonts w:ascii="Times New Roman" w:hAnsi="Times New Roman" w:cs="Times New Roman"/>
          <w:sz w:val="28"/>
          <w:szCs w:val="28"/>
        </w:rPr>
        <w:t>Отделом</w:t>
      </w:r>
      <w:r w:rsidRPr="00FE54E6">
        <w:rPr>
          <w:rFonts w:ascii="Times New Roman" w:hAnsi="Times New Roman" w:cs="Times New Roman"/>
          <w:sz w:val="28"/>
          <w:szCs w:val="28"/>
        </w:rPr>
        <w:t>.</w:t>
      </w:r>
    </w:p>
    <w:p w:rsidR="00DC4667" w:rsidRPr="00FE54E6" w:rsidRDefault="00DC4667"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DC4667" w:rsidRPr="00FE54E6" w:rsidRDefault="00DC4667"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8"/>
          <w:szCs w:val="28"/>
        </w:rPr>
        <w:t xml:space="preserve"> и ЕПГУ</w:t>
      </w:r>
      <w:r w:rsidRPr="00FE54E6">
        <w:rPr>
          <w:rFonts w:ascii="Times New Roman" w:hAnsi="Times New Roman" w:cs="Times New Roman"/>
          <w:sz w:val="28"/>
          <w:szCs w:val="28"/>
        </w:rPr>
        <w:t>.</w:t>
      </w:r>
    </w:p>
    <w:p w:rsidR="00DC4667" w:rsidRDefault="00DC4667"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4667" w:rsidRPr="00FE54E6" w:rsidRDefault="00DC4667"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DC7A8F">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C4667" w:rsidRDefault="00DC4667"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DC4667" w:rsidRDefault="00DC466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p>
    <w:p w:rsidR="00DC4667" w:rsidRPr="00731291" w:rsidRDefault="00DC466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31291">
        <w:rPr>
          <w:rFonts w:ascii="Times New Roman" w:hAnsi="Times New Roman" w:cs="Times New Roman"/>
          <w:b/>
          <w:bCs/>
          <w:sz w:val="28"/>
          <w:szCs w:val="28"/>
        </w:rPr>
        <w:t>2. Стандарт предоставления муниципальной услуги</w:t>
      </w:r>
    </w:p>
    <w:p w:rsidR="00DC4667" w:rsidRDefault="00DC46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FE54E6" w:rsidRDefault="00DC46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w:t>
      </w:r>
    </w:p>
    <w:p w:rsidR="00DC4667" w:rsidRPr="00FE54E6" w:rsidRDefault="00DC46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E54E6">
        <w:rPr>
          <w:rFonts w:ascii="Times New Roman" w:hAnsi="Times New Roman" w:cs="Times New Roman"/>
          <w:sz w:val="28"/>
          <w:szCs w:val="28"/>
        </w:rPr>
        <w:t>.</w:t>
      </w:r>
    </w:p>
    <w:p w:rsidR="00DC4667" w:rsidRPr="00257383" w:rsidRDefault="00DC4667"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DC4667" w:rsidRPr="000E3A4B" w:rsidRDefault="00DC4667"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DC4667" w:rsidRDefault="00DC4667"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DC4667" w:rsidRDefault="00DC4667"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DC4667" w:rsidRDefault="00DC4667"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Срок предоставления муниципальной услуги составляет </w:t>
      </w:r>
      <w:r w:rsidRPr="00882544">
        <w:rPr>
          <w:rFonts w:ascii="Times New Roman" w:hAnsi="Times New Roman" w:cs="Times New Roman"/>
          <w:sz w:val="28"/>
          <w:szCs w:val="28"/>
        </w:rPr>
        <w:t>не более 14 рабочих дней</w:t>
      </w:r>
      <w:r w:rsidRPr="00D1042A">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DC4667" w:rsidRDefault="00DC46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w:t>
      </w:r>
    </w:p>
    <w:p w:rsidR="00DC4667" w:rsidRPr="00D1042A" w:rsidRDefault="00DC466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DC4667" w:rsidRPr="00D1042A" w:rsidRDefault="00DC466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DC4667" w:rsidRPr="00D1042A" w:rsidRDefault="00DC466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DC4667" w:rsidRPr="00D1042A" w:rsidRDefault="00DC466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DC4667" w:rsidRPr="00D1042A" w:rsidRDefault="00DC466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DC4667" w:rsidRPr="00D1042A" w:rsidRDefault="00DC466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DC4667" w:rsidRPr="003A4AC8"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DC4667" w:rsidRPr="003A4AC8"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DC4667"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A4AC8">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DC4667" w:rsidRPr="002F31DC" w:rsidRDefault="00DC4667"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C4667"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3A4AC8">
        <w:rPr>
          <w:rFonts w:ascii="Times New Roman" w:hAnsi="Times New Roman" w:cs="Times New Roman"/>
          <w:sz w:val="28"/>
          <w:szCs w:val="28"/>
        </w:rPr>
        <w:t>) нормативными правовыми актами органов местного самоуправления.</w:t>
      </w:r>
    </w:p>
    <w:p w:rsidR="00DC4667" w:rsidRDefault="00DC4667"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DC4667" w:rsidRPr="003A4AC8"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 xml:space="preserve">отдел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DC4667" w:rsidRPr="003A4AC8"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DC4667" w:rsidRPr="003A4AC8"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а) акты органов власти, принятые до 31 января 1998 года, у</w:t>
      </w:r>
      <w:r>
        <w:rPr>
          <w:rFonts w:ascii="Times New Roman" w:hAnsi="Times New Roman" w:cs="Times New Roman"/>
          <w:sz w:val="28"/>
          <w:szCs w:val="28"/>
        </w:rPr>
        <w:t xml:space="preserve">станавливающие права на здания или </w:t>
      </w:r>
      <w:r w:rsidRPr="003A4AC8">
        <w:rPr>
          <w:rFonts w:ascii="Times New Roman" w:hAnsi="Times New Roman" w:cs="Times New Roman"/>
          <w:sz w:val="28"/>
          <w:szCs w:val="28"/>
        </w:rPr>
        <w:t>сооружения;</w:t>
      </w:r>
    </w:p>
    <w:p w:rsidR="00DC4667" w:rsidRPr="000C29B3"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б) </w:t>
      </w:r>
      <w:r w:rsidRPr="000C29B3">
        <w:rPr>
          <w:rFonts w:ascii="Times New Roman" w:hAnsi="Times New Roman" w:cs="Times New Roman"/>
          <w:sz w:val="28"/>
          <w:szCs w:val="28"/>
        </w:rPr>
        <w:t>свидетельство о праве на наследство;</w:t>
      </w:r>
    </w:p>
    <w:p w:rsidR="00DC4667" w:rsidRPr="000C29B3"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в) решение суда о признании прав на здания или сооружения;</w:t>
      </w:r>
    </w:p>
    <w:p w:rsidR="00DC4667" w:rsidRPr="003A4AC8"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2. Проект схемы расположения земельного участка на кадастровом плане, за</w:t>
      </w:r>
      <w:r>
        <w:rPr>
          <w:rFonts w:ascii="Times New Roman" w:hAnsi="Times New Roman" w:cs="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rsidR="00DC4667" w:rsidRPr="003A4AC8"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C4667" w:rsidRDefault="00DC466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C4667" w:rsidRDefault="00DC466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2</w:t>
      </w:r>
      <w:r w:rsidRPr="00455C9E">
        <w:rPr>
          <w:rFonts w:ascii="Times New Roman" w:hAnsi="Times New Roman" w:cs="Times New Roman"/>
          <w:sz w:val="28"/>
          <w:szCs w:val="28"/>
        </w:rPr>
        <w:t xml:space="preserve">. </w:t>
      </w:r>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DC4667" w:rsidRPr="00711CCB" w:rsidRDefault="00DC4667"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выписка из Единого государственного реестра прав на недвижимое имущество и с</w:t>
      </w:r>
      <w:r>
        <w:rPr>
          <w:rFonts w:ascii="Times New Roman" w:hAnsi="Times New Roman" w:cs="Times New Roman"/>
          <w:sz w:val="28"/>
          <w:szCs w:val="28"/>
        </w:rPr>
        <w:t xml:space="preserve">делок с ним о правах на здания или </w:t>
      </w:r>
      <w:r w:rsidRPr="00711CCB">
        <w:rPr>
          <w:rFonts w:ascii="Times New Roman" w:hAnsi="Times New Roman" w:cs="Times New Roman"/>
          <w:sz w:val="28"/>
          <w:szCs w:val="28"/>
        </w:rPr>
        <w:t>сооружения, находящиеся на земельном участке;</w:t>
      </w:r>
    </w:p>
    <w:p w:rsidR="00DC4667" w:rsidRDefault="00DC4667"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DC4667" w:rsidRDefault="00DC4667"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DC4667" w:rsidRPr="00455C9E" w:rsidRDefault="00DC4667"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DC4667" w:rsidRPr="00455C9E" w:rsidRDefault="00DC4667"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DC4667" w:rsidRPr="00455C9E" w:rsidRDefault="00DC4667"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DC4667" w:rsidRDefault="00DC4667"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DC4667" w:rsidRDefault="00DC466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DC4667" w:rsidRPr="00711CCB" w:rsidRDefault="00DC4667"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DC4667" w:rsidRPr="00711CCB" w:rsidRDefault="00DC4667"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4667" w:rsidRPr="00711CCB" w:rsidRDefault="00DC4667"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DC4667" w:rsidRPr="00711CCB" w:rsidRDefault="00DC4667"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4667" w:rsidRDefault="00DC4667"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C4667" w:rsidRDefault="00DC466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DC4667" w:rsidRPr="0049282B" w:rsidRDefault="00DC466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2.7.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DC4667" w:rsidRPr="0049282B" w:rsidRDefault="00DC466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DC4667" w:rsidRPr="00692607" w:rsidRDefault="00DC466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DC4667" w:rsidRPr="00692607" w:rsidRDefault="00DC466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DC4667" w:rsidRPr="00575DA5" w:rsidRDefault="00DC4667"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DC4667" w:rsidRPr="00575DA5" w:rsidRDefault="00DC4667"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DC4667" w:rsidRPr="00575DA5" w:rsidRDefault="00DC4667"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C4667" w:rsidRPr="00575DA5" w:rsidRDefault="00DC4667"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DC4667" w:rsidRPr="00575DA5" w:rsidRDefault="00DC4667"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DC4667" w:rsidRDefault="00DC4667"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DC4667" w:rsidRDefault="00DC4667"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C4667"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C4667" w:rsidRPr="00436E1F"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C4667" w:rsidRDefault="00DC4667"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21.1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1.4</w:t>
      </w:r>
      <w:r w:rsidRPr="00C031F2">
        <w:rPr>
          <w:rFonts w:ascii="Times New Roman" w:hAnsi="Times New Roman" w:cs="Times New Roman"/>
          <w:sz w:val="28"/>
          <w:szCs w:val="28"/>
        </w:rPr>
        <w:t>. МФЦ осуществляет:</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C4667" w:rsidRPr="008823D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DC4667" w:rsidRPr="00C031F2" w:rsidRDefault="00DC4667"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DC4667" w:rsidRPr="00EE4B51" w:rsidRDefault="00DC4667"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DC4667" w:rsidRPr="00DC7A8F" w:rsidRDefault="00DC4667"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4667" w:rsidRDefault="00DC4667"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Default="00DC4667"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731291" w:rsidRDefault="00DC4667" w:rsidP="0000786F">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DC4667" w:rsidRPr="00731291" w:rsidRDefault="00DC4667" w:rsidP="0000786F">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DC4667" w:rsidRPr="00FE54E6" w:rsidRDefault="00DC4667"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8A1A6F" w:rsidRDefault="00DC4667"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DC4667" w:rsidRDefault="00DC4667"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DC4667" w:rsidRPr="007E37D2" w:rsidRDefault="00DC4667"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DC4667" w:rsidRPr="007E37D2" w:rsidRDefault="00DC4667" w:rsidP="008823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DC4667" w:rsidRPr="007E37D2" w:rsidRDefault="00DC4667"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Default="00DC4667"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023A7E" w:rsidRDefault="00DC4667"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секторе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заявлений о предоставлении муниципальной услуги;</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DC4667"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DC4667" w:rsidRPr="003872A5"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 xml:space="preserve">является </w:t>
      </w:r>
      <w:r w:rsidRPr="003872A5">
        <w:rPr>
          <w:rFonts w:ascii="Times New Roman" w:hAnsi="Times New Roman" w:cs="Times New Roman"/>
          <w:sz w:val="28"/>
          <w:szCs w:val="28"/>
        </w:rPr>
        <w:t>поступившее заявление о предоставлении муниципальной услуги.</w:t>
      </w:r>
    </w:p>
    <w:p w:rsidR="00DC4667"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DC4667" w:rsidRPr="0029247A" w:rsidRDefault="00DC466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DC4667" w:rsidRDefault="00DC466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или МФЦ </w:t>
      </w:r>
      <w:r w:rsidRPr="00127CCB">
        <w:rPr>
          <w:rFonts w:ascii="Times New Roman" w:hAnsi="Times New Roman" w:cs="Times New Roman"/>
          <w:sz w:val="28"/>
          <w:szCs w:val="28"/>
        </w:rPr>
        <w:t>о предоставлении муниципальной услуги.</w:t>
      </w:r>
    </w:p>
    <w:p w:rsidR="00DC4667" w:rsidRPr="007E37D2" w:rsidRDefault="00DC4667"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DC4667" w:rsidRPr="003E57B7" w:rsidRDefault="00DC4667"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DC4667" w:rsidRPr="007E37D2" w:rsidRDefault="00DC4667"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DC4667" w:rsidRPr="007E37D2" w:rsidRDefault="00DC4667"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DC4667" w:rsidRDefault="00DC4667"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документов:</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DC4667" w:rsidRPr="00127CCB" w:rsidRDefault="00DC4667"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DC4667" w:rsidRPr="00F0340A"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Отдела </w:t>
      </w:r>
      <w:r w:rsidRPr="00F0340A">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0340A">
        <w:rPr>
          <w:rFonts w:ascii="Times New Roman" w:hAnsi="Times New Roman" w:cs="Times New Roman"/>
          <w:sz w:val="28"/>
          <w:szCs w:val="28"/>
        </w:rPr>
        <w:t>, направляет межведомственные запросы в соответствии с пунктом 3.3 административного регламента.</w:t>
      </w:r>
    </w:p>
    <w:p w:rsidR="00DC4667" w:rsidRPr="001B3837"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DC4667" w:rsidRPr="00127CCB" w:rsidRDefault="00DC4667"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8</w:t>
      </w:r>
      <w:r w:rsidRPr="00127CCB">
        <w:rPr>
          <w:rFonts w:ascii="Times New Roman" w:hAnsi="Times New Roman" w:cs="Times New Roman"/>
          <w:sz w:val="28"/>
          <w:szCs w:val="28"/>
        </w:rPr>
        <w:t>. Результатом административной процедуры является:</w:t>
      </w:r>
    </w:p>
    <w:p w:rsidR="00DC4667" w:rsidRPr="00127CCB" w:rsidRDefault="00DC4667" w:rsidP="002943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127CCB">
        <w:rPr>
          <w:rFonts w:ascii="Times New Roman" w:hAnsi="Times New Roman" w:cs="Times New Roman"/>
          <w:sz w:val="28"/>
          <w:szCs w:val="28"/>
        </w:rPr>
        <w:t>рием</w:t>
      </w:r>
      <w:r>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ответственному за принятие решений;</w:t>
      </w:r>
    </w:p>
    <w:p w:rsidR="00DC4667" w:rsidRPr="00F550AD" w:rsidRDefault="00DC4667"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Pr="0054341A">
        <w:rPr>
          <w:rFonts w:ascii="Times New Roman" w:hAnsi="Times New Roman" w:cs="Times New Roman"/>
          <w:sz w:val="28"/>
          <w:szCs w:val="28"/>
        </w:rPr>
        <w:t>тдел</w:t>
      </w:r>
      <w:r>
        <w:rPr>
          <w:rFonts w:ascii="Times New Roman" w:hAnsi="Times New Roman" w:cs="Times New Roman"/>
          <w:sz w:val="28"/>
          <w:szCs w:val="28"/>
        </w:rPr>
        <w:t>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не позднее дня, следующего за днем поступления заявления:</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 xml:space="preserve">должностного лица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550AD">
        <w:rPr>
          <w:rFonts w:ascii="Times New Roman" w:hAnsi="Times New Roman" w:cs="Times New Roman"/>
          <w:sz w:val="28"/>
          <w:szCs w:val="28"/>
        </w:rPr>
        <w:t xml:space="preserve">осуществляет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512714">
        <w:rPr>
          <w:rFonts w:ascii="Times New Roman" w:hAnsi="Times New Roman" w:cs="Times New Roman"/>
          <w:sz w:val="28"/>
          <w:szCs w:val="28"/>
        </w:rPr>
        <w:t>», рассматривает</w:t>
      </w:r>
      <w:r w:rsidRPr="00F550AD">
        <w:rPr>
          <w:rFonts w:ascii="Times New Roman" w:hAnsi="Times New Roman" w:cs="Times New Roman"/>
          <w:sz w:val="28"/>
          <w:szCs w:val="28"/>
        </w:rPr>
        <w:t xml:space="preserve">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и</w:t>
      </w:r>
      <w:r w:rsidRPr="00F550AD">
        <w:rPr>
          <w:rFonts w:ascii="Times New Roman" w:hAnsi="Times New Roman" w:cs="Times New Roman"/>
          <w:sz w:val="28"/>
          <w:szCs w:val="28"/>
        </w:rPr>
        <w:t xml:space="preserve"> прин</w:t>
      </w:r>
      <w:r>
        <w:rPr>
          <w:rFonts w:ascii="Times New Roman" w:hAnsi="Times New Roman" w:cs="Times New Roman"/>
          <w:sz w:val="28"/>
          <w:szCs w:val="28"/>
        </w:rPr>
        <w:t>имает</w:t>
      </w:r>
      <w:r w:rsidRPr="00F550AD">
        <w:rPr>
          <w:rFonts w:ascii="Times New Roman" w:hAnsi="Times New Roman" w:cs="Times New Roman"/>
          <w:sz w:val="28"/>
          <w:szCs w:val="28"/>
        </w:rPr>
        <w:t xml:space="preserve"> решени</w:t>
      </w:r>
      <w:r>
        <w:rPr>
          <w:rFonts w:ascii="Times New Roman" w:hAnsi="Times New Roman" w:cs="Times New Roman"/>
          <w:sz w:val="28"/>
          <w:szCs w:val="28"/>
        </w:rPr>
        <w:t>е</w:t>
      </w:r>
      <w:r w:rsidRPr="00F550AD">
        <w:rPr>
          <w:rFonts w:ascii="Times New Roman" w:hAnsi="Times New Roman" w:cs="Times New Roman"/>
          <w:sz w:val="28"/>
          <w:szCs w:val="28"/>
        </w:rPr>
        <w:t xml:space="preserve"> о предоставлении муниципальной услуги.</w:t>
      </w:r>
    </w:p>
    <w:p w:rsidR="00DC4667" w:rsidRPr="00F550AD"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71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Отдела администрации МО «Сиверское городское поселение Гатчинского муниципального района Ленинградской области», запросов о получении документов (сведений из них) в рамках межведомственного электронного взаимодействия.</w:t>
      </w:r>
    </w:p>
    <w:p w:rsidR="00DC4667" w:rsidRDefault="00DC4667"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7</w:t>
      </w:r>
      <w:r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Отдела</w:t>
      </w:r>
      <w:r w:rsidRPr="00CF6240">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О</w:t>
      </w:r>
      <w:r w:rsidRPr="00B10A72">
        <w:rPr>
          <w:rFonts w:ascii="Times New Roman" w:hAnsi="Times New Roman" w:cs="Times New Roman"/>
          <w:sz w:val="28"/>
          <w:szCs w:val="28"/>
        </w:rPr>
        <w:t>тдела документов, необходимых для принятия решения.</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.4.4.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по результатам проверки принимает одно из следующих решений:</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Pr>
          <w:rFonts w:ascii="Times New Roman" w:hAnsi="Times New Roman" w:cs="Times New Roman"/>
          <w:sz w:val="28"/>
          <w:szCs w:val="28"/>
        </w:rPr>
        <w:t xml:space="preserve">главе </w:t>
      </w:r>
      <w:r w:rsidRPr="00B10A72">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Глава</w:t>
      </w:r>
      <w:r w:rsidRPr="008729FD">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B10A72">
        <w:rPr>
          <w:rFonts w:ascii="Times New Roman" w:hAnsi="Times New Roman" w:cs="Times New Roman"/>
          <w:sz w:val="28"/>
          <w:szCs w:val="28"/>
        </w:rPr>
        <w:t>подписывает данные документы.</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Специалист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w:t>
      </w:r>
      <w:r w:rsidRPr="00B10A72">
        <w:rPr>
          <w:rFonts w:ascii="Times New Roman" w:hAnsi="Times New Roman" w:cs="Times New Roman"/>
          <w:sz w:val="28"/>
          <w:szCs w:val="28"/>
        </w:rPr>
        <w:t>выда</w:t>
      </w:r>
      <w:r>
        <w:rPr>
          <w:rFonts w:ascii="Times New Roman" w:hAnsi="Times New Roman" w:cs="Times New Roman"/>
          <w:sz w:val="28"/>
          <w:szCs w:val="28"/>
        </w:rPr>
        <w:t>ет</w:t>
      </w:r>
      <w:r w:rsidRPr="00B10A72">
        <w:rPr>
          <w:rFonts w:ascii="Times New Roman" w:hAnsi="Times New Roman" w:cs="Times New Roman"/>
          <w:sz w:val="28"/>
          <w:szCs w:val="28"/>
        </w:rPr>
        <w:t xml:space="preserve"> его заявителю, а второй экземпляр передается в архив </w:t>
      </w:r>
      <w:r w:rsidRPr="008729FD">
        <w:rPr>
          <w:rFonts w:ascii="Times New Roman" w:hAnsi="Times New Roman" w:cs="Times New Roman"/>
          <w:sz w:val="28"/>
          <w:szCs w:val="28"/>
        </w:rPr>
        <w:t>отдела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DC4667" w:rsidRPr="00B10A72"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4.4.8. Срок исполнения административной процедуры составляет не более 5</w:t>
      </w:r>
      <w:r>
        <w:rPr>
          <w:rFonts w:ascii="Times New Roman" w:hAnsi="Times New Roman" w:cs="Times New Roman"/>
          <w:sz w:val="28"/>
          <w:szCs w:val="28"/>
        </w:rPr>
        <w:t xml:space="preserve"> </w:t>
      </w:r>
      <w:r w:rsidRPr="00651C28">
        <w:rPr>
          <w:rFonts w:ascii="Times New Roman" w:hAnsi="Times New Roman" w:cs="Times New Roman"/>
          <w:sz w:val="28"/>
          <w:szCs w:val="28"/>
        </w:rPr>
        <w:t>рабочих дней со дня получения, полного комплекта документов, необходимых для принятия решения.</w:t>
      </w:r>
    </w:p>
    <w:p w:rsidR="00DC4667" w:rsidRDefault="00DC4667"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.4.9. Результатом административной процедуры является принятие </w:t>
      </w:r>
      <w:r>
        <w:rPr>
          <w:rFonts w:ascii="Times New Roman" w:hAnsi="Times New Roman" w:cs="Times New Roman"/>
          <w:sz w:val="28"/>
          <w:szCs w:val="28"/>
        </w:rPr>
        <w:t>О</w:t>
      </w:r>
      <w:r w:rsidRPr="008729FD">
        <w:rPr>
          <w:rFonts w:ascii="Times New Roman" w:hAnsi="Times New Roman" w:cs="Times New Roman"/>
          <w:sz w:val="28"/>
          <w:szCs w:val="28"/>
        </w:rPr>
        <w:t>тдел</w:t>
      </w:r>
      <w:r>
        <w:rPr>
          <w:rFonts w:ascii="Times New Roman" w:hAnsi="Times New Roman" w:cs="Times New Roman"/>
          <w:sz w:val="28"/>
          <w:szCs w:val="28"/>
        </w:rPr>
        <w:t>ом</w:t>
      </w:r>
      <w:r w:rsidRPr="008729FD">
        <w:rPr>
          <w:rFonts w:ascii="Times New Roman" w:hAnsi="Times New Roman" w:cs="Times New Roman"/>
          <w:sz w:val="28"/>
          <w:szCs w:val="28"/>
        </w:rPr>
        <w:t xml:space="preserve"> </w:t>
      </w:r>
      <w:r w:rsidRPr="00B10A72">
        <w:rPr>
          <w:rFonts w:ascii="Times New Roman" w:hAnsi="Times New Roman" w:cs="Times New Roman"/>
          <w:sz w:val="28"/>
          <w:szCs w:val="28"/>
        </w:rPr>
        <w:t>решения об утверждении схемы или решения об отказе в утверждении схемы.</w:t>
      </w:r>
    </w:p>
    <w:p w:rsidR="00DC4667" w:rsidRPr="008729FD" w:rsidRDefault="00DC4667"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DC4667" w:rsidRPr="008729FD" w:rsidRDefault="00DC4667"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О</w:t>
      </w:r>
      <w:r w:rsidRPr="008729FD">
        <w:rPr>
          <w:rFonts w:ascii="Times New Roman" w:hAnsi="Times New Roman" w:cs="Times New Roman"/>
          <w:sz w:val="28"/>
          <w:szCs w:val="28"/>
        </w:rPr>
        <w:t>тдела,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DC4667" w:rsidRDefault="00DC4667"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Pr="008729FD">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r w:rsidRPr="008729FD">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rsidR="00DC4667" w:rsidRPr="008729FD" w:rsidRDefault="00DC4667"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C4667" w:rsidRDefault="00DC4667"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Pr>
          <w:rFonts w:ascii="Times New Roman" w:hAnsi="Times New Roman" w:cs="Times New Roman"/>
          <w:sz w:val="28"/>
          <w:szCs w:val="28"/>
        </w:rPr>
        <w:t xml:space="preserve">Отдела, </w:t>
      </w:r>
      <w:r w:rsidRPr="008729FD">
        <w:rPr>
          <w:rFonts w:ascii="Times New Roman" w:hAnsi="Times New Roman" w:cs="Times New Roman"/>
          <w:sz w:val="28"/>
          <w:szCs w:val="28"/>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DC4667" w:rsidRDefault="00DC466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C4667" w:rsidRPr="008729FD" w:rsidRDefault="00DC466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 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DC4667" w:rsidRPr="00651C28" w:rsidRDefault="00DC4667"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DC4667" w:rsidRDefault="00DC4667"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DC4667" w:rsidRPr="0062280C" w:rsidRDefault="00DC4667" w:rsidP="0062280C">
      <w:pPr>
        <w:spacing w:after="0" w:line="240" w:lineRule="auto"/>
        <w:ind w:firstLine="540"/>
        <w:jc w:val="both"/>
        <w:rPr>
          <w:rFonts w:ascii="Times New Roman" w:hAnsi="Times New Roman" w:cs="Times New Roman"/>
          <w:sz w:val="28"/>
          <w:szCs w:val="28"/>
          <w:lang w:eastAsia="en-US"/>
        </w:rPr>
      </w:pPr>
      <w:r w:rsidRPr="0062280C">
        <w:rPr>
          <w:rFonts w:ascii="Times New Roman" w:hAnsi="Times New Roman" w:cs="Times New Roman"/>
          <w:sz w:val="28"/>
          <w:szCs w:val="28"/>
        </w:rPr>
        <w:t>4.6. Н</w:t>
      </w:r>
      <w:r w:rsidRPr="0062280C">
        <w:rPr>
          <w:rFonts w:ascii="Times New Roman" w:hAnsi="Times New Roman" w:cs="Times New Roman"/>
          <w:sz w:val="28"/>
          <w:szCs w:val="28"/>
          <w:lang w:eastAsia="en-US"/>
        </w:rPr>
        <w:t xml:space="preserve">аправление </w:t>
      </w:r>
      <w:r w:rsidRPr="0062280C">
        <w:rPr>
          <w:rFonts w:ascii="Times New Roman" w:hAnsi="Times New Roman" w:cs="Times New Roman"/>
          <w:sz w:val="28"/>
          <w:szCs w:val="28"/>
        </w:rPr>
        <w:t>решения об утверждении схемы</w:t>
      </w:r>
      <w:r w:rsidRPr="0062280C">
        <w:rPr>
          <w:rFonts w:ascii="Times New Roman" w:hAnsi="Times New Roman" w:cs="Times New Roman"/>
          <w:sz w:val="28"/>
          <w:szCs w:val="28"/>
          <w:lang w:eastAsia="en-US"/>
        </w:rPr>
        <w:t xml:space="preserve"> в орган регистрации прав.</w:t>
      </w:r>
    </w:p>
    <w:p w:rsidR="00DC4667" w:rsidRPr="0062280C" w:rsidRDefault="00DC4667"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4.6.1. Основанием для начала административной процедуры является принятое  администрацией МО «Сиверское городское поселение Гатчинского муниципального района Ленинградской области» решения об утверждении схемы расположения земельного участка.</w:t>
      </w:r>
    </w:p>
    <w:p w:rsidR="00DC4667" w:rsidRPr="0062280C" w:rsidRDefault="00DC4667"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отдела администрации МО «Сиверское городское поселение Гатчинского муниципального района Ленинградской области», ответственный за выдачу результата предоставления муниципальной услуги.</w:t>
      </w:r>
    </w:p>
    <w:p w:rsidR="00DC4667" w:rsidRPr="0062280C" w:rsidRDefault="00DC4667"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отдела администрации МО «Сиверское городское поселение Гатчинского муниципального района Ленинградской области», ответственный за регистрацию документов.</w:t>
      </w:r>
    </w:p>
    <w:p w:rsidR="00DC4667" w:rsidRPr="008729FD" w:rsidRDefault="00DC4667"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DC4667" w:rsidRDefault="00DC4667"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731291" w:rsidRDefault="00DC4667"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DC4667" w:rsidRPr="00731291" w:rsidRDefault="00DC4667"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DC4667" w:rsidRPr="00FE54E6" w:rsidRDefault="00DC466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DC4667" w:rsidRPr="00651C28"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651C28">
        <w:rPr>
          <w:rFonts w:ascii="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p>
    <w:p w:rsidR="00DC4667" w:rsidRPr="00FE54E6" w:rsidRDefault="00DC4667"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Pr>
          <w:rFonts w:ascii="Times New Roman" w:hAnsi="Times New Roman" w:cs="Times New Roman"/>
          <w:sz w:val="28"/>
          <w:szCs w:val="28"/>
        </w:rPr>
        <w:t>5</w:t>
      </w:r>
      <w:r w:rsidRPr="00FE54E6">
        <w:rPr>
          <w:rFonts w:ascii="Times New Roman" w:hAnsi="Times New Roman" w:cs="Times New Roman"/>
          <w:sz w:val="28"/>
          <w:szCs w:val="28"/>
        </w:rPr>
        <w:t xml:space="preserve">.2. </w:t>
      </w:r>
      <w:r w:rsidRPr="00651C28">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sidRPr="00FE54E6">
        <w:rPr>
          <w:rFonts w:ascii="Times New Roman" w:hAnsi="Times New Roman" w:cs="Times New Roman"/>
          <w:sz w:val="28"/>
          <w:szCs w:val="28"/>
        </w:rPr>
        <w:t>, в виде:</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cs="Times New Roman"/>
          <w:sz w:val="28"/>
          <w:szCs w:val="28"/>
        </w:rPr>
        <w:t>)</w:t>
      </w:r>
      <w:r w:rsidRPr="00FE54E6">
        <w:rPr>
          <w:rFonts w:ascii="Times New Roman" w:hAnsi="Times New Roman" w:cs="Times New Roman"/>
          <w:sz w:val="28"/>
          <w:szCs w:val="28"/>
        </w:rPr>
        <w:t xml:space="preserve"> администрации МО </w:t>
      </w:r>
      <w:r w:rsidRPr="00651C28">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осуществляет начальник </w:t>
      </w:r>
      <w:r>
        <w:rPr>
          <w:rFonts w:ascii="Times New Roman" w:hAnsi="Times New Roman" w:cs="Times New Roman"/>
          <w:sz w:val="28"/>
          <w:szCs w:val="28"/>
        </w:rPr>
        <w:t>сектора по общим вопросам</w:t>
      </w:r>
      <w:r w:rsidRPr="00FE54E6">
        <w:rPr>
          <w:rFonts w:ascii="Times New Roman" w:hAnsi="Times New Roman" w:cs="Times New Roman"/>
          <w:sz w:val="28"/>
          <w:szCs w:val="28"/>
        </w:rPr>
        <w:t xml:space="preserve"> </w:t>
      </w:r>
      <w:r w:rsidRPr="00651C28">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DC4667" w:rsidRPr="00FE54E6" w:rsidRDefault="00DC4667"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.4.</w:t>
      </w:r>
      <w:r>
        <w:rPr>
          <w:rFonts w:ascii="Times New Roman" w:hAnsi="Times New Roman" w:cs="Times New Roman"/>
          <w:sz w:val="28"/>
          <w:szCs w:val="28"/>
        </w:rPr>
        <w:t xml:space="preserve"> </w:t>
      </w:r>
      <w:r w:rsidRPr="00FE54E6">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w:t>
      </w:r>
      <w:r w:rsidRPr="00FE54E6">
        <w:rPr>
          <w:rFonts w:ascii="Times New Roman" w:hAnsi="Times New Roman" w:cs="Times New Roman"/>
          <w:sz w:val="28"/>
          <w:szCs w:val="28"/>
        </w:rPr>
        <w:t>.5.</w:t>
      </w:r>
      <w:r>
        <w:rPr>
          <w:rFonts w:ascii="Times New Roman" w:hAnsi="Times New Roman" w:cs="Times New Roman"/>
          <w:sz w:val="28"/>
          <w:szCs w:val="28"/>
        </w:rPr>
        <w:t xml:space="preserve"> </w:t>
      </w:r>
      <w:r w:rsidRPr="00FE54E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Pr>
          <w:rFonts w:ascii="Times New Roman" w:hAnsi="Times New Roman" w:cs="Times New Roman"/>
          <w:sz w:val="28"/>
          <w:szCs w:val="28"/>
        </w:rPr>
        <w:t xml:space="preserve"> </w:t>
      </w:r>
      <w:r w:rsidRPr="00FE54E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C4667" w:rsidRPr="00FE54E6"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Pr>
          <w:rFonts w:ascii="Times New Roman" w:hAnsi="Times New Roman" w:cs="Times New Roman"/>
          <w:sz w:val="28"/>
          <w:szCs w:val="28"/>
        </w:rPr>
        <w:t xml:space="preserve"> </w:t>
      </w:r>
      <w:r w:rsidRPr="00FE54E6">
        <w:rPr>
          <w:rFonts w:ascii="Times New Roman" w:hAnsi="Times New Roman" w:cs="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w:t>
      </w:r>
    </w:p>
    <w:p w:rsidR="00DC4667" w:rsidRPr="00FE54E6" w:rsidRDefault="00DC4667"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C4667" w:rsidRPr="00FE54E6" w:rsidRDefault="00DC4667"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C4667" w:rsidRPr="00731291" w:rsidRDefault="00DC4667">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DC4667" w:rsidRPr="001B3837" w:rsidRDefault="00DC4667"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1B3837">
        <w:rPr>
          <w:rFonts w:ascii="Times New Roman" w:hAnsi="Times New Roman" w:cs="Times New Roman"/>
          <w:b/>
          <w:bCs/>
          <w:sz w:val="28"/>
          <w:szCs w:val="28"/>
        </w:rPr>
        <w:t>. Досудебный (внесудебный) порядок обжалования решений</w:t>
      </w:r>
    </w:p>
    <w:p w:rsidR="00DC4667" w:rsidRPr="001B3837" w:rsidRDefault="00DC4667"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и действий (бездействия) органа, предоставляющего</w:t>
      </w:r>
    </w:p>
    <w:p w:rsidR="00DC4667" w:rsidRPr="001B3837" w:rsidRDefault="00DC4667"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муниципальную услугу, а также должностных лиц,</w:t>
      </w:r>
    </w:p>
    <w:p w:rsidR="00DC4667" w:rsidRPr="00731291" w:rsidRDefault="00DC4667"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государственных служащих</w:t>
      </w:r>
    </w:p>
    <w:p w:rsidR="00DC4667" w:rsidRPr="00FE54E6" w:rsidRDefault="00DC466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Pr="00FE54E6">
        <w:rPr>
          <w:rFonts w:ascii="Times New Roman" w:hAnsi="Times New Roman" w:cs="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C4667" w:rsidRPr="00A829F2"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C4667" w:rsidRPr="00A829F2"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DC4667" w:rsidRPr="00A829F2"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C4667" w:rsidRPr="00A829F2"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DC4667" w:rsidRPr="00A829F2"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4667" w:rsidRPr="00A829F2"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4667" w:rsidRPr="00A829F2"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667" w:rsidRPr="00A829F2"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667"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667" w:rsidRPr="00FE54E6" w:rsidRDefault="00DC4667"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DC4667" w:rsidRDefault="00DC4667"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DC4667" w:rsidRPr="00FE54E6" w:rsidRDefault="00DC4667" w:rsidP="00241F7C">
      <w:pPr>
        <w:autoSpaceDE w:val="0"/>
        <w:autoSpaceDN w:val="0"/>
        <w:adjustRightInd w:val="0"/>
        <w:spacing w:after="0" w:line="240" w:lineRule="auto"/>
        <w:ind w:firstLine="720"/>
        <w:jc w:val="both"/>
        <w:rPr>
          <w:rFonts w:ascii="Times New Roman" w:hAnsi="Times New Roman" w:cs="Times New Roman"/>
          <w:sz w:val="28"/>
          <w:szCs w:val="28"/>
        </w:rPr>
      </w:pPr>
      <w:r w:rsidRPr="00303B53">
        <w:rPr>
          <w:rFonts w:ascii="Times New Roman" w:hAnsi="Times New Roman" w:cs="Times New Roman"/>
          <w:sz w:val="28"/>
          <w:szCs w:val="28"/>
        </w:rPr>
        <w:t>Жалоба может быть направлена через ГБУ ЛО «МФЦ» и филиалы ГБУ ЛО «МФЦ».</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Жалоба, поступившая в орган местного самоуправления, рассматривается в течение 15</w:t>
      </w:r>
      <w:r>
        <w:rPr>
          <w:rFonts w:ascii="Times New Roman" w:hAnsi="Times New Roman" w:cs="Times New Roman"/>
          <w:sz w:val="28"/>
          <w:szCs w:val="28"/>
        </w:rPr>
        <w:t xml:space="preserve"> рабочих</w:t>
      </w:r>
      <w:r w:rsidRPr="00FE54E6">
        <w:rPr>
          <w:rFonts w:ascii="Times New Roman" w:hAnsi="Times New Roman" w:cs="Times New Roman"/>
          <w:sz w:val="28"/>
          <w:szCs w:val="28"/>
        </w:rPr>
        <w:t xml:space="preserve"> дней со дня ее регистрации.</w:t>
      </w:r>
    </w:p>
    <w:p w:rsidR="00DC4667" w:rsidRPr="00241F7C" w:rsidRDefault="00DC4667"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241F7C">
        <w:rPr>
          <w:rFonts w:ascii="Times New Roman" w:hAnsi="Times New Roman" w:cs="Times New Roman"/>
          <w:sz w:val="28"/>
          <w:szCs w:val="28"/>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C4667" w:rsidRPr="00241F7C" w:rsidRDefault="00DC4667"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8</w:t>
      </w:r>
      <w:r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w:t>
      </w:r>
      <w:r w:rsidRPr="00241F7C">
        <w:rPr>
          <w:rFonts w:ascii="Times New Roman" w:hAnsi="Times New Roman" w:cs="Times New Roman"/>
          <w:sz w:val="28"/>
          <w:szCs w:val="28"/>
        </w:rPr>
        <w:t>письменной форме и по желанию заявителя в электронной форме.</w:t>
      </w:r>
    </w:p>
    <w:p w:rsidR="00DC4667" w:rsidRPr="00A355C4" w:rsidRDefault="00DC4667" w:rsidP="00241F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1F7C">
        <w:rPr>
          <w:rFonts w:ascii="Times New Roman" w:hAnsi="Times New Roman" w:cs="Times New Roman"/>
          <w:sz w:val="28"/>
          <w:szCs w:val="28"/>
        </w:rPr>
        <w:t>6.</w:t>
      </w:r>
      <w:r>
        <w:rPr>
          <w:rFonts w:ascii="Times New Roman" w:hAnsi="Times New Roman" w:cs="Times New Roman"/>
          <w:sz w:val="28"/>
          <w:szCs w:val="28"/>
        </w:rPr>
        <w:t>9</w:t>
      </w:r>
      <w:r w:rsidRPr="00241F7C">
        <w:rPr>
          <w:rFonts w:ascii="Times New Roman" w:hAnsi="Times New Roman" w:cs="Times New Roman"/>
          <w:sz w:val="28"/>
          <w:szCs w:val="28"/>
        </w:rPr>
        <w:t xml:space="preserve">. </w:t>
      </w:r>
      <w:r w:rsidRPr="00A355C4">
        <w:rPr>
          <w:rFonts w:ascii="Times New Roman" w:hAnsi="Times New Roman" w:cs="Times New Roman"/>
          <w:sz w:val="28"/>
          <w:szCs w:val="28"/>
        </w:rPr>
        <w:t>Ответ на жалобу не дается в случаях, если жалоба не содержит:</w:t>
      </w:r>
    </w:p>
    <w:p w:rsidR="00DC4667" w:rsidRPr="00A355C4" w:rsidRDefault="00DC4667"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C4667" w:rsidRPr="00A355C4" w:rsidRDefault="00DC4667"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4667" w:rsidRPr="00A355C4" w:rsidRDefault="00DC4667"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C4667" w:rsidRPr="00A355C4" w:rsidRDefault="00DC4667"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C4667" w:rsidRPr="00A355C4" w:rsidRDefault="00DC4667"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4667" w:rsidRPr="00241F7C"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6.1</w:t>
      </w:r>
      <w:r>
        <w:rPr>
          <w:rFonts w:ascii="Times New Roman" w:hAnsi="Times New Roman" w:cs="Times New Roman"/>
          <w:sz w:val="28"/>
          <w:szCs w:val="28"/>
        </w:rPr>
        <w:t>0</w:t>
      </w:r>
      <w:r w:rsidRPr="00241F7C">
        <w:rPr>
          <w:rFonts w:ascii="Times New Roman" w:hAnsi="Times New Roman" w:cs="Times New Roman"/>
          <w:sz w:val="28"/>
          <w:szCs w:val="28"/>
        </w:rPr>
        <w:t xml:space="preserve">. </w:t>
      </w:r>
      <w:r>
        <w:rPr>
          <w:rFonts w:ascii="Times New Roman" w:hAnsi="Times New Roman" w:cs="Times New Roman"/>
          <w:sz w:val="28"/>
          <w:szCs w:val="28"/>
        </w:rPr>
        <w:t>Жалоба</w:t>
      </w:r>
      <w:r w:rsidRPr="00241F7C">
        <w:rPr>
          <w:rFonts w:ascii="Times New Roman" w:hAnsi="Times New Roman" w:cs="Times New Roman"/>
          <w:sz w:val="28"/>
          <w:szCs w:val="28"/>
        </w:rPr>
        <w:t>, в которо</w:t>
      </w:r>
      <w:r>
        <w:rPr>
          <w:rFonts w:ascii="Times New Roman" w:hAnsi="Times New Roman" w:cs="Times New Roman"/>
          <w:sz w:val="28"/>
          <w:szCs w:val="28"/>
        </w:rPr>
        <w:t>й</w:t>
      </w:r>
      <w:r w:rsidRPr="00241F7C">
        <w:rPr>
          <w:rFonts w:ascii="Times New Roman" w:hAnsi="Times New Roman" w:cs="Times New Roman"/>
          <w:sz w:val="28"/>
          <w:szCs w:val="28"/>
        </w:rPr>
        <w:t xml:space="preserve"> обжалуется судебное решение, в течение 7 дней со дня регистрации возвращается гражданину, направившему </w:t>
      </w:r>
      <w:r>
        <w:rPr>
          <w:rFonts w:ascii="Times New Roman" w:hAnsi="Times New Roman" w:cs="Times New Roman"/>
          <w:sz w:val="28"/>
          <w:szCs w:val="28"/>
        </w:rPr>
        <w:t>жалобу</w:t>
      </w:r>
      <w:r w:rsidRPr="00241F7C">
        <w:rPr>
          <w:rFonts w:ascii="Times New Roman" w:hAnsi="Times New Roman" w:cs="Times New Roman"/>
          <w:sz w:val="28"/>
          <w:szCs w:val="28"/>
        </w:rPr>
        <w:t>, с разъяснением порядка обжалования данного судебного решения.</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Pr>
          <w:rFonts w:ascii="Times New Roman" w:hAnsi="Times New Roman" w:cs="Times New Roman"/>
          <w:sz w:val="28"/>
          <w:szCs w:val="28"/>
        </w:rPr>
        <w:t>.11</w:t>
      </w:r>
      <w:r w:rsidRPr="00241F7C">
        <w:rPr>
          <w:rFonts w:ascii="Times New Roman" w:hAnsi="Times New Roman" w:cs="Times New Roman"/>
          <w:sz w:val="28"/>
          <w:szCs w:val="28"/>
        </w:rPr>
        <w:t xml:space="preserve">. </w:t>
      </w:r>
      <w:r>
        <w:rPr>
          <w:rFonts w:ascii="Times New Roman" w:hAnsi="Times New Roman" w:cs="Times New Roman"/>
          <w:sz w:val="28"/>
          <w:szCs w:val="28"/>
        </w:rPr>
        <w:t>О</w:t>
      </w:r>
      <w:r w:rsidRPr="00FE54E6">
        <w:rPr>
          <w:rFonts w:ascii="Times New Roman" w:hAnsi="Times New Roman" w:cs="Times New Roman"/>
          <w:sz w:val="28"/>
          <w:szCs w:val="28"/>
        </w:rPr>
        <w:t>рган местного самоуправления</w:t>
      </w:r>
      <w:r>
        <w:rPr>
          <w:rFonts w:ascii="Times New Roman" w:hAnsi="Times New Roman" w:cs="Times New Roman"/>
          <w:sz w:val="28"/>
          <w:szCs w:val="28"/>
        </w:rPr>
        <w:t xml:space="preserve"> или д</w:t>
      </w:r>
      <w:r w:rsidRPr="00241F7C">
        <w:rPr>
          <w:rFonts w:ascii="Times New Roman" w:hAnsi="Times New Roman" w:cs="Times New Roman"/>
          <w:sz w:val="28"/>
          <w:szCs w:val="28"/>
        </w:rPr>
        <w:t>олжностное лицо</w:t>
      </w:r>
      <w:r w:rsidRPr="00FE54E6">
        <w:rPr>
          <w:rFonts w:ascii="Times New Roman" w:hAnsi="Times New Roman" w:cs="Times New Roman"/>
          <w:sz w:val="28"/>
          <w:szCs w:val="28"/>
        </w:rPr>
        <w:t xml:space="preserve">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6.12</w:t>
      </w:r>
      <w:r w:rsidRPr="00FE54E6">
        <w:rPr>
          <w:rFonts w:ascii="Times New Roman" w:hAnsi="Times New Roman" w:cs="Times New Roman"/>
          <w:sz w:val="28"/>
          <w:szCs w:val="28"/>
        </w:rPr>
        <w:t>. В случае</w:t>
      </w:r>
      <w:r>
        <w:rPr>
          <w:rFonts w:ascii="Times New Roman" w:hAnsi="Times New Roman" w:cs="Times New Roman"/>
          <w:sz w:val="28"/>
          <w:szCs w:val="28"/>
        </w:rPr>
        <w:t>,</w:t>
      </w:r>
      <w:r w:rsidRPr="00FE54E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8"/>
          <w:szCs w:val="28"/>
        </w:rPr>
        <w:t>7</w:t>
      </w:r>
      <w:r w:rsidRPr="00FE54E6">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6.13</w:t>
      </w:r>
      <w:r w:rsidRPr="00FE54E6">
        <w:rPr>
          <w:rFonts w:ascii="Times New Roman" w:hAnsi="Times New Roman" w:cs="Times New Roman"/>
          <w:sz w:val="28"/>
          <w:szCs w:val="28"/>
        </w:rPr>
        <w:t xml:space="preserve">. </w:t>
      </w:r>
      <w:r w:rsidRPr="00241F7C">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w:t>
      </w:r>
      <w:r w:rsidRPr="00FE54E6">
        <w:rPr>
          <w:rFonts w:ascii="Times New Roman" w:hAnsi="Times New Roman" w:cs="Times New Roman"/>
          <w:sz w:val="28"/>
          <w:szCs w:val="28"/>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.1</w:t>
      </w:r>
      <w:r>
        <w:rPr>
          <w:rFonts w:ascii="Times New Roman" w:hAnsi="Times New Roman" w:cs="Times New Roman"/>
          <w:sz w:val="28"/>
          <w:szCs w:val="28"/>
        </w:rPr>
        <w:t>4</w:t>
      </w:r>
      <w:r w:rsidRPr="00FE54E6">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C4667" w:rsidRPr="00FE54E6" w:rsidRDefault="00DC4667" w:rsidP="00241F7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6.15. </w:t>
      </w:r>
      <w:r w:rsidRPr="00FE54E6">
        <w:rPr>
          <w:rFonts w:ascii="Times New Roman" w:hAnsi="Times New Roman" w:cs="Times New Roman"/>
          <w:sz w:val="28"/>
          <w:szCs w:val="28"/>
        </w:rPr>
        <w:t>По результатам досудебного (внесудебного) обжалования могут быть приняты следующие решения:</w:t>
      </w:r>
    </w:p>
    <w:p w:rsidR="00DC4667" w:rsidRPr="00FE54E6" w:rsidRDefault="00DC4667" w:rsidP="00E74EF4">
      <w:pPr>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обоснованной и устранении выявленных нарушений.</w:t>
      </w:r>
    </w:p>
    <w:p w:rsidR="00DC4667" w:rsidRPr="00FE54E6" w:rsidRDefault="00DC466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Pr="00FE54E6">
        <w:rPr>
          <w:rFonts w:ascii="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DC4667" w:rsidRPr="00FE54E6" w:rsidRDefault="00DC4667"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4667" w:rsidRPr="00FE54E6" w:rsidRDefault="00DC4667"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C4667" w:rsidRPr="00EA548E" w:rsidRDefault="00DC4667" w:rsidP="00DC65A2">
      <w:pPr>
        <w:jc w:val="center"/>
        <w:rPr>
          <w:rFonts w:ascii="Times New Roman" w:hAnsi="Times New Roman" w:cs="Times New Roman"/>
          <w:b/>
          <w:bCs/>
          <w:sz w:val="28"/>
          <w:szCs w:val="28"/>
        </w:rPr>
      </w:pPr>
      <w:bookmarkStart w:id="14" w:name="Par540"/>
      <w:bookmarkEnd w:id="14"/>
      <w:r>
        <w:rPr>
          <w:rFonts w:ascii="Times New Roman" w:hAnsi="Times New Roman" w:cs="Times New Roman"/>
          <w:sz w:val="28"/>
          <w:szCs w:val="28"/>
        </w:rPr>
        <w:br w:type="page"/>
      </w:r>
      <w:r w:rsidRPr="00EA548E">
        <w:rPr>
          <w:rFonts w:ascii="Times New Roman" w:hAnsi="Times New Roman" w:cs="Times New Roman"/>
          <w:b/>
          <w:bCs/>
          <w:sz w:val="28"/>
          <w:szCs w:val="28"/>
        </w:rPr>
        <w:t>Приложения к административному регламенту</w:t>
      </w:r>
    </w:p>
    <w:p w:rsidR="00DC4667" w:rsidRPr="00EA548E" w:rsidRDefault="00DC4667" w:rsidP="00EA54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548E">
        <w:rPr>
          <w:rFonts w:ascii="Times New Roman" w:hAnsi="Times New Roman" w:cs="Times New Roman"/>
          <w:sz w:val="28"/>
          <w:szCs w:val="28"/>
        </w:rPr>
        <w:t>Приложение 1</w:t>
      </w:r>
    </w:p>
    <w:p w:rsidR="00DC4667" w:rsidRPr="00EA548E" w:rsidRDefault="00DC4667" w:rsidP="00EA548E">
      <w:pPr>
        <w:widowControl w:val="0"/>
        <w:autoSpaceDE w:val="0"/>
        <w:autoSpaceDN w:val="0"/>
        <w:adjustRightInd w:val="0"/>
        <w:spacing w:after="0" w:line="240" w:lineRule="auto"/>
        <w:jc w:val="right"/>
        <w:rPr>
          <w:rFonts w:ascii="Times New Roman" w:hAnsi="Times New Roman" w:cs="Times New Roman"/>
          <w:sz w:val="28"/>
          <w:szCs w:val="28"/>
        </w:rPr>
      </w:pPr>
      <w:r w:rsidRPr="00EA548E">
        <w:rPr>
          <w:rFonts w:ascii="Times New Roman" w:hAnsi="Times New Roman" w:cs="Times New Roman"/>
          <w:sz w:val="28"/>
          <w:szCs w:val="28"/>
        </w:rPr>
        <w:t>к административному регламенту</w:t>
      </w:r>
    </w:p>
    <w:p w:rsidR="00DC4667" w:rsidRPr="00EA548E" w:rsidRDefault="00DC4667" w:rsidP="00EA548E">
      <w:pPr>
        <w:widowControl w:val="0"/>
        <w:autoSpaceDE w:val="0"/>
        <w:autoSpaceDN w:val="0"/>
        <w:adjustRightInd w:val="0"/>
        <w:spacing w:after="0" w:line="240" w:lineRule="auto"/>
        <w:jc w:val="right"/>
        <w:rPr>
          <w:rFonts w:ascii="Times New Roman" w:hAnsi="Times New Roman" w:cs="Times New Roman"/>
          <w:sz w:val="28"/>
          <w:szCs w:val="28"/>
        </w:rPr>
      </w:pPr>
    </w:p>
    <w:p w:rsidR="00DC4667" w:rsidRPr="00EA548E" w:rsidRDefault="00DC4667" w:rsidP="00EA548E">
      <w:pPr>
        <w:spacing w:after="0" w:line="240" w:lineRule="auto"/>
        <w:jc w:val="right"/>
        <w:rPr>
          <w:rFonts w:ascii="Times New Roman" w:hAnsi="Times New Roman" w:cs="Times New Roman"/>
          <w:sz w:val="28"/>
          <w:szCs w:val="28"/>
        </w:rPr>
      </w:pP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Адрес электронной почты: </w:t>
      </w:r>
      <w:hyperlink r:id="rId13" w:history="1">
        <w:r w:rsidRPr="00EA548E">
          <w:rPr>
            <w:rStyle w:val="Hyperlink"/>
            <w:rFonts w:ascii="Times New Roman" w:hAnsi="Times New Roman" w:cs="Times New Roman"/>
            <w:sz w:val="28"/>
            <w:szCs w:val="28"/>
            <w:lang w:val="en-US"/>
          </w:rPr>
          <w:t>econsiv</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mail</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ru</w:t>
        </w:r>
      </w:hyperlink>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График работы администрации МО:</w:t>
      </w: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3" w:type="dxa"/>
        <w:tblLayout w:type="fixed"/>
        <w:tblCellMar>
          <w:left w:w="75" w:type="dxa"/>
          <w:right w:w="75" w:type="dxa"/>
        </w:tblCellMar>
        <w:tblLook w:val="0000"/>
      </w:tblPr>
      <w:tblGrid>
        <w:gridCol w:w="4649"/>
        <w:gridCol w:w="4876"/>
      </w:tblGrid>
      <w:tr w:rsidR="00DC4667" w:rsidRPr="00EA548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администрации МО</w:t>
            </w:r>
          </w:p>
        </w:tc>
      </w:tr>
      <w:tr w:rsidR="00DC4667"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DC4667" w:rsidRPr="00EA548E">
        <w:trPr>
          <w:tblCellSpacing w:w="5" w:type="nil"/>
        </w:trPr>
        <w:tc>
          <w:tcPr>
            <w:tcW w:w="4649" w:type="dxa"/>
            <w:tcBorders>
              <w:top w:val="single" w:sz="4" w:space="0" w:color="auto"/>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tcPr>
          <w:p w:rsidR="00DC4667" w:rsidRPr="00EA548E" w:rsidRDefault="00DC4667"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с 9.00 до 18.00</w:t>
            </w:r>
          </w:p>
          <w:p w:rsidR="00DC4667" w:rsidRPr="00EA548E" w:rsidRDefault="00DC4667"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DC4667" w:rsidRPr="00EA548E">
        <w:trPr>
          <w:tblCellSpacing w:w="5" w:type="nil"/>
        </w:trPr>
        <w:tc>
          <w:tcPr>
            <w:tcW w:w="4649" w:type="dxa"/>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DC4667" w:rsidRPr="00EA548E" w:rsidRDefault="00DC4667" w:rsidP="006662F4">
            <w:pPr>
              <w:rPr>
                <w:rFonts w:ascii="Times New Roman" w:hAnsi="Times New Roman" w:cs="Times New Roman"/>
                <w:sz w:val="28"/>
                <w:szCs w:val="28"/>
              </w:rPr>
            </w:pPr>
          </w:p>
        </w:tc>
      </w:tr>
      <w:tr w:rsidR="00DC4667" w:rsidRPr="00EA548E">
        <w:trPr>
          <w:tblCellSpacing w:w="5" w:type="nil"/>
        </w:trPr>
        <w:tc>
          <w:tcPr>
            <w:tcW w:w="4649" w:type="dxa"/>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DC4667" w:rsidRPr="00EA548E">
        <w:trPr>
          <w:tblCellSpacing w:w="5" w:type="nil"/>
        </w:trPr>
        <w:tc>
          <w:tcPr>
            <w:tcW w:w="4649" w:type="dxa"/>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DC4667" w:rsidRPr="00EA548E">
        <w:trPr>
          <w:tblCellSpacing w:w="5" w:type="nil"/>
        </w:trPr>
        <w:tc>
          <w:tcPr>
            <w:tcW w:w="4649" w:type="dxa"/>
            <w:tcBorders>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 09.00 до 17.00,</w:t>
            </w:r>
          </w:p>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DC4667" w:rsidRPr="00EA548E" w:rsidRDefault="00DC4667" w:rsidP="00EA548E">
      <w:pPr>
        <w:widowControl w:val="0"/>
        <w:autoSpaceDE w:val="0"/>
        <w:autoSpaceDN w:val="0"/>
        <w:adjustRightInd w:val="0"/>
        <w:spacing w:after="0" w:line="240" w:lineRule="auto"/>
        <w:jc w:val="both"/>
        <w:rPr>
          <w:rFonts w:ascii="Times New Roman" w:hAnsi="Times New Roman" w:cs="Times New Roman"/>
          <w:sz w:val="28"/>
          <w:szCs w:val="28"/>
        </w:rPr>
      </w:pP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Часы приема корреспонденции:</w:t>
      </w:r>
    </w:p>
    <w:p w:rsidR="00DC4667" w:rsidRPr="00EA548E" w:rsidRDefault="00DC4667" w:rsidP="00EA548E">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3" w:type="dxa"/>
        <w:tblLayout w:type="fixed"/>
        <w:tblCellMar>
          <w:left w:w="75" w:type="dxa"/>
          <w:right w:w="75" w:type="dxa"/>
        </w:tblCellMar>
        <w:tblLook w:val="0000"/>
      </w:tblPr>
      <w:tblGrid>
        <w:gridCol w:w="4649"/>
        <w:gridCol w:w="4932"/>
      </w:tblGrid>
      <w:tr w:rsidR="00DC4667" w:rsidRPr="00EA548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DC4667"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DC4667" w:rsidRPr="00EA548E">
        <w:trPr>
          <w:tblCellSpacing w:w="5" w:type="nil"/>
        </w:trPr>
        <w:tc>
          <w:tcPr>
            <w:tcW w:w="4649" w:type="dxa"/>
            <w:tcBorders>
              <w:top w:val="single" w:sz="4" w:space="0" w:color="auto"/>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tcPr>
          <w:p w:rsidR="00DC4667" w:rsidRPr="00EA548E" w:rsidRDefault="00DC4667"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с 9.00 до 18.00</w:t>
            </w:r>
          </w:p>
          <w:p w:rsidR="00DC4667" w:rsidRPr="00EA548E" w:rsidRDefault="00DC4667" w:rsidP="006662F4">
            <w:pPr>
              <w:widowControl w:val="0"/>
              <w:autoSpaceDE w:val="0"/>
              <w:autoSpaceDN w:val="0"/>
              <w:adjustRightInd w:val="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DC4667" w:rsidRPr="00EA548E">
        <w:trPr>
          <w:tblCellSpacing w:w="5" w:type="nil"/>
        </w:trPr>
        <w:tc>
          <w:tcPr>
            <w:tcW w:w="4649" w:type="dxa"/>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932" w:type="dxa"/>
            <w:vMerge/>
            <w:tcBorders>
              <w:left w:val="single" w:sz="4" w:space="0" w:color="auto"/>
              <w:right w:val="single" w:sz="4" w:space="0" w:color="auto"/>
            </w:tcBorders>
          </w:tcPr>
          <w:p w:rsidR="00DC4667" w:rsidRPr="00EA548E" w:rsidRDefault="00DC4667" w:rsidP="006662F4">
            <w:pPr>
              <w:widowControl w:val="0"/>
              <w:autoSpaceDE w:val="0"/>
              <w:autoSpaceDN w:val="0"/>
              <w:adjustRightInd w:val="0"/>
              <w:rPr>
                <w:rFonts w:ascii="Times New Roman" w:hAnsi="Times New Roman" w:cs="Times New Roman"/>
                <w:sz w:val="28"/>
                <w:szCs w:val="28"/>
              </w:rPr>
            </w:pPr>
          </w:p>
        </w:tc>
      </w:tr>
      <w:tr w:rsidR="00DC4667" w:rsidRPr="00EA548E">
        <w:trPr>
          <w:tblCellSpacing w:w="5" w:type="nil"/>
        </w:trPr>
        <w:tc>
          <w:tcPr>
            <w:tcW w:w="4649" w:type="dxa"/>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932" w:type="dxa"/>
            <w:vMerge/>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p>
        </w:tc>
      </w:tr>
      <w:tr w:rsidR="00DC4667" w:rsidRPr="00EA548E">
        <w:trPr>
          <w:tblCellSpacing w:w="5" w:type="nil"/>
        </w:trPr>
        <w:tc>
          <w:tcPr>
            <w:tcW w:w="4649" w:type="dxa"/>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932" w:type="dxa"/>
            <w:vMerge/>
            <w:tcBorders>
              <w:left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DC4667" w:rsidRPr="00EA548E">
        <w:trPr>
          <w:tblCellSpacing w:w="5" w:type="nil"/>
        </w:trPr>
        <w:tc>
          <w:tcPr>
            <w:tcW w:w="4649" w:type="dxa"/>
            <w:tcBorders>
              <w:left w:val="single" w:sz="4" w:space="0" w:color="auto"/>
              <w:bottom w:val="single" w:sz="4" w:space="0" w:color="auto"/>
              <w:right w:val="single" w:sz="4" w:space="0" w:color="auto"/>
            </w:tcBorders>
          </w:tcPr>
          <w:p w:rsidR="00DC4667" w:rsidRPr="00EA548E" w:rsidRDefault="00DC4667"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DC4667" w:rsidRPr="00EA548E" w:rsidRDefault="00DC4667"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 xml:space="preserve">с 9.00 до 17.00 </w:t>
            </w:r>
          </w:p>
          <w:p w:rsidR="00DC4667" w:rsidRPr="00EA548E" w:rsidRDefault="00DC4667" w:rsidP="006662F4">
            <w:pPr>
              <w:ind w:left="8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EA548E" w:rsidRDefault="00DC4667"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Часы личного приема в Отделе: </w:t>
      </w:r>
    </w:p>
    <w:p w:rsidR="00DC4667" w:rsidRPr="00EA548E" w:rsidRDefault="00DC4667"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Специалисты: </w:t>
      </w:r>
      <w:r w:rsidRPr="00EA548E">
        <w:rPr>
          <w:rFonts w:ascii="Times New Roman" w:hAnsi="Times New Roman" w:cs="Times New Roman"/>
          <w:b/>
          <w:bCs/>
          <w:sz w:val="28"/>
          <w:szCs w:val="28"/>
        </w:rPr>
        <w:t>вторник</w:t>
      </w:r>
      <w:r w:rsidRPr="00EA548E">
        <w:rPr>
          <w:rFonts w:ascii="Times New Roman" w:hAnsi="Times New Roman" w:cs="Times New Roman"/>
          <w:sz w:val="28"/>
          <w:szCs w:val="28"/>
        </w:rPr>
        <w:t xml:space="preserve"> с 09-00 до 13-00, с 14-00 до 17-00  – </w:t>
      </w:r>
      <w:r w:rsidRPr="00EA548E">
        <w:rPr>
          <w:rFonts w:ascii="Times New Roman" w:hAnsi="Times New Roman" w:cs="Times New Roman"/>
          <w:b/>
          <w:bCs/>
          <w:sz w:val="28"/>
          <w:szCs w:val="28"/>
        </w:rPr>
        <w:t>физические лица</w:t>
      </w:r>
      <w:r w:rsidRPr="00EA548E">
        <w:rPr>
          <w:rFonts w:ascii="Times New Roman" w:hAnsi="Times New Roman" w:cs="Times New Roman"/>
          <w:sz w:val="28"/>
          <w:szCs w:val="28"/>
        </w:rPr>
        <w:t xml:space="preserve">; </w:t>
      </w:r>
    </w:p>
    <w:p w:rsidR="00DC4667" w:rsidRPr="00EA548E" w:rsidRDefault="00DC4667" w:rsidP="00EA548E">
      <w:pPr>
        <w:widowControl w:val="0"/>
        <w:autoSpaceDE w:val="0"/>
        <w:autoSpaceDN w:val="0"/>
        <w:adjustRightInd w:val="0"/>
        <w:spacing w:after="0" w:line="240" w:lineRule="auto"/>
        <w:jc w:val="both"/>
        <w:rPr>
          <w:rFonts w:ascii="Times New Roman" w:hAnsi="Times New Roman" w:cs="Times New Roman"/>
          <w:b/>
          <w:bCs/>
          <w:sz w:val="28"/>
          <w:szCs w:val="28"/>
        </w:rPr>
      </w:pPr>
      <w:r w:rsidRPr="00EA548E">
        <w:rPr>
          <w:rFonts w:ascii="Times New Roman" w:hAnsi="Times New Roman" w:cs="Times New Roman"/>
          <w:b/>
          <w:bCs/>
          <w:sz w:val="28"/>
          <w:szCs w:val="28"/>
        </w:rPr>
        <w:t>четверг</w:t>
      </w:r>
      <w:r w:rsidRPr="00EA548E">
        <w:rPr>
          <w:rFonts w:ascii="Times New Roman" w:hAnsi="Times New Roman" w:cs="Times New Roman"/>
          <w:sz w:val="28"/>
          <w:szCs w:val="28"/>
        </w:rPr>
        <w:t xml:space="preserve"> с 09-00 до 13-00 – </w:t>
      </w:r>
      <w:r w:rsidRPr="00EA548E">
        <w:rPr>
          <w:rFonts w:ascii="Times New Roman" w:hAnsi="Times New Roman" w:cs="Times New Roman"/>
          <w:b/>
          <w:bCs/>
          <w:sz w:val="28"/>
          <w:szCs w:val="28"/>
        </w:rPr>
        <w:t>юридические лица</w:t>
      </w: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4667" w:rsidRPr="00EA548E" w:rsidRDefault="00DC4667" w:rsidP="00EA548E">
      <w:pPr>
        <w:widowControl w:val="0"/>
        <w:autoSpaceDE w:val="0"/>
        <w:autoSpaceDN w:val="0"/>
        <w:adjustRightInd w:val="0"/>
        <w:spacing w:after="0" w:line="240" w:lineRule="auto"/>
        <w:jc w:val="both"/>
        <w:rPr>
          <w:rFonts w:ascii="Times New Roman" w:hAnsi="Times New Roman" w:cs="Times New Roman"/>
          <w:sz w:val="28"/>
          <w:szCs w:val="28"/>
        </w:rPr>
      </w:pPr>
      <w:r w:rsidRPr="00EA548E">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DC4667" w:rsidRPr="00EA548E" w:rsidRDefault="00DC4667" w:rsidP="00EA54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A548E">
        <w:rPr>
          <w:rFonts w:ascii="Times New Roman" w:hAnsi="Times New Roman" w:cs="Times New Roman"/>
          <w:sz w:val="28"/>
          <w:szCs w:val="28"/>
        </w:rPr>
        <w:t xml:space="preserve">Общий отдел администрации: 44-285; 44-546, </w:t>
      </w: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Специалисты Отдела: 44-536  </w:t>
      </w:r>
    </w:p>
    <w:p w:rsidR="00DC4667" w:rsidRPr="00EA548E" w:rsidRDefault="00DC4667"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DC4667" w:rsidRPr="00FE54E6" w:rsidRDefault="00DC4667"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C4667" w:rsidRPr="00731291" w:rsidRDefault="00DC4667" w:rsidP="00731291">
      <w:pPr>
        <w:suppressAutoHyphens/>
        <w:spacing w:after="0" w:line="240" w:lineRule="auto"/>
        <w:jc w:val="center"/>
        <w:rPr>
          <w:rFonts w:ascii="Times New Roman" w:hAnsi="Times New Roman" w:cs="Times New Roman"/>
          <w:b/>
          <w:bCs/>
          <w:color w:val="1D1B11"/>
          <w:sz w:val="24"/>
          <w:szCs w:val="24"/>
          <w:lang w:eastAsia="ar-SA"/>
        </w:rPr>
      </w:pPr>
    </w:p>
    <w:p w:rsidR="00DC4667" w:rsidRPr="001B3837" w:rsidRDefault="00DC4667"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 xml:space="preserve">Информация о местах нахождения, </w:t>
      </w:r>
    </w:p>
    <w:p w:rsidR="00DC4667" w:rsidRDefault="00DC4667"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справочных телефонах и адресах электронной почты МФЦ</w:t>
      </w:r>
    </w:p>
    <w:p w:rsidR="00DC4667" w:rsidRDefault="00DC4667" w:rsidP="00E241A5">
      <w:pPr>
        <w:spacing w:after="0" w:line="240" w:lineRule="auto"/>
        <w:ind w:left="142"/>
        <w:jc w:val="both"/>
        <w:rPr>
          <w:rFonts w:ascii="Times New Roman" w:hAnsi="Times New Roman" w:cs="Times New Roman"/>
          <w:sz w:val="24"/>
          <w:szCs w:val="24"/>
          <w:shd w:val="clear" w:color="auto" w:fill="FFFFFF"/>
        </w:rPr>
      </w:pPr>
    </w:p>
    <w:p w:rsidR="00DC4667" w:rsidRDefault="00DC4667"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4" w:history="1">
        <w:r w:rsidRPr="00431B49">
          <w:rPr>
            <w:rStyle w:val="Hyperlink"/>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DC4667" w:rsidRPr="00094E1E" w:rsidRDefault="00DC4667"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p w:rsidR="00DC4667" w:rsidRPr="00DF0512" w:rsidRDefault="00DC4667" w:rsidP="00241F7C">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C4667" w:rsidRPr="001E1294">
        <w:trPr>
          <w:trHeight w:hRule="exact" w:val="636"/>
        </w:trPr>
        <w:tc>
          <w:tcPr>
            <w:tcW w:w="709" w:type="dxa"/>
            <w:shd w:val="clear" w:color="auto" w:fill="FFFFFF"/>
            <w:vAlign w:val="center"/>
          </w:tcPr>
          <w:p w:rsidR="00DC4667" w:rsidRPr="00DF0512" w:rsidRDefault="00DC4667" w:rsidP="0045084B">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DC4667" w:rsidRPr="00DF0512" w:rsidRDefault="00DC4667" w:rsidP="0045084B">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r>
      <w:tr w:rsidR="00DC4667" w:rsidRPr="001E1294">
        <w:trPr>
          <w:trHeight w:hRule="exact" w:val="258"/>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DC4667" w:rsidRPr="001E1294">
        <w:trPr>
          <w:trHeight w:hRule="exact" w:val="998"/>
        </w:trPr>
        <w:tc>
          <w:tcPr>
            <w:tcW w:w="709" w:type="dxa"/>
            <w:vMerge w:val="restart"/>
            <w:shd w:val="clear" w:color="auto" w:fill="FFFFFF"/>
            <w:vAlign w:val="center"/>
          </w:tcPr>
          <w:p w:rsidR="00DC4667" w:rsidRPr="0095355D" w:rsidRDefault="00DC4667"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DC4667" w:rsidRPr="0095355D"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95355D"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986"/>
        </w:trPr>
        <w:tc>
          <w:tcPr>
            <w:tcW w:w="709" w:type="dxa"/>
            <w:vMerge/>
            <w:shd w:val="clear" w:color="auto" w:fill="FFFFFF"/>
            <w:vAlign w:val="center"/>
          </w:tcPr>
          <w:p w:rsidR="00DC4667" w:rsidRPr="0095355D" w:rsidRDefault="00DC4667"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DC4667" w:rsidRPr="0095355D"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95355D"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303"/>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DC4667" w:rsidRPr="001E1294">
        <w:trPr>
          <w:trHeight w:hRule="exact" w:val="694"/>
        </w:trPr>
        <w:tc>
          <w:tcPr>
            <w:tcW w:w="709" w:type="dxa"/>
            <w:shd w:val="clear" w:color="auto" w:fill="FFFFFF"/>
            <w:vAlign w:val="center"/>
          </w:tcPr>
          <w:p w:rsidR="00DC4667" w:rsidRPr="00DF0512" w:rsidRDefault="00DC4667" w:rsidP="0045084B">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DC4667" w:rsidRPr="00DF0512" w:rsidRDefault="00DC4667" w:rsidP="0045084B">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303"/>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DC4667" w:rsidRPr="001E1294">
        <w:trPr>
          <w:trHeight w:hRule="exact" w:val="894"/>
        </w:trPr>
        <w:tc>
          <w:tcPr>
            <w:tcW w:w="709" w:type="dxa"/>
            <w:shd w:val="clear" w:color="auto" w:fill="FFFFFF"/>
            <w:vAlign w:val="center"/>
          </w:tcPr>
          <w:p w:rsidR="00DC4667" w:rsidRPr="00DF0512" w:rsidRDefault="00DC4667" w:rsidP="0045084B">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DC4667" w:rsidRPr="00156C93"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DC4667" w:rsidRPr="006B0B45" w:rsidRDefault="00DC4667" w:rsidP="0045084B">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252"/>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DC4667" w:rsidRPr="001E1294">
        <w:trPr>
          <w:trHeight w:hRule="exact" w:val="727"/>
        </w:trPr>
        <w:tc>
          <w:tcPr>
            <w:tcW w:w="709" w:type="dxa"/>
            <w:vMerge w:val="restart"/>
            <w:shd w:val="clear" w:color="auto" w:fill="FFFFFF"/>
            <w:vAlign w:val="center"/>
          </w:tcPr>
          <w:p w:rsidR="00DC4667" w:rsidRPr="00DF0512" w:rsidRDefault="00DC4667" w:rsidP="0045084B">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DC4667" w:rsidRPr="00DF0512" w:rsidRDefault="00DC4667" w:rsidP="0045084B">
            <w:pPr>
              <w:spacing w:line="240" w:lineRule="auto"/>
              <w:jc w:val="center"/>
              <w:rPr>
                <w:rFonts w:ascii="Times New Roman" w:hAnsi="Times New Roman" w:cs="Times New Roman"/>
                <w:sz w:val="20"/>
                <w:szCs w:val="20"/>
              </w:rPr>
            </w:pP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1231"/>
        </w:trPr>
        <w:tc>
          <w:tcPr>
            <w:tcW w:w="709" w:type="dxa"/>
            <w:vMerge/>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910"/>
        </w:trPr>
        <w:tc>
          <w:tcPr>
            <w:tcW w:w="709" w:type="dxa"/>
            <w:vMerge/>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C4667" w:rsidRPr="001E2B87" w:rsidRDefault="00DC4667" w:rsidP="0045084B">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284"/>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DC4667" w:rsidRPr="001E1294">
        <w:trPr>
          <w:trHeight w:hRule="exact" w:val="706"/>
        </w:trPr>
        <w:tc>
          <w:tcPr>
            <w:tcW w:w="709" w:type="dxa"/>
            <w:vMerge w:val="restart"/>
            <w:shd w:val="clear" w:color="auto" w:fill="FFFFFF"/>
            <w:vAlign w:val="center"/>
          </w:tcPr>
          <w:p w:rsidR="00DC4667" w:rsidRPr="00DF0512" w:rsidRDefault="00DC4667"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DC4667" w:rsidRPr="00156C93"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735"/>
        </w:trPr>
        <w:tc>
          <w:tcPr>
            <w:tcW w:w="709" w:type="dxa"/>
            <w:vMerge/>
            <w:shd w:val="clear" w:color="auto" w:fill="FFFFFF"/>
            <w:vAlign w:val="center"/>
          </w:tcPr>
          <w:p w:rsidR="00DC4667" w:rsidRPr="00DF0512" w:rsidRDefault="00DC4667" w:rsidP="00241F7C">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733"/>
        </w:trPr>
        <w:tc>
          <w:tcPr>
            <w:tcW w:w="709" w:type="dxa"/>
            <w:vMerge/>
            <w:shd w:val="clear" w:color="auto" w:fill="FFFFFF"/>
            <w:vAlign w:val="center"/>
          </w:tcPr>
          <w:p w:rsidR="00DC4667" w:rsidRPr="00DF0512" w:rsidRDefault="00DC4667"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DC4667" w:rsidRPr="00DF0512" w:rsidRDefault="00DC4667"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1002"/>
        </w:trPr>
        <w:tc>
          <w:tcPr>
            <w:tcW w:w="709" w:type="dxa"/>
            <w:vMerge/>
            <w:shd w:val="clear" w:color="auto" w:fill="FFFFFF"/>
            <w:vAlign w:val="center"/>
          </w:tcPr>
          <w:p w:rsidR="00DC4667" w:rsidRPr="00DF0512" w:rsidRDefault="00DC4667" w:rsidP="0045084B">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DC4667" w:rsidRPr="00DF0512" w:rsidRDefault="00DC4667"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258"/>
        </w:trPr>
        <w:tc>
          <w:tcPr>
            <w:tcW w:w="10206" w:type="dxa"/>
            <w:gridSpan w:val="5"/>
            <w:shd w:val="clear" w:color="auto" w:fill="FFFFFF"/>
            <w:vAlign w:val="center"/>
          </w:tcPr>
          <w:p w:rsidR="00DC4667" w:rsidRPr="0095355D" w:rsidRDefault="00DC4667"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DC4667" w:rsidRPr="001E1294">
        <w:trPr>
          <w:trHeight w:hRule="exact" w:val="711"/>
        </w:trPr>
        <w:tc>
          <w:tcPr>
            <w:tcW w:w="709" w:type="dxa"/>
            <w:vMerge w:val="restart"/>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DC4667" w:rsidRPr="00644DA4" w:rsidRDefault="00DC4667" w:rsidP="0045084B">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711"/>
        </w:trPr>
        <w:tc>
          <w:tcPr>
            <w:tcW w:w="709" w:type="dxa"/>
            <w:vMerge/>
            <w:shd w:val="clear" w:color="auto" w:fill="FFFFFF"/>
            <w:vAlign w:val="center"/>
          </w:tcPr>
          <w:p w:rsidR="00DC4667"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DC4667" w:rsidRPr="00644DA4" w:rsidRDefault="00DC4667"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711"/>
        </w:trPr>
        <w:tc>
          <w:tcPr>
            <w:tcW w:w="709" w:type="dxa"/>
            <w:vMerge/>
            <w:shd w:val="clear" w:color="auto" w:fill="FFFFFF"/>
            <w:vAlign w:val="center"/>
          </w:tcPr>
          <w:p w:rsidR="00DC4667"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DC4667" w:rsidRPr="00644DA4" w:rsidRDefault="00DC4667"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711"/>
        </w:trPr>
        <w:tc>
          <w:tcPr>
            <w:tcW w:w="709" w:type="dxa"/>
            <w:vMerge/>
            <w:shd w:val="clear" w:color="auto" w:fill="FFFFFF"/>
            <w:vAlign w:val="center"/>
          </w:tcPr>
          <w:p w:rsidR="00DC4667"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DC4667" w:rsidRPr="00644DA4" w:rsidRDefault="00DC4667"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343"/>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DC4667" w:rsidRPr="001E1294">
        <w:trPr>
          <w:trHeight w:hRule="exact" w:val="794"/>
        </w:trPr>
        <w:tc>
          <w:tcPr>
            <w:tcW w:w="709" w:type="dxa"/>
            <w:shd w:val="clear" w:color="auto" w:fill="FFFFFF"/>
            <w:vAlign w:val="center"/>
          </w:tcPr>
          <w:p w:rsidR="00DC4667" w:rsidRPr="00DF0512" w:rsidRDefault="00DC4667"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DC4667" w:rsidRPr="00DF0512" w:rsidRDefault="00DC4667"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DC4667" w:rsidRPr="00DF0512" w:rsidRDefault="00DC4667" w:rsidP="0045084B">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312"/>
        </w:trPr>
        <w:tc>
          <w:tcPr>
            <w:tcW w:w="10206" w:type="dxa"/>
            <w:gridSpan w:val="5"/>
            <w:shd w:val="clear" w:color="auto" w:fill="FFFFFF"/>
            <w:vAlign w:val="center"/>
          </w:tcPr>
          <w:p w:rsidR="00DC4667" w:rsidRPr="0095355D" w:rsidRDefault="00DC4667"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DC4667" w:rsidRPr="001E1294">
        <w:trPr>
          <w:trHeight w:hRule="exact" w:val="822"/>
        </w:trPr>
        <w:tc>
          <w:tcPr>
            <w:tcW w:w="709" w:type="dxa"/>
            <w:shd w:val="clear" w:color="auto" w:fill="FFFFFF"/>
            <w:vAlign w:val="center"/>
          </w:tcPr>
          <w:p w:rsidR="00DC4667" w:rsidRDefault="00DC4667"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DC4667" w:rsidRPr="00644DA4" w:rsidRDefault="00DC4667"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DC4667" w:rsidRPr="00644DA4" w:rsidRDefault="00DC4667"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343"/>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DC4667" w:rsidRPr="001E1294">
        <w:trPr>
          <w:trHeight w:hRule="exact" w:val="782"/>
        </w:trPr>
        <w:tc>
          <w:tcPr>
            <w:tcW w:w="709" w:type="dxa"/>
            <w:vMerge w:val="restart"/>
            <w:shd w:val="clear" w:color="auto" w:fill="FFFFFF"/>
            <w:vAlign w:val="center"/>
          </w:tcPr>
          <w:p w:rsidR="00DC4667" w:rsidRPr="00DF0512" w:rsidRDefault="00DC4667" w:rsidP="0045084B">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DC4667" w:rsidRPr="00DF0512" w:rsidRDefault="00DC4667" w:rsidP="0045084B">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DC4667" w:rsidRPr="00D4536C" w:rsidRDefault="00DC4667" w:rsidP="0045084B">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4536C"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994"/>
        </w:trPr>
        <w:tc>
          <w:tcPr>
            <w:tcW w:w="709" w:type="dxa"/>
            <w:vMerge/>
            <w:shd w:val="clear" w:color="auto" w:fill="FFFFFF"/>
            <w:vAlign w:val="center"/>
          </w:tcPr>
          <w:p w:rsidR="00DC4667" w:rsidRDefault="00DC4667" w:rsidP="0045084B">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DC4667" w:rsidRPr="00D4536C" w:rsidRDefault="00DC4667" w:rsidP="0045084B">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DC4667" w:rsidRPr="00D4536C"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1014"/>
        </w:trPr>
        <w:tc>
          <w:tcPr>
            <w:tcW w:w="709" w:type="dxa"/>
            <w:vMerge/>
            <w:shd w:val="clear" w:color="auto" w:fill="FFFFFF"/>
            <w:vAlign w:val="center"/>
          </w:tcPr>
          <w:p w:rsidR="00DC4667" w:rsidRDefault="00DC4667" w:rsidP="0045084B">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DC4667" w:rsidRPr="00644DA4" w:rsidRDefault="00DC4667" w:rsidP="0045084B">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DC4667" w:rsidRPr="009473E5" w:rsidRDefault="00DC4667" w:rsidP="0045084B">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248"/>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DC4667" w:rsidRPr="001E1294">
        <w:trPr>
          <w:trHeight w:hRule="exact" w:val="1024"/>
        </w:trPr>
        <w:tc>
          <w:tcPr>
            <w:tcW w:w="709" w:type="dxa"/>
            <w:shd w:val="clear" w:color="auto" w:fill="FFFFFF"/>
            <w:vAlign w:val="center"/>
          </w:tcPr>
          <w:p w:rsidR="00DC4667" w:rsidRPr="00DF0512" w:rsidRDefault="00DC4667"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DC4667" w:rsidRPr="00DF0512" w:rsidRDefault="00DC4667"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397"/>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DC4667" w:rsidRPr="001E1294">
        <w:trPr>
          <w:trHeight w:hRule="exact" w:val="733"/>
        </w:trPr>
        <w:tc>
          <w:tcPr>
            <w:tcW w:w="709" w:type="dxa"/>
            <w:shd w:val="clear" w:color="auto" w:fill="FFFFFF"/>
            <w:vAlign w:val="center"/>
          </w:tcPr>
          <w:p w:rsidR="00DC4667" w:rsidRPr="00DF0512" w:rsidRDefault="00DC4667"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DC4667" w:rsidRPr="00DF0512" w:rsidRDefault="00DC4667"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DC4667" w:rsidRPr="00DF0512" w:rsidRDefault="00DC4667" w:rsidP="0045084B">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397"/>
        </w:trPr>
        <w:tc>
          <w:tcPr>
            <w:tcW w:w="10206" w:type="dxa"/>
            <w:gridSpan w:val="5"/>
            <w:shd w:val="clear" w:color="auto" w:fill="FFFFFF"/>
            <w:vAlign w:val="center"/>
          </w:tcPr>
          <w:p w:rsidR="00DC4667" w:rsidRPr="0095355D" w:rsidRDefault="00DC4667"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DC4667" w:rsidRPr="001E1294">
        <w:trPr>
          <w:trHeight w:hRule="exact" w:val="862"/>
        </w:trPr>
        <w:tc>
          <w:tcPr>
            <w:tcW w:w="709" w:type="dxa"/>
            <w:shd w:val="clear" w:color="auto" w:fill="FFFFFF"/>
            <w:vAlign w:val="center"/>
          </w:tcPr>
          <w:p w:rsidR="00DC4667" w:rsidRDefault="00DC4667"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DC4667" w:rsidRPr="00644DA4" w:rsidRDefault="00DC4667"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DC4667" w:rsidRPr="00644DA4" w:rsidRDefault="00DC4667" w:rsidP="0045084B">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hRule="exact" w:val="259"/>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DC4667" w:rsidRPr="001E1294">
        <w:trPr>
          <w:trHeight w:hRule="exact" w:val="892"/>
        </w:trPr>
        <w:tc>
          <w:tcPr>
            <w:tcW w:w="709" w:type="dxa"/>
            <w:shd w:val="clear" w:color="auto" w:fill="FFFFFF"/>
            <w:vAlign w:val="center"/>
          </w:tcPr>
          <w:p w:rsidR="00DC4667" w:rsidRPr="00DF0512" w:rsidRDefault="00DC4667"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DC4667" w:rsidRPr="00DF0512" w:rsidRDefault="00DC4667"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DC4667" w:rsidRPr="00DF0512" w:rsidRDefault="00DC4667" w:rsidP="0045084B">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DC4667" w:rsidRPr="001E1294">
        <w:trPr>
          <w:trHeight w:val="285"/>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DC4667" w:rsidRPr="001E1294">
        <w:trPr>
          <w:trHeight w:hRule="exact" w:val="918"/>
        </w:trPr>
        <w:tc>
          <w:tcPr>
            <w:tcW w:w="709" w:type="dxa"/>
            <w:vMerge w:val="restart"/>
            <w:shd w:val="clear" w:color="auto" w:fill="FFFFFF"/>
            <w:vAlign w:val="center"/>
          </w:tcPr>
          <w:p w:rsidR="00DC4667" w:rsidRPr="00DF0512" w:rsidRDefault="00DC4667"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699"/>
        </w:trPr>
        <w:tc>
          <w:tcPr>
            <w:tcW w:w="709" w:type="dxa"/>
            <w:vMerge/>
            <w:shd w:val="clear" w:color="auto" w:fill="FFFFFF"/>
            <w:vAlign w:val="center"/>
          </w:tcPr>
          <w:p w:rsidR="00DC4667" w:rsidRPr="00DF0512" w:rsidRDefault="00DC4667"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359"/>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DC4667" w:rsidRPr="001E1294">
        <w:trPr>
          <w:trHeight w:hRule="exact" w:val="758"/>
        </w:trPr>
        <w:tc>
          <w:tcPr>
            <w:tcW w:w="709" w:type="dxa"/>
            <w:shd w:val="clear" w:color="auto" w:fill="FFFFFF"/>
            <w:vAlign w:val="center"/>
          </w:tcPr>
          <w:p w:rsidR="00DC4667" w:rsidRPr="00DF0512" w:rsidRDefault="00DC4667"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420"/>
        </w:trPr>
        <w:tc>
          <w:tcPr>
            <w:tcW w:w="10206" w:type="dxa"/>
            <w:gridSpan w:val="5"/>
            <w:tcBorders>
              <w:top w:val="nil"/>
            </w:tcBorders>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DC4667" w:rsidRPr="001E1294">
        <w:trPr>
          <w:trHeight w:hRule="exact" w:val="808"/>
        </w:trPr>
        <w:tc>
          <w:tcPr>
            <w:tcW w:w="709" w:type="dxa"/>
            <w:shd w:val="clear" w:color="auto" w:fill="FFFFFF"/>
            <w:vAlign w:val="center"/>
          </w:tcPr>
          <w:p w:rsidR="00DC4667" w:rsidRPr="00DF0512" w:rsidRDefault="00DC4667"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273"/>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DC4667" w:rsidRPr="001E1294">
        <w:trPr>
          <w:trHeight w:hRule="exact" w:val="720"/>
        </w:trPr>
        <w:tc>
          <w:tcPr>
            <w:tcW w:w="709" w:type="dxa"/>
            <w:shd w:val="clear" w:color="auto" w:fill="FFFFFF"/>
            <w:vAlign w:val="center"/>
          </w:tcPr>
          <w:p w:rsidR="00DC4667" w:rsidRPr="00DF0512" w:rsidRDefault="00DC4667"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292"/>
        </w:trPr>
        <w:tc>
          <w:tcPr>
            <w:tcW w:w="10206" w:type="dxa"/>
            <w:gridSpan w:val="5"/>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DC4667" w:rsidRPr="001E1294">
        <w:trPr>
          <w:trHeight w:hRule="exact" w:val="694"/>
        </w:trPr>
        <w:tc>
          <w:tcPr>
            <w:tcW w:w="709" w:type="dxa"/>
            <w:vAlign w:val="center"/>
          </w:tcPr>
          <w:p w:rsidR="00DC4667" w:rsidRPr="00DF0512" w:rsidRDefault="00DC4667" w:rsidP="0045084B">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DC4667" w:rsidRPr="00DF0512" w:rsidRDefault="00DC4667" w:rsidP="0045084B">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DC4667" w:rsidRPr="001E1294">
        <w:trPr>
          <w:trHeight w:hRule="exact" w:val="306"/>
        </w:trPr>
        <w:tc>
          <w:tcPr>
            <w:tcW w:w="10206" w:type="dxa"/>
            <w:gridSpan w:val="5"/>
            <w:vAlign w:val="center"/>
          </w:tcPr>
          <w:p w:rsidR="00DC4667" w:rsidRPr="00DF0512" w:rsidRDefault="00DC4667"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DC4667" w:rsidRPr="001E1294">
        <w:trPr>
          <w:trHeight w:hRule="exact" w:val="2329"/>
        </w:trPr>
        <w:tc>
          <w:tcPr>
            <w:tcW w:w="709" w:type="dxa"/>
            <w:vAlign w:val="center"/>
          </w:tcPr>
          <w:p w:rsidR="00DC4667" w:rsidRPr="00DF0512" w:rsidRDefault="00DC4667" w:rsidP="0045084B">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DC4667" w:rsidRPr="00DF0512" w:rsidRDefault="00DC4667"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DC4667" w:rsidRPr="00DF0512" w:rsidRDefault="00DC4667"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DC4667" w:rsidRPr="00DF0512" w:rsidRDefault="00DC4667"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DC4667" w:rsidRPr="00DF0512" w:rsidRDefault="00DC4667"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DC4667" w:rsidRPr="00DF0512" w:rsidRDefault="00DC4667"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DC4667" w:rsidRPr="00DF0512" w:rsidRDefault="00DC4667"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DC4667" w:rsidRPr="00DF0512" w:rsidRDefault="00DC4667"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DC4667" w:rsidRPr="00DF0512" w:rsidRDefault="00DC4667"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DC4667" w:rsidRPr="00DF0512" w:rsidRDefault="00DC4667"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DC4667" w:rsidRPr="00DF0512" w:rsidRDefault="00DC4667"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DC4667" w:rsidRPr="00DF0512" w:rsidRDefault="00DC4667" w:rsidP="0045084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DC4667" w:rsidRPr="00DF0512" w:rsidRDefault="00DC4667" w:rsidP="0045084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DC4667" w:rsidRPr="00DF0512" w:rsidRDefault="00DC4667"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DC4667" w:rsidRPr="00DF0512" w:rsidRDefault="00DC4667"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DC4667" w:rsidRPr="00DF0512" w:rsidRDefault="00DC4667" w:rsidP="00241F7C">
      <w:pPr>
        <w:tabs>
          <w:tab w:val="left" w:pos="142"/>
          <w:tab w:val="left" w:pos="284"/>
        </w:tabs>
        <w:spacing w:after="0" w:line="240" w:lineRule="auto"/>
        <w:jc w:val="both"/>
        <w:rPr>
          <w:rFonts w:ascii="Times New Roman" w:hAnsi="Times New Roman" w:cs="Times New Roman"/>
          <w:sz w:val="24"/>
          <w:szCs w:val="24"/>
        </w:rPr>
      </w:pPr>
    </w:p>
    <w:p w:rsidR="00DC4667" w:rsidRDefault="00DC4667" w:rsidP="00E241A5">
      <w:pPr>
        <w:tabs>
          <w:tab w:val="left" w:pos="142"/>
          <w:tab w:val="left" w:pos="284"/>
        </w:tabs>
        <w:spacing w:after="0" w:line="240" w:lineRule="auto"/>
        <w:jc w:val="both"/>
        <w:rPr>
          <w:rFonts w:ascii="Times New Roman" w:hAnsi="Times New Roman" w:cs="Times New Roman"/>
          <w:sz w:val="24"/>
          <w:szCs w:val="24"/>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DC4667" w:rsidRPr="00FE54E6" w:rsidRDefault="00DC4667"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C4667" w:rsidRDefault="00DC4667" w:rsidP="006C4F4F">
      <w:pPr>
        <w:widowControl w:val="0"/>
        <w:autoSpaceDE w:val="0"/>
        <w:autoSpaceDN w:val="0"/>
        <w:spacing w:after="0" w:line="240" w:lineRule="auto"/>
        <w:jc w:val="both"/>
        <w:rPr>
          <w:rFonts w:ascii="Courier New" w:hAnsi="Courier New" w:cs="Courier New"/>
          <w:sz w:val="20"/>
          <w:szCs w:val="20"/>
        </w:rPr>
      </w:pPr>
    </w:p>
    <w:p w:rsidR="00DC4667" w:rsidRDefault="00DC4667" w:rsidP="000631F3">
      <w:pPr>
        <w:widowControl w:val="0"/>
        <w:autoSpaceDE w:val="0"/>
        <w:autoSpaceDN w:val="0"/>
        <w:spacing w:after="0" w:line="240" w:lineRule="auto"/>
        <w:jc w:val="both"/>
        <w:rPr>
          <w:rFonts w:ascii="Courier New" w:hAnsi="Courier New" w:cs="Courier New"/>
          <w:sz w:val="20"/>
          <w:szCs w:val="20"/>
        </w:rPr>
      </w:pPr>
    </w:p>
    <w:p w:rsidR="00DC4667" w:rsidRDefault="00DC4667" w:rsidP="008C7017">
      <w:pPr>
        <w:widowControl w:val="0"/>
        <w:autoSpaceDE w:val="0"/>
        <w:autoSpaceDN w:val="0"/>
        <w:spacing w:after="0" w:line="240" w:lineRule="auto"/>
        <w:ind w:left="3540"/>
        <w:jc w:val="both"/>
        <w:rPr>
          <w:rFonts w:ascii="Courier New" w:hAnsi="Courier New" w:cs="Courier New"/>
          <w:sz w:val="20"/>
          <w:szCs w:val="20"/>
        </w:rPr>
      </w:pPr>
      <w:r>
        <w:rPr>
          <w:rFonts w:ascii="Courier New" w:hAnsi="Courier New" w:cs="Courier New"/>
          <w:sz w:val="20"/>
          <w:szCs w:val="20"/>
        </w:rPr>
        <w:t xml:space="preserve">       </w:t>
      </w:r>
    </w:p>
    <w:p w:rsidR="00DC4667" w:rsidRPr="00B23783" w:rsidRDefault="00DC4667"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Приложение 3</w:t>
      </w:r>
    </w:p>
    <w:p w:rsidR="00DC4667" w:rsidRPr="00B23783" w:rsidRDefault="00DC4667"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DC4667" w:rsidRPr="00B23783" w:rsidRDefault="00DC4667" w:rsidP="00EA548E">
      <w:pPr>
        <w:pStyle w:val="ConsPlusNonformat"/>
        <w:rPr>
          <w:rFonts w:ascii="Times New Roman" w:hAnsi="Times New Roman" w:cs="Times New Roman"/>
          <w:sz w:val="24"/>
          <w:szCs w:val="24"/>
        </w:rPr>
      </w:pPr>
    </w:p>
    <w:p w:rsidR="00DC4667" w:rsidRDefault="00DC4667"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Главе администрации МО «Сиверское городское поселение </w:t>
      </w:r>
    </w:p>
    <w:p w:rsidR="00DC4667" w:rsidRPr="00B23783" w:rsidRDefault="00DC4667"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Гатчинского муниципального района Ленинградской области»</w:t>
      </w:r>
    </w:p>
    <w:p w:rsidR="00DC4667" w:rsidRPr="00B23783" w:rsidRDefault="00DC4667" w:rsidP="00EA548E">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r>
        <w:rPr>
          <w:rFonts w:ascii="Times New Roman" w:hAnsi="Times New Roman" w:cs="Times New Roman"/>
          <w:sz w:val="24"/>
          <w:szCs w:val="24"/>
        </w:rPr>
        <w:t>___________</w:t>
      </w:r>
    </w:p>
    <w:p w:rsidR="00DC4667" w:rsidRPr="00B23783" w:rsidRDefault="00DC4667"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p>
    <w:p w:rsidR="00DC4667" w:rsidRPr="00B23783" w:rsidRDefault="00DC4667"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DC4667" w:rsidRPr="00B23783" w:rsidRDefault="00DC4667"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DC4667" w:rsidRPr="00B23783" w:rsidRDefault="00DC4667"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DC4667" w:rsidRPr="00B23783" w:rsidRDefault="00DC4667"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DC4667" w:rsidRPr="00B23783" w:rsidRDefault="00DC4667"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p>
    <w:p w:rsidR="00DC4667" w:rsidRPr="00EA548E" w:rsidRDefault="00DC4667" w:rsidP="002C234F">
      <w:pPr>
        <w:widowControl w:val="0"/>
        <w:autoSpaceDE w:val="0"/>
        <w:autoSpaceDN w:val="0"/>
        <w:spacing w:after="0" w:line="240" w:lineRule="auto"/>
        <w:jc w:val="both"/>
        <w:rPr>
          <w:rFonts w:ascii="Courier New" w:hAnsi="Courier New" w:cs="Courier New"/>
          <w:sz w:val="24"/>
          <w:szCs w:val="24"/>
        </w:rPr>
      </w:pPr>
      <w:r w:rsidRPr="002C234F">
        <w:rPr>
          <w:rFonts w:ascii="Courier New" w:hAnsi="Courier New" w:cs="Courier New"/>
          <w:sz w:val="20"/>
          <w:szCs w:val="20"/>
        </w:rPr>
        <w:t xml:space="preserve">                                 </w:t>
      </w:r>
      <w:r w:rsidRPr="00EA548E">
        <w:rPr>
          <w:rFonts w:ascii="Courier New" w:hAnsi="Courier New" w:cs="Courier New"/>
          <w:sz w:val="24"/>
          <w:szCs w:val="24"/>
        </w:rPr>
        <w:t>Заявление</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DC4667" w:rsidRPr="002C234F" w:rsidRDefault="00DC4667" w:rsidP="00C92704">
      <w:pPr>
        <w:widowControl w:val="0"/>
        <w:autoSpaceDE w:val="0"/>
        <w:autoSpaceDN w:val="0"/>
        <w:spacing w:after="0" w:line="240" w:lineRule="auto"/>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DC4667" w:rsidRPr="002C234F" w:rsidRDefault="00DC4667"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DC4667" w:rsidRDefault="00DC4667" w:rsidP="002C234F">
      <w:pPr>
        <w:widowControl w:val="0"/>
        <w:autoSpaceDE w:val="0"/>
        <w:autoSpaceDN w:val="0"/>
        <w:spacing w:after="0" w:line="240" w:lineRule="auto"/>
        <w:jc w:val="both"/>
        <w:rPr>
          <w:rFonts w:ascii="Courier New" w:hAnsi="Courier New" w:cs="Courier New"/>
          <w:sz w:val="20"/>
          <w:szCs w:val="20"/>
        </w:rPr>
      </w:pPr>
    </w:p>
    <w:p w:rsidR="00DC4667" w:rsidRDefault="00DC4667" w:rsidP="002C234F">
      <w:pPr>
        <w:widowControl w:val="0"/>
        <w:autoSpaceDE w:val="0"/>
        <w:autoSpaceDN w:val="0"/>
        <w:spacing w:after="0" w:line="240" w:lineRule="auto"/>
        <w:jc w:val="both"/>
        <w:rPr>
          <w:rFonts w:ascii="Courier New" w:hAnsi="Courier New" w:cs="Courier New"/>
          <w:sz w:val="20"/>
          <w:szCs w:val="20"/>
        </w:rPr>
      </w:pPr>
    </w:p>
    <w:p w:rsidR="00DC4667" w:rsidRDefault="00DC4667" w:rsidP="002C234F">
      <w:pPr>
        <w:widowControl w:val="0"/>
        <w:autoSpaceDE w:val="0"/>
        <w:autoSpaceDN w:val="0"/>
        <w:spacing w:after="0" w:line="240" w:lineRule="auto"/>
        <w:jc w:val="both"/>
        <w:rPr>
          <w:rFonts w:ascii="Courier New" w:hAnsi="Courier New" w:cs="Courier New"/>
          <w:sz w:val="20"/>
          <w:szCs w:val="20"/>
        </w:rPr>
      </w:pPr>
    </w:p>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DC4667" w:rsidRPr="001E1294">
        <w:tc>
          <w:tcPr>
            <w:tcW w:w="534" w:type="dxa"/>
          </w:tcPr>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p>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DC4667" w:rsidRPr="001E1294">
        <w:tc>
          <w:tcPr>
            <w:tcW w:w="534" w:type="dxa"/>
          </w:tcPr>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p>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DC4667" w:rsidRPr="001E1294">
        <w:tc>
          <w:tcPr>
            <w:tcW w:w="534" w:type="dxa"/>
          </w:tcPr>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p>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DC4667" w:rsidRPr="007A3976" w:rsidRDefault="00DC4667"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DC4667" w:rsidRPr="001E1294">
        <w:tc>
          <w:tcPr>
            <w:tcW w:w="534" w:type="dxa"/>
          </w:tcPr>
          <w:p w:rsidR="00DC4667" w:rsidRPr="007A3976" w:rsidRDefault="00DC4667" w:rsidP="007A3976">
            <w:pPr>
              <w:widowControl w:val="0"/>
              <w:autoSpaceDE w:val="0"/>
              <w:autoSpaceDN w:val="0"/>
              <w:spacing w:after="0" w:line="240" w:lineRule="auto"/>
              <w:jc w:val="both"/>
              <w:rPr>
                <w:rFonts w:ascii="Courier New" w:hAnsi="Courier New" w:cs="Courier New"/>
                <w:b/>
                <w:bCs/>
                <w:sz w:val="20"/>
                <w:szCs w:val="20"/>
              </w:rPr>
            </w:pPr>
          </w:p>
          <w:p w:rsidR="00DC4667" w:rsidRPr="007A3976" w:rsidRDefault="00DC4667" w:rsidP="007A3976">
            <w:pPr>
              <w:widowControl w:val="0"/>
              <w:autoSpaceDE w:val="0"/>
              <w:autoSpaceDN w:val="0"/>
              <w:spacing w:after="0" w:line="240" w:lineRule="auto"/>
              <w:jc w:val="both"/>
              <w:rPr>
                <w:rFonts w:ascii="Courier New" w:hAnsi="Courier New" w:cs="Courier New"/>
                <w:b/>
                <w:bCs/>
                <w:sz w:val="20"/>
                <w:szCs w:val="20"/>
              </w:rPr>
            </w:pPr>
          </w:p>
        </w:tc>
        <w:tc>
          <w:tcPr>
            <w:tcW w:w="9247" w:type="dxa"/>
            <w:tcBorders>
              <w:top w:val="nil"/>
              <w:bottom w:val="nil"/>
              <w:right w:val="nil"/>
            </w:tcBorders>
            <w:vAlign w:val="center"/>
          </w:tcPr>
          <w:p w:rsidR="00DC4667" w:rsidRPr="007A3976" w:rsidRDefault="00DC4667" w:rsidP="007A3976">
            <w:pPr>
              <w:widowControl w:val="0"/>
              <w:autoSpaceDE w:val="0"/>
              <w:autoSpaceDN w:val="0"/>
              <w:spacing w:after="0" w:line="240" w:lineRule="auto"/>
              <w:jc w:val="both"/>
              <w:rPr>
                <w:rFonts w:ascii="Courier New" w:hAnsi="Courier New" w:cs="Courier New"/>
                <w:b/>
                <w:bCs/>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6E6563">
      <w:pPr>
        <w:widowControl w:val="0"/>
        <w:autoSpaceDE w:val="0"/>
        <w:autoSpaceDN w:val="0"/>
        <w:adjustRightInd w:val="0"/>
        <w:spacing w:after="0" w:line="240" w:lineRule="auto"/>
        <w:outlineLvl w:val="1"/>
        <w:rPr>
          <w:rFonts w:ascii="Times New Roman" w:hAnsi="Times New Roman" w:cs="Times New Roman"/>
          <w:sz w:val="28"/>
          <w:szCs w:val="28"/>
        </w:rPr>
      </w:pPr>
    </w:p>
    <w:p w:rsidR="00DC4667"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C4667" w:rsidRPr="00FE54E6" w:rsidRDefault="00DC4667"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C4667" w:rsidRDefault="00DC4667" w:rsidP="000631F3">
      <w:pPr>
        <w:widowControl w:val="0"/>
        <w:autoSpaceDE w:val="0"/>
        <w:autoSpaceDN w:val="0"/>
        <w:spacing w:after="0" w:line="240" w:lineRule="auto"/>
        <w:jc w:val="both"/>
        <w:rPr>
          <w:rFonts w:ascii="Courier New" w:hAnsi="Courier New" w:cs="Courier New"/>
          <w:sz w:val="20"/>
          <w:szCs w:val="20"/>
        </w:rPr>
      </w:pPr>
    </w:p>
    <w:p w:rsidR="00DC4667" w:rsidRDefault="00DC4667" w:rsidP="000631F3">
      <w:pPr>
        <w:widowControl w:val="0"/>
        <w:autoSpaceDE w:val="0"/>
        <w:autoSpaceDN w:val="0"/>
        <w:spacing w:after="0" w:line="240" w:lineRule="auto"/>
        <w:jc w:val="both"/>
        <w:rPr>
          <w:rFonts w:ascii="Courier New" w:hAnsi="Courier New" w:cs="Courier New"/>
          <w:sz w:val="20"/>
          <w:szCs w:val="20"/>
        </w:rPr>
      </w:pPr>
    </w:p>
    <w:p w:rsidR="00DC4667" w:rsidRDefault="00DC4667" w:rsidP="000631F3">
      <w:pPr>
        <w:widowControl w:val="0"/>
        <w:autoSpaceDE w:val="0"/>
        <w:autoSpaceDN w:val="0"/>
        <w:spacing w:after="0" w:line="240" w:lineRule="auto"/>
        <w:jc w:val="both"/>
        <w:rPr>
          <w:rFonts w:ascii="Courier New" w:hAnsi="Courier New" w:cs="Courier New"/>
          <w:sz w:val="20"/>
          <w:szCs w:val="20"/>
        </w:rPr>
      </w:pPr>
    </w:p>
    <w:p w:rsidR="00DC4667" w:rsidRPr="00E70071" w:rsidRDefault="00DC4667" w:rsidP="00E70071">
      <w:pPr>
        <w:widowControl w:val="0"/>
        <w:autoSpaceDE w:val="0"/>
        <w:autoSpaceDN w:val="0"/>
        <w:spacing w:after="0" w:line="240" w:lineRule="auto"/>
        <w:jc w:val="center"/>
      </w:pPr>
      <w:r w:rsidRPr="00E70071">
        <w:t>БЛОК-СХЕМА</w:t>
      </w:r>
    </w:p>
    <w:p w:rsidR="00DC4667" w:rsidRPr="00E70071" w:rsidRDefault="00DC4667" w:rsidP="00E70071">
      <w:pPr>
        <w:widowControl w:val="0"/>
        <w:autoSpaceDE w:val="0"/>
        <w:autoSpaceDN w:val="0"/>
        <w:spacing w:after="0" w:line="240" w:lineRule="auto"/>
        <w:jc w:val="center"/>
      </w:pPr>
      <w:r w:rsidRPr="00E70071">
        <w:t>ПРЕДОСТАВЛЕНИЯ МУНИЦИПАЛЬНОЙ УСЛУГИ</w:t>
      </w:r>
    </w:p>
    <w:p w:rsidR="00DC4667" w:rsidRPr="00E70071" w:rsidRDefault="00DC4667" w:rsidP="00E70071">
      <w:pPr>
        <w:widowControl w:val="0"/>
        <w:autoSpaceDE w:val="0"/>
        <w:autoSpaceDN w:val="0"/>
        <w:spacing w:after="0" w:line="240" w:lineRule="auto"/>
      </w:pP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DC4667"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DC4667"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DC4667" w:rsidRPr="00E70071" w:rsidRDefault="00DC4667"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DC4667" w:rsidRPr="00E70071" w:rsidRDefault="00DC4667" w:rsidP="00E70071">
      <w:pPr>
        <w:widowControl w:val="0"/>
        <w:autoSpaceDE w:val="0"/>
        <w:autoSpaceDN w:val="0"/>
        <w:spacing w:after="0" w:line="240" w:lineRule="auto"/>
      </w:pPr>
    </w:p>
    <w:p w:rsidR="00DC4667" w:rsidRDefault="00DC4667">
      <w:pPr>
        <w:widowControl w:val="0"/>
        <w:autoSpaceDE w:val="0"/>
        <w:autoSpaceDN w:val="0"/>
        <w:adjustRightInd w:val="0"/>
        <w:spacing w:after="0" w:line="240" w:lineRule="auto"/>
        <w:jc w:val="center"/>
        <w:rPr>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4667" w:rsidRPr="00FE54E6" w:rsidRDefault="00DC466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DC4667" w:rsidRPr="00FE54E6" w:rsidRDefault="00DC4667"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DC4667" w:rsidRPr="00FE54E6" w:rsidRDefault="00DC4667" w:rsidP="00330581">
      <w:pPr>
        <w:spacing w:after="0" w:line="240" w:lineRule="auto"/>
        <w:jc w:val="right"/>
        <w:rPr>
          <w:rFonts w:ascii="Times New Roman" w:hAnsi="Times New Roman" w:cs="Times New Roman"/>
          <w:sz w:val="28"/>
          <w:szCs w:val="28"/>
        </w:rPr>
      </w:pPr>
    </w:p>
    <w:p w:rsidR="00DC4667" w:rsidRPr="00FE54E6" w:rsidRDefault="00DC4667" w:rsidP="00B73852">
      <w:pPr>
        <w:pStyle w:val="ConsPlusNonformat"/>
        <w:jc w:val="right"/>
        <w:rPr>
          <w:sz w:val="28"/>
          <w:szCs w:val="28"/>
        </w:rPr>
      </w:pPr>
      <w:r w:rsidRPr="00FE54E6">
        <w:rPr>
          <w:sz w:val="28"/>
          <w:szCs w:val="28"/>
        </w:rPr>
        <w:t>____________________________</w:t>
      </w:r>
    </w:p>
    <w:p w:rsidR="00DC4667" w:rsidRPr="00FE54E6" w:rsidRDefault="00DC4667" w:rsidP="00B73852">
      <w:pPr>
        <w:pStyle w:val="ConsPlusNonformat"/>
        <w:jc w:val="right"/>
        <w:rPr>
          <w:sz w:val="28"/>
          <w:szCs w:val="28"/>
        </w:rPr>
      </w:pPr>
      <w:r w:rsidRPr="00FE54E6">
        <w:rPr>
          <w:sz w:val="28"/>
          <w:szCs w:val="28"/>
        </w:rPr>
        <w:t>____________________________</w:t>
      </w:r>
    </w:p>
    <w:p w:rsidR="00DC4667" w:rsidRPr="00FE54E6" w:rsidRDefault="00DC4667" w:rsidP="00B73852">
      <w:pPr>
        <w:pStyle w:val="ConsPlusNonformat"/>
        <w:jc w:val="right"/>
        <w:rPr>
          <w:sz w:val="28"/>
          <w:szCs w:val="28"/>
        </w:rPr>
      </w:pPr>
      <w:r w:rsidRPr="00FE54E6">
        <w:rPr>
          <w:sz w:val="28"/>
          <w:szCs w:val="28"/>
        </w:rPr>
        <w:t xml:space="preserve">               ____________________________</w:t>
      </w:r>
    </w:p>
    <w:p w:rsidR="00DC4667" w:rsidRPr="00FE54E6" w:rsidRDefault="00DC4667"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DC4667" w:rsidRPr="00FE54E6" w:rsidRDefault="00DC4667"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DC4667" w:rsidRPr="00FE54E6" w:rsidRDefault="00DC4667"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DC4667" w:rsidRPr="00FE54E6" w:rsidRDefault="00DC4667" w:rsidP="00B73852">
      <w:pPr>
        <w:widowControl w:val="0"/>
        <w:autoSpaceDE w:val="0"/>
        <w:autoSpaceDN w:val="0"/>
        <w:adjustRightInd w:val="0"/>
        <w:spacing w:after="0" w:line="240" w:lineRule="auto"/>
        <w:jc w:val="both"/>
        <w:rPr>
          <w:rFonts w:ascii="Times New Roman" w:hAnsi="Times New Roman" w:cs="Times New Roman"/>
          <w:sz w:val="28"/>
          <w:szCs w:val="28"/>
        </w:rPr>
      </w:pPr>
    </w:p>
    <w:p w:rsidR="00DC4667" w:rsidRPr="00FE54E6" w:rsidRDefault="00DC4667" w:rsidP="00B73852">
      <w:pPr>
        <w:widowControl w:val="0"/>
        <w:autoSpaceDE w:val="0"/>
        <w:autoSpaceDN w:val="0"/>
        <w:adjustRightInd w:val="0"/>
        <w:spacing w:after="0" w:line="240" w:lineRule="auto"/>
        <w:jc w:val="both"/>
        <w:rPr>
          <w:rFonts w:ascii="Times New Roman" w:hAnsi="Times New Roman" w:cs="Times New Roman"/>
          <w:sz w:val="28"/>
          <w:szCs w:val="28"/>
        </w:rPr>
      </w:pPr>
    </w:p>
    <w:p w:rsidR="00DC4667" w:rsidRPr="00FE54E6" w:rsidRDefault="00DC4667"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DC4667" w:rsidRPr="00FE54E6" w:rsidRDefault="00DC4667" w:rsidP="00B73852">
      <w:pPr>
        <w:widowControl w:val="0"/>
        <w:autoSpaceDE w:val="0"/>
        <w:autoSpaceDN w:val="0"/>
        <w:adjustRightInd w:val="0"/>
        <w:spacing w:after="0" w:line="240" w:lineRule="auto"/>
        <w:jc w:val="both"/>
        <w:rPr>
          <w:rFonts w:ascii="Times New Roman" w:hAnsi="Times New Roman" w:cs="Times New Roman"/>
          <w:sz w:val="28"/>
          <w:szCs w:val="28"/>
        </w:rPr>
      </w:pPr>
    </w:p>
    <w:p w:rsidR="00DC4667" w:rsidRPr="00FE54E6" w:rsidRDefault="00DC4667" w:rsidP="00B73852">
      <w:pPr>
        <w:widowControl w:val="0"/>
        <w:autoSpaceDE w:val="0"/>
        <w:autoSpaceDN w:val="0"/>
        <w:adjustRightInd w:val="0"/>
        <w:spacing w:after="0" w:line="240" w:lineRule="auto"/>
        <w:jc w:val="both"/>
        <w:rPr>
          <w:rFonts w:ascii="Times New Roman" w:hAnsi="Times New Roman" w:cs="Times New Roman"/>
          <w:sz w:val="28"/>
          <w:szCs w:val="28"/>
        </w:rPr>
      </w:pPr>
    </w:p>
    <w:p w:rsidR="00DC4667" w:rsidRPr="00FE54E6" w:rsidRDefault="00DC4667"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C4667" w:rsidRPr="00FE54E6" w:rsidRDefault="00DC4667"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C4667" w:rsidRPr="00FE54E6" w:rsidRDefault="00DC4667"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C4667" w:rsidRPr="00FE54E6" w:rsidRDefault="00DC4667"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DC4667" w:rsidRPr="00FE54E6" w:rsidRDefault="00DC4667" w:rsidP="00B73852">
      <w:pPr>
        <w:spacing w:after="0" w:line="240" w:lineRule="auto"/>
        <w:jc w:val="both"/>
        <w:rPr>
          <w:rFonts w:ascii="Times New Roman" w:hAnsi="Times New Roman" w:cs="Times New Roman"/>
          <w:sz w:val="28"/>
          <w:szCs w:val="28"/>
        </w:rPr>
      </w:pPr>
    </w:p>
    <w:p w:rsidR="00DC4667" w:rsidRPr="00FE54E6" w:rsidRDefault="00DC4667" w:rsidP="00B73852">
      <w:pPr>
        <w:spacing w:after="0" w:line="240" w:lineRule="auto"/>
        <w:jc w:val="both"/>
        <w:rPr>
          <w:rFonts w:ascii="Times New Roman" w:hAnsi="Times New Roman" w:cs="Times New Roman"/>
          <w:sz w:val="28"/>
          <w:szCs w:val="28"/>
        </w:rPr>
      </w:pPr>
    </w:p>
    <w:p w:rsidR="00DC4667" w:rsidRDefault="00DC4667" w:rsidP="00241F7C">
      <w:pPr>
        <w:jc w:val="right"/>
      </w:pPr>
      <w:r w:rsidRPr="000E2352">
        <w:rPr>
          <w:rFonts w:ascii="Times New Roman" w:hAnsi="Times New Roman" w:cs="Times New Roman"/>
          <w:sz w:val="24"/>
          <w:szCs w:val="24"/>
        </w:rPr>
        <w:t>(Дата, подпись заявителя)</w:t>
      </w:r>
    </w:p>
    <w:sectPr w:rsidR="00DC4667" w:rsidSect="00FE54E6">
      <w:headerReference w:type="default" r:id="rId16"/>
      <w:foot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667" w:rsidRDefault="00DC4667" w:rsidP="006541E2">
      <w:pPr>
        <w:spacing w:after="0" w:line="240" w:lineRule="auto"/>
      </w:pPr>
      <w:r>
        <w:separator/>
      </w:r>
    </w:p>
  </w:endnote>
  <w:endnote w:type="continuationSeparator" w:id="1">
    <w:p w:rsidR="00DC4667" w:rsidRDefault="00DC466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67" w:rsidRDefault="00DC4667" w:rsidP="002B09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DC4667" w:rsidRDefault="00DC4667" w:rsidP="00F771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67" w:rsidRDefault="00DC4667">
    <w:pPr>
      <w:pStyle w:val="Footer"/>
      <w:jc w:val="center"/>
    </w:pPr>
    <w:fldSimple w:instr="PAGE   \* MERGEFORMAT">
      <w:r>
        <w:rPr>
          <w:noProof/>
        </w:rPr>
        <w:t>1</w:t>
      </w:r>
    </w:fldSimple>
  </w:p>
  <w:p w:rsidR="00DC4667" w:rsidRDefault="00DC4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667" w:rsidRDefault="00DC4667" w:rsidP="006541E2">
      <w:pPr>
        <w:spacing w:after="0" w:line="240" w:lineRule="auto"/>
      </w:pPr>
      <w:r>
        <w:separator/>
      </w:r>
    </w:p>
  </w:footnote>
  <w:footnote w:type="continuationSeparator" w:id="1">
    <w:p w:rsidR="00DC4667" w:rsidRDefault="00DC466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67" w:rsidRDefault="00DC4667">
    <w:pPr>
      <w:pStyle w:val="Header"/>
      <w:jc w:val="right"/>
    </w:pPr>
  </w:p>
  <w:p w:rsidR="00DC4667" w:rsidRDefault="00DC4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786F"/>
    <w:rsid w:val="00014FE6"/>
    <w:rsid w:val="00016ED4"/>
    <w:rsid w:val="00023A7E"/>
    <w:rsid w:val="0003090F"/>
    <w:rsid w:val="00034350"/>
    <w:rsid w:val="000448F3"/>
    <w:rsid w:val="0005023F"/>
    <w:rsid w:val="00050F21"/>
    <w:rsid w:val="000631F3"/>
    <w:rsid w:val="00063C0A"/>
    <w:rsid w:val="00076521"/>
    <w:rsid w:val="00083D75"/>
    <w:rsid w:val="00084156"/>
    <w:rsid w:val="0008748C"/>
    <w:rsid w:val="00091EF5"/>
    <w:rsid w:val="00092126"/>
    <w:rsid w:val="00094E1E"/>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164CE"/>
    <w:rsid w:val="00122A51"/>
    <w:rsid w:val="00127CCB"/>
    <w:rsid w:val="00156C93"/>
    <w:rsid w:val="001634B9"/>
    <w:rsid w:val="00165102"/>
    <w:rsid w:val="001678F9"/>
    <w:rsid w:val="00186DA8"/>
    <w:rsid w:val="00197C47"/>
    <w:rsid w:val="001A124D"/>
    <w:rsid w:val="001A4927"/>
    <w:rsid w:val="001A7ED6"/>
    <w:rsid w:val="001B24D8"/>
    <w:rsid w:val="001B3837"/>
    <w:rsid w:val="001C018B"/>
    <w:rsid w:val="001C5F7A"/>
    <w:rsid w:val="001E0685"/>
    <w:rsid w:val="001E1294"/>
    <w:rsid w:val="001E2B87"/>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200A"/>
    <w:rsid w:val="002730A8"/>
    <w:rsid w:val="002808AB"/>
    <w:rsid w:val="0028675C"/>
    <w:rsid w:val="0029247A"/>
    <w:rsid w:val="0029432E"/>
    <w:rsid w:val="00297CB7"/>
    <w:rsid w:val="002A10B5"/>
    <w:rsid w:val="002A26B5"/>
    <w:rsid w:val="002A347C"/>
    <w:rsid w:val="002A7A98"/>
    <w:rsid w:val="002B09A0"/>
    <w:rsid w:val="002B2B15"/>
    <w:rsid w:val="002B6752"/>
    <w:rsid w:val="002B69B7"/>
    <w:rsid w:val="002C1C12"/>
    <w:rsid w:val="002C1ECB"/>
    <w:rsid w:val="002C234F"/>
    <w:rsid w:val="002E3A80"/>
    <w:rsid w:val="002E6561"/>
    <w:rsid w:val="002F31DC"/>
    <w:rsid w:val="002F426B"/>
    <w:rsid w:val="002F4EA1"/>
    <w:rsid w:val="002F6E19"/>
    <w:rsid w:val="00300899"/>
    <w:rsid w:val="00303B53"/>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16B8"/>
    <w:rsid w:val="003872A5"/>
    <w:rsid w:val="00387408"/>
    <w:rsid w:val="0039575C"/>
    <w:rsid w:val="00397318"/>
    <w:rsid w:val="00397B45"/>
    <w:rsid w:val="003A3938"/>
    <w:rsid w:val="003A4AC8"/>
    <w:rsid w:val="003A4F26"/>
    <w:rsid w:val="003B0389"/>
    <w:rsid w:val="003D1A4D"/>
    <w:rsid w:val="003D3FB7"/>
    <w:rsid w:val="003D5A60"/>
    <w:rsid w:val="003D673F"/>
    <w:rsid w:val="003E1229"/>
    <w:rsid w:val="003E4AEC"/>
    <w:rsid w:val="003E57B7"/>
    <w:rsid w:val="003E79C7"/>
    <w:rsid w:val="003E7A6A"/>
    <w:rsid w:val="003F4F66"/>
    <w:rsid w:val="0040020E"/>
    <w:rsid w:val="0040045C"/>
    <w:rsid w:val="004011C2"/>
    <w:rsid w:val="00407BD3"/>
    <w:rsid w:val="00407BE9"/>
    <w:rsid w:val="00411751"/>
    <w:rsid w:val="0042142E"/>
    <w:rsid w:val="00424E3C"/>
    <w:rsid w:val="004307AF"/>
    <w:rsid w:val="00431B49"/>
    <w:rsid w:val="004353E8"/>
    <w:rsid w:val="00436E1F"/>
    <w:rsid w:val="00441895"/>
    <w:rsid w:val="004502AE"/>
    <w:rsid w:val="0045084B"/>
    <w:rsid w:val="00455C9E"/>
    <w:rsid w:val="00462EA9"/>
    <w:rsid w:val="0046334E"/>
    <w:rsid w:val="00467E26"/>
    <w:rsid w:val="0048383B"/>
    <w:rsid w:val="00484114"/>
    <w:rsid w:val="00484F78"/>
    <w:rsid w:val="00485A6F"/>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12714"/>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A4744"/>
    <w:rsid w:val="005A66E8"/>
    <w:rsid w:val="005A79D8"/>
    <w:rsid w:val="005B10E5"/>
    <w:rsid w:val="005C1090"/>
    <w:rsid w:val="005C5F01"/>
    <w:rsid w:val="005D4658"/>
    <w:rsid w:val="005E28BC"/>
    <w:rsid w:val="005F083F"/>
    <w:rsid w:val="005F1C61"/>
    <w:rsid w:val="005F4FCC"/>
    <w:rsid w:val="005F72D7"/>
    <w:rsid w:val="0060292F"/>
    <w:rsid w:val="00604426"/>
    <w:rsid w:val="0060609F"/>
    <w:rsid w:val="0062280C"/>
    <w:rsid w:val="00635A1E"/>
    <w:rsid w:val="00636D02"/>
    <w:rsid w:val="00644DA4"/>
    <w:rsid w:val="00647F71"/>
    <w:rsid w:val="00651A3A"/>
    <w:rsid w:val="00651C28"/>
    <w:rsid w:val="006541E2"/>
    <w:rsid w:val="00662A69"/>
    <w:rsid w:val="006662F4"/>
    <w:rsid w:val="00670C06"/>
    <w:rsid w:val="006800D1"/>
    <w:rsid w:val="00687D30"/>
    <w:rsid w:val="00692607"/>
    <w:rsid w:val="0069393D"/>
    <w:rsid w:val="006A5119"/>
    <w:rsid w:val="006A690B"/>
    <w:rsid w:val="006B0B45"/>
    <w:rsid w:val="006C4F4F"/>
    <w:rsid w:val="006C76BC"/>
    <w:rsid w:val="006D0D95"/>
    <w:rsid w:val="006D4426"/>
    <w:rsid w:val="006D4DF0"/>
    <w:rsid w:val="006D6C18"/>
    <w:rsid w:val="006D73BD"/>
    <w:rsid w:val="006E60E8"/>
    <w:rsid w:val="006E6563"/>
    <w:rsid w:val="006E75B5"/>
    <w:rsid w:val="006F16A3"/>
    <w:rsid w:val="007076BA"/>
    <w:rsid w:val="00711CCB"/>
    <w:rsid w:val="007150ED"/>
    <w:rsid w:val="007177F4"/>
    <w:rsid w:val="00722418"/>
    <w:rsid w:val="007232BC"/>
    <w:rsid w:val="007244E6"/>
    <w:rsid w:val="00731291"/>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D09"/>
    <w:rsid w:val="007D2A18"/>
    <w:rsid w:val="007E0992"/>
    <w:rsid w:val="007E15FD"/>
    <w:rsid w:val="007E37D2"/>
    <w:rsid w:val="007E4F65"/>
    <w:rsid w:val="007E68CC"/>
    <w:rsid w:val="007F4DBF"/>
    <w:rsid w:val="007F6597"/>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23D2"/>
    <w:rsid w:val="00882544"/>
    <w:rsid w:val="00886967"/>
    <w:rsid w:val="008918E9"/>
    <w:rsid w:val="00894AC7"/>
    <w:rsid w:val="00897ACE"/>
    <w:rsid w:val="008A02E0"/>
    <w:rsid w:val="008A1A6F"/>
    <w:rsid w:val="008A58E9"/>
    <w:rsid w:val="008B039B"/>
    <w:rsid w:val="008B2A20"/>
    <w:rsid w:val="008C0EA1"/>
    <w:rsid w:val="008C7017"/>
    <w:rsid w:val="008D1DFD"/>
    <w:rsid w:val="008D2CA5"/>
    <w:rsid w:val="008E5E76"/>
    <w:rsid w:val="008F2321"/>
    <w:rsid w:val="008F661D"/>
    <w:rsid w:val="00904F2D"/>
    <w:rsid w:val="009124D2"/>
    <w:rsid w:val="00913160"/>
    <w:rsid w:val="00913924"/>
    <w:rsid w:val="00926272"/>
    <w:rsid w:val="00926571"/>
    <w:rsid w:val="00932CBB"/>
    <w:rsid w:val="009469A2"/>
    <w:rsid w:val="009473E5"/>
    <w:rsid w:val="0095355D"/>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39A8"/>
    <w:rsid w:val="009D43E2"/>
    <w:rsid w:val="009F1758"/>
    <w:rsid w:val="009F29F0"/>
    <w:rsid w:val="009F2B4E"/>
    <w:rsid w:val="009F3D5B"/>
    <w:rsid w:val="009F44AC"/>
    <w:rsid w:val="009F5B2A"/>
    <w:rsid w:val="00A042FC"/>
    <w:rsid w:val="00A055C4"/>
    <w:rsid w:val="00A24F66"/>
    <w:rsid w:val="00A355C4"/>
    <w:rsid w:val="00A51742"/>
    <w:rsid w:val="00A561CC"/>
    <w:rsid w:val="00A60C80"/>
    <w:rsid w:val="00A610E6"/>
    <w:rsid w:val="00A61F10"/>
    <w:rsid w:val="00A67430"/>
    <w:rsid w:val="00A70397"/>
    <w:rsid w:val="00A829F2"/>
    <w:rsid w:val="00A84AE6"/>
    <w:rsid w:val="00A853E1"/>
    <w:rsid w:val="00A85DB2"/>
    <w:rsid w:val="00A95C98"/>
    <w:rsid w:val="00AA1338"/>
    <w:rsid w:val="00AA3426"/>
    <w:rsid w:val="00AA3742"/>
    <w:rsid w:val="00AA3A6F"/>
    <w:rsid w:val="00AF39D3"/>
    <w:rsid w:val="00B0186A"/>
    <w:rsid w:val="00B038DA"/>
    <w:rsid w:val="00B10A72"/>
    <w:rsid w:val="00B114A5"/>
    <w:rsid w:val="00B140C5"/>
    <w:rsid w:val="00B23783"/>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C4464"/>
    <w:rsid w:val="00BD1639"/>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126B"/>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310E6"/>
    <w:rsid w:val="00D32863"/>
    <w:rsid w:val="00D33093"/>
    <w:rsid w:val="00D331D8"/>
    <w:rsid w:val="00D3367A"/>
    <w:rsid w:val="00D402D5"/>
    <w:rsid w:val="00D4360E"/>
    <w:rsid w:val="00D4536C"/>
    <w:rsid w:val="00D5154A"/>
    <w:rsid w:val="00D52AB2"/>
    <w:rsid w:val="00D6791D"/>
    <w:rsid w:val="00D75EAF"/>
    <w:rsid w:val="00D76244"/>
    <w:rsid w:val="00D77460"/>
    <w:rsid w:val="00D81271"/>
    <w:rsid w:val="00DA2611"/>
    <w:rsid w:val="00DA4B42"/>
    <w:rsid w:val="00DA7958"/>
    <w:rsid w:val="00DA79F1"/>
    <w:rsid w:val="00DB2E3E"/>
    <w:rsid w:val="00DB520B"/>
    <w:rsid w:val="00DB7E8D"/>
    <w:rsid w:val="00DC2F3B"/>
    <w:rsid w:val="00DC4667"/>
    <w:rsid w:val="00DC57FC"/>
    <w:rsid w:val="00DC65A2"/>
    <w:rsid w:val="00DC7A8F"/>
    <w:rsid w:val="00DD1142"/>
    <w:rsid w:val="00DD4DEC"/>
    <w:rsid w:val="00DD6E4C"/>
    <w:rsid w:val="00DE0FD2"/>
    <w:rsid w:val="00DE5839"/>
    <w:rsid w:val="00DF0512"/>
    <w:rsid w:val="00DF1D69"/>
    <w:rsid w:val="00DF2E82"/>
    <w:rsid w:val="00DF55A1"/>
    <w:rsid w:val="00E0012A"/>
    <w:rsid w:val="00E04E37"/>
    <w:rsid w:val="00E07A95"/>
    <w:rsid w:val="00E07D0C"/>
    <w:rsid w:val="00E1586B"/>
    <w:rsid w:val="00E21BEA"/>
    <w:rsid w:val="00E241A5"/>
    <w:rsid w:val="00E32160"/>
    <w:rsid w:val="00E333D7"/>
    <w:rsid w:val="00E34EC6"/>
    <w:rsid w:val="00E353D8"/>
    <w:rsid w:val="00E61570"/>
    <w:rsid w:val="00E653F4"/>
    <w:rsid w:val="00E660D3"/>
    <w:rsid w:val="00E70071"/>
    <w:rsid w:val="00E71AF7"/>
    <w:rsid w:val="00E74EF4"/>
    <w:rsid w:val="00E76433"/>
    <w:rsid w:val="00E90654"/>
    <w:rsid w:val="00E907F8"/>
    <w:rsid w:val="00E93007"/>
    <w:rsid w:val="00E96CF8"/>
    <w:rsid w:val="00E97014"/>
    <w:rsid w:val="00EA2185"/>
    <w:rsid w:val="00EA548E"/>
    <w:rsid w:val="00EA7B07"/>
    <w:rsid w:val="00EB20E5"/>
    <w:rsid w:val="00EB2524"/>
    <w:rsid w:val="00EB25E8"/>
    <w:rsid w:val="00EC3253"/>
    <w:rsid w:val="00EC37E8"/>
    <w:rsid w:val="00ED7799"/>
    <w:rsid w:val="00EE4B51"/>
    <w:rsid w:val="00EF624A"/>
    <w:rsid w:val="00F0074B"/>
    <w:rsid w:val="00F0340A"/>
    <w:rsid w:val="00F059CD"/>
    <w:rsid w:val="00F115B1"/>
    <w:rsid w:val="00F13280"/>
    <w:rsid w:val="00F20FDC"/>
    <w:rsid w:val="00F24163"/>
    <w:rsid w:val="00F30B8A"/>
    <w:rsid w:val="00F3232D"/>
    <w:rsid w:val="00F4767E"/>
    <w:rsid w:val="00F550AD"/>
    <w:rsid w:val="00F63FFA"/>
    <w:rsid w:val="00F66C61"/>
    <w:rsid w:val="00F715EF"/>
    <w:rsid w:val="00F751A7"/>
    <w:rsid w:val="00F763DF"/>
    <w:rsid w:val="00F7714C"/>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1"/>
    <w:pPr>
      <w:spacing w:after="200" w:line="276" w:lineRule="auto"/>
    </w:pPr>
    <w:rPr>
      <w:rFonts w:cs="Calibri"/>
    </w:rPr>
  </w:style>
  <w:style w:type="paragraph" w:styleId="Heading1">
    <w:name w:val="heading 1"/>
    <w:basedOn w:val="Normal"/>
    <w:next w:val="Normal"/>
    <w:link w:val="Heading1Char"/>
    <w:uiPriority w:val="99"/>
    <w:qFormat/>
    <w:locked/>
    <w:rsid w:val="008F66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EC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EB25E8"/>
    <w:rPr>
      <w:sz w:val="16"/>
      <w:szCs w:val="16"/>
    </w:rPr>
  </w:style>
  <w:style w:type="paragraph" w:styleId="CommentText">
    <w:name w:val="annotation text"/>
    <w:basedOn w:val="Normal"/>
    <w:link w:val="CommentTextChar"/>
    <w:uiPriority w:val="99"/>
    <w:semiHidden/>
    <w:rsid w:val="00EB25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25E8"/>
    <w:rPr>
      <w:sz w:val="20"/>
      <w:szCs w:val="20"/>
    </w:rPr>
  </w:style>
  <w:style w:type="paragraph" w:styleId="CommentSubject">
    <w:name w:val="annotation subject"/>
    <w:basedOn w:val="CommentText"/>
    <w:next w:val="CommentText"/>
    <w:link w:val="CommentSubjectChar"/>
    <w:uiPriority w:val="99"/>
    <w:semiHidden/>
    <w:rsid w:val="00EB25E8"/>
    <w:rPr>
      <w:b/>
      <w:bCs/>
    </w:rPr>
  </w:style>
  <w:style w:type="character" w:customStyle="1" w:styleId="CommentSubjectChar">
    <w:name w:val="Comment Subject Char"/>
    <w:basedOn w:val="CommentTextChar"/>
    <w:link w:val="CommentSubject"/>
    <w:uiPriority w:val="99"/>
    <w:semiHidden/>
    <w:locked/>
    <w:rsid w:val="00EB25E8"/>
    <w:rPr>
      <w:b/>
      <w:bCs/>
    </w:rPr>
  </w:style>
  <w:style w:type="character" w:styleId="PageNumber">
    <w:name w:val="page number"/>
    <w:basedOn w:val="DefaultParagraphFont"/>
    <w:uiPriority w:val="99"/>
    <w:rsid w:val="00F7714C"/>
  </w:style>
</w:styles>
</file>

<file path=word/webSettings.xml><?xml version="1.0" encoding="utf-8"?>
<w:webSettings xmlns:r="http://schemas.openxmlformats.org/officeDocument/2006/relationships" xmlns:w="http://schemas.openxmlformats.org/wordprocessingml/2006/main">
  <w:divs>
    <w:div w:id="1166556855">
      <w:marLeft w:val="0"/>
      <w:marRight w:val="0"/>
      <w:marTop w:val="0"/>
      <w:marBottom w:val="0"/>
      <w:divBdr>
        <w:top w:val="none" w:sz="0" w:space="0" w:color="auto"/>
        <w:left w:val="none" w:sz="0" w:space="0" w:color="auto"/>
        <w:bottom w:val="none" w:sz="0" w:space="0" w:color="auto"/>
        <w:right w:val="none" w:sz="0" w:space="0" w:color="auto"/>
      </w:divBdr>
    </w:div>
    <w:div w:id="1166556856">
      <w:marLeft w:val="0"/>
      <w:marRight w:val="0"/>
      <w:marTop w:val="0"/>
      <w:marBottom w:val="0"/>
      <w:divBdr>
        <w:top w:val="none" w:sz="0" w:space="0" w:color="auto"/>
        <w:left w:val="none" w:sz="0" w:space="0" w:color="auto"/>
        <w:bottom w:val="none" w:sz="0" w:space="0" w:color="auto"/>
        <w:right w:val="none" w:sz="0" w:space="0" w:color="auto"/>
      </w:divBdr>
    </w:div>
    <w:div w:id="1166556857">
      <w:marLeft w:val="0"/>
      <w:marRight w:val="0"/>
      <w:marTop w:val="0"/>
      <w:marBottom w:val="0"/>
      <w:divBdr>
        <w:top w:val="none" w:sz="0" w:space="0" w:color="auto"/>
        <w:left w:val="none" w:sz="0" w:space="0" w:color="auto"/>
        <w:bottom w:val="none" w:sz="0" w:space="0" w:color="auto"/>
        <w:right w:val="none" w:sz="0" w:space="0" w:color="auto"/>
      </w:divBdr>
    </w:div>
    <w:div w:id="116655685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econsiv@mail.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34</Pages>
  <Words>11935</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Отдел НПО 4</dc:creator>
  <cp:keywords/>
  <dc:description/>
  <cp:lastModifiedBy>Яна</cp:lastModifiedBy>
  <cp:revision>5</cp:revision>
  <cp:lastPrinted>2017-11-01T09:37:00Z</cp:lastPrinted>
  <dcterms:created xsi:type="dcterms:W3CDTF">2017-09-27T08:09:00Z</dcterms:created>
  <dcterms:modified xsi:type="dcterms:W3CDTF">2017-11-01T09:38:00Z</dcterms:modified>
</cp:coreProperties>
</file>