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D0" w:rsidRPr="00964E7F" w:rsidRDefault="00BA0CD0" w:rsidP="00EB4CF9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</w:t>
      </w:r>
      <w:r w:rsidRPr="00964E7F">
        <w:rPr>
          <w:rFonts w:ascii="Times New Roman" w:hAnsi="Times New Roman"/>
          <w:b/>
          <w:sz w:val="20"/>
          <w:szCs w:val="20"/>
        </w:rPr>
        <w:t xml:space="preserve"> о проведении публичных слушаний по проекту решения «О бюджете МО «Вистинское сельское поселение» МО «Кингисеппский муниципальный район» Ленинградской области на 2018 год и плановый период 2019-2020 годов»</w:t>
      </w:r>
    </w:p>
    <w:p w:rsidR="00BA0CD0" w:rsidRPr="00964E7F" w:rsidRDefault="00BA0CD0" w:rsidP="00EB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64E7F">
        <w:rPr>
          <w:rFonts w:ascii="Times New Roman" w:hAnsi="Times New Roman"/>
          <w:sz w:val="20"/>
          <w:szCs w:val="20"/>
        </w:rPr>
        <w:t>29 ноября 2017 года в 14.30 в актовом зале ДК «Вистино» по адресу: ул. Ижорская, дом 6 в дер. Вистино Кингисеппского района Ленинградской области состоятся публичные слушания по проекту решения «О бюджете МО «Вистинское сельское поселение» МО «Кингисеппский муниципальный район» Ленинградской области на 2018 год и п</w:t>
      </w:r>
      <w:r>
        <w:rPr>
          <w:rFonts w:ascii="Times New Roman" w:hAnsi="Times New Roman"/>
          <w:sz w:val="20"/>
          <w:szCs w:val="20"/>
        </w:rPr>
        <w:t>лановый период 2019-2020 годов</w:t>
      </w:r>
    </w:p>
    <w:p w:rsidR="00BA0CD0" w:rsidRDefault="00BA0CD0" w:rsidP="00EB4CF9">
      <w:pPr>
        <w:jc w:val="both"/>
        <w:rPr>
          <w:rFonts w:ascii="Times New Roman" w:hAnsi="Times New Roman"/>
          <w:sz w:val="20"/>
          <w:szCs w:val="20"/>
        </w:rPr>
      </w:pPr>
      <w:r w:rsidRPr="00964E7F">
        <w:rPr>
          <w:rFonts w:ascii="Times New Roman" w:hAnsi="Times New Roman"/>
          <w:sz w:val="20"/>
          <w:szCs w:val="20"/>
        </w:rPr>
        <w:t xml:space="preserve">     С проектом решения </w:t>
      </w:r>
      <w:r w:rsidRPr="00DA1C81">
        <w:rPr>
          <w:rFonts w:ascii="Times New Roman" w:hAnsi="Times New Roman"/>
          <w:sz w:val="20"/>
          <w:szCs w:val="20"/>
        </w:rPr>
        <w:t>«О бюджете МО «Вистинское сельское поселение» МО «Кингисеппский муниципальный район» Ленинградской области на 2018 год и плановый период 2019-2020 годов»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964E7F">
        <w:rPr>
          <w:rFonts w:ascii="Times New Roman" w:hAnsi="Times New Roman"/>
          <w:sz w:val="20"/>
          <w:szCs w:val="20"/>
        </w:rPr>
        <w:t>можно ознакомиться на официальном сайте</w:t>
      </w:r>
      <w:r>
        <w:rPr>
          <w:rFonts w:ascii="Times New Roman" w:hAnsi="Times New Roman"/>
          <w:sz w:val="20"/>
          <w:szCs w:val="20"/>
        </w:rPr>
        <w:t xml:space="preserve"> администрации</w:t>
      </w:r>
      <w:r w:rsidRPr="00964E7F">
        <w:rPr>
          <w:rFonts w:ascii="Times New Roman" w:hAnsi="Times New Roman"/>
          <w:sz w:val="20"/>
          <w:szCs w:val="20"/>
        </w:rPr>
        <w:t xml:space="preserve"> </w:t>
      </w:r>
      <w:hyperlink r:id="rId4" w:history="1">
        <w:r w:rsidRPr="00964E7F">
          <w:rPr>
            <w:rStyle w:val="Hyperlink"/>
            <w:rFonts w:ascii="Times New Roman" w:hAnsi="Times New Roman"/>
            <w:sz w:val="20"/>
            <w:szCs w:val="20"/>
            <w:lang w:val="en-US"/>
          </w:rPr>
          <w:t>www</w:t>
        </w:r>
        <w:r w:rsidRPr="00964E7F">
          <w:rPr>
            <w:rStyle w:val="Hyperlink"/>
            <w:rFonts w:ascii="Times New Roman" w:hAnsi="Times New Roman"/>
            <w:sz w:val="20"/>
            <w:szCs w:val="20"/>
          </w:rPr>
          <w:t>.Вистино.РФ</w:t>
        </w:r>
      </w:hyperlink>
    </w:p>
    <w:p w:rsidR="00BA0CD0" w:rsidRDefault="00BA0CD0" w:rsidP="00EB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Замечания и предложения по проекту решения </w:t>
      </w:r>
      <w:r w:rsidRPr="00DA1C81">
        <w:rPr>
          <w:rFonts w:ascii="Times New Roman" w:hAnsi="Times New Roman"/>
          <w:sz w:val="20"/>
          <w:szCs w:val="20"/>
        </w:rPr>
        <w:t>«О бюджете МО «Вистинское сельское поселение» МО «Кингисеппский муниципальный район» Ленинградской области на 2018 год и плановый период 2019-2020 годов»</w:t>
      </w:r>
      <w:r>
        <w:rPr>
          <w:rFonts w:ascii="Times New Roman" w:hAnsi="Times New Roman"/>
          <w:sz w:val="20"/>
          <w:szCs w:val="20"/>
        </w:rPr>
        <w:t xml:space="preserve"> можно направить:</w:t>
      </w:r>
    </w:p>
    <w:p w:rsidR="00BA0CD0" w:rsidRPr="00EB4CF9" w:rsidRDefault="00BA0CD0" w:rsidP="00EB4CF9">
      <w:pPr>
        <w:jc w:val="both"/>
        <w:rPr>
          <w:rFonts w:ascii="Times New Roman" w:hAnsi="Times New Roman"/>
          <w:sz w:val="20"/>
          <w:szCs w:val="20"/>
        </w:rPr>
      </w:pPr>
      <w:r w:rsidRPr="00EB4CF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по электронной почте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EB4CF9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352094">
          <w:rPr>
            <w:rStyle w:val="Hyperlink"/>
            <w:rFonts w:ascii="Times New Roman" w:hAnsi="Times New Roman"/>
            <w:sz w:val="20"/>
            <w:szCs w:val="20"/>
            <w:lang w:val="en-US"/>
          </w:rPr>
          <w:t>victino</w:t>
        </w:r>
        <w:r w:rsidRPr="00EB4CF9">
          <w:rPr>
            <w:rStyle w:val="Hyperlink"/>
            <w:rFonts w:ascii="Times New Roman" w:hAnsi="Times New Roman"/>
            <w:sz w:val="20"/>
            <w:szCs w:val="20"/>
          </w:rPr>
          <w:t>@</w:t>
        </w:r>
        <w:r w:rsidRPr="00352094">
          <w:rPr>
            <w:rStyle w:val="Hyperlink"/>
            <w:rFonts w:ascii="Times New Roman" w:hAnsi="Times New Roman"/>
            <w:sz w:val="20"/>
            <w:szCs w:val="20"/>
            <w:lang w:val="en-US"/>
          </w:rPr>
          <w:t>yandex</w:t>
        </w:r>
        <w:r w:rsidRPr="00EB4CF9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352094">
          <w:rPr>
            <w:rStyle w:val="Hyperlink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BA0CD0" w:rsidRPr="00EB4CF9" w:rsidRDefault="00BA0CD0" w:rsidP="00EB4C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 письменном виде в адрес администрации МО </w:t>
      </w:r>
      <w:r w:rsidRPr="00964E7F">
        <w:rPr>
          <w:rFonts w:ascii="Times New Roman" w:hAnsi="Times New Roman"/>
          <w:sz w:val="20"/>
          <w:szCs w:val="20"/>
        </w:rPr>
        <w:t>«Вистинское сельское поселение»</w:t>
      </w:r>
      <w:r>
        <w:rPr>
          <w:rFonts w:ascii="Times New Roman" w:hAnsi="Times New Roman"/>
          <w:sz w:val="20"/>
          <w:szCs w:val="20"/>
        </w:rPr>
        <w:t xml:space="preserve"> с указанием фамилии, имени, отчества, адреса места жительства или адреса нахождения органов управления организаций, должности, если гражданин является представителем данной организации  </w:t>
      </w:r>
    </w:p>
    <w:p w:rsidR="00BA0CD0" w:rsidRDefault="00BA0CD0"/>
    <w:sectPr w:rsidR="00BA0CD0" w:rsidSect="0023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51D"/>
    <w:rsid w:val="00095450"/>
    <w:rsid w:val="002313BA"/>
    <w:rsid w:val="00352094"/>
    <w:rsid w:val="00550A6D"/>
    <w:rsid w:val="00964E7F"/>
    <w:rsid w:val="009F4472"/>
    <w:rsid w:val="00BA0CD0"/>
    <w:rsid w:val="00BB1E28"/>
    <w:rsid w:val="00BB751D"/>
    <w:rsid w:val="00D304C1"/>
    <w:rsid w:val="00DA1C81"/>
    <w:rsid w:val="00E51263"/>
    <w:rsid w:val="00EB4CF9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7F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tino@yandex.ru" TargetMode="External"/><Relationship Id="rId4" Type="http://schemas.openxmlformats.org/officeDocument/2006/relationships/hyperlink" Target="http://www.&#1042;&#1080;&#1089;&#1090;&#1080;&#1085;&#1086;.&#1056;&#106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211</Words>
  <Characters>1209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Ивановна</cp:lastModifiedBy>
  <cp:revision>7</cp:revision>
  <dcterms:created xsi:type="dcterms:W3CDTF">2017-11-17T07:50:00Z</dcterms:created>
  <dcterms:modified xsi:type="dcterms:W3CDTF">2017-11-17T11:43:00Z</dcterms:modified>
</cp:coreProperties>
</file>