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F0" w:rsidRDefault="009374F0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106F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G498" style="width:47.25pt;height:45pt;visibility:visible">
            <v:imagedata r:id="rId7" o:title=""/>
          </v:shape>
        </w:pict>
      </w:r>
    </w:p>
    <w:p w:rsidR="009374F0" w:rsidRPr="004830F5" w:rsidRDefault="009374F0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</w:tblGrid>
      <w:tr w:rsidR="009374F0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9374F0" w:rsidRPr="005C35D3" w:rsidRDefault="009374F0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05 »  сентября 2016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10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9374F0" w:rsidRPr="004830F5" w:rsidRDefault="009374F0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</w:t>
              </w:r>
              <w:r w:rsidRPr="004830F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 г.</w:t>
            </w:r>
          </w:p>
        </w:tc>
      </w:tr>
    </w:tbl>
    <w:p w:rsidR="009374F0" w:rsidRPr="004830F5" w:rsidRDefault="009374F0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>
        <w:rPr>
          <w:rFonts w:ascii="Times New Roman" w:hAnsi="Times New Roman"/>
          <w:sz w:val="24"/>
          <w:szCs w:val="24"/>
          <w:lang w:eastAsia="ru-RU"/>
        </w:rPr>
        <w:t>ждения отопительного сезона 2016-2017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9374F0" w:rsidRPr="004830F5" w:rsidRDefault="009374F0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9374F0" w:rsidRPr="004830F5" w:rsidRDefault="009374F0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>
        <w:rPr>
          <w:rFonts w:ascii="Times New Roman" w:hAnsi="Times New Roman"/>
          <w:sz w:val="24"/>
          <w:szCs w:val="24"/>
          <w:lang w:eastAsia="ru-RU"/>
        </w:rPr>
        <w:t>гии к отопительному периоду 2016-2017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9374F0" w:rsidRPr="004830F5" w:rsidRDefault="009374F0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>
        <w:rPr>
          <w:rFonts w:ascii="Times New Roman" w:hAnsi="Times New Roman"/>
          <w:sz w:val="24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>
        <w:rPr>
          <w:rFonts w:ascii="Times New Roman" w:hAnsi="Times New Roman"/>
          <w:sz w:val="24"/>
          <w:szCs w:val="24"/>
          <w:lang w:eastAsia="ru-RU"/>
        </w:rPr>
        <w:t>сти к отопительному периоду 2016-2017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9374F0" w:rsidRPr="004830F5" w:rsidRDefault="009374F0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74F0" w:rsidRPr="004830F5" w:rsidRDefault="009374F0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>
        <w:rPr>
          <w:rFonts w:ascii="Times New Roman" w:hAnsi="Times New Roman"/>
          <w:sz w:val="24"/>
          <w:szCs w:val="24"/>
          <w:lang w:eastAsia="ru-RU"/>
        </w:rPr>
        <w:t>сентября по 1 ноября 2016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9374F0" w:rsidRPr="004830F5" w:rsidRDefault="009374F0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9374F0" w:rsidRPr="004830F5" w:rsidRDefault="009374F0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9374F0" w:rsidRPr="004830F5" w:rsidRDefault="009374F0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Pr="004830F5">
        <w:rPr>
          <w:rFonts w:ascii="Times New Roman" w:hAnsi="Times New Roman"/>
          <w:sz w:val="24"/>
          <w:szCs w:val="24"/>
          <w:lang w:eastAsia="ru-RU"/>
        </w:rPr>
        <w:t>,  директор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поселение   в срок до 15 сентября 2016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9374F0" w:rsidRPr="004830F5" w:rsidRDefault="009374F0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9374F0" w:rsidRPr="004830F5" w:rsidRDefault="009374F0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9374F0" w:rsidRPr="004830F5" w:rsidRDefault="009374F0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9374F0" w:rsidRPr="004830F5" w:rsidRDefault="009374F0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>
        <w:rPr>
          <w:rFonts w:ascii="Times New Roman" w:hAnsi="Times New Roman"/>
          <w:sz w:val="24"/>
          <w:szCs w:val="24"/>
          <w:lang w:eastAsia="ru-RU"/>
        </w:rPr>
        <w:t>сентября 2016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9374F0" w:rsidRPr="004830F5" w:rsidRDefault="009374F0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9374F0" w:rsidRPr="004830F5" w:rsidRDefault="009374F0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</w:t>
      </w:r>
      <w:smartTag w:uri="urn:schemas-microsoft-com:office:smarttags" w:element="metricconverter">
        <w:smartTagPr>
          <w:attr w:name="ProductID" w:val="2016 г"/>
        </w:smartTagPr>
        <w:r w:rsidRPr="004830F5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4830F5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4830F5">
        <w:rPr>
          <w:rFonts w:ascii="Times New Roman" w:hAnsi="Times New Roman"/>
          <w:sz w:val="24"/>
          <w:szCs w:val="24"/>
          <w:lang w:eastAsia="ru-RU"/>
        </w:rPr>
        <w:t>.</w:t>
      </w:r>
    </w:p>
    <w:p w:rsidR="009374F0" w:rsidRPr="004830F5" w:rsidRDefault="009374F0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9374F0" w:rsidRPr="004830F5" w:rsidRDefault="009374F0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9374F0" w:rsidRPr="004830F5" w:rsidRDefault="009374F0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Кузнечнинское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9374F0" w:rsidRPr="004830F5" w:rsidRDefault="009374F0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сайте сетевого издания СМИ-Ленинградское областное агентство (ЛЕНОБЛИНФОРМ) </w:t>
      </w:r>
      <w:hyperlink r:id="rId8" w:history="1">
        <w:r w:rsidRPr="002D5001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9374F0" w:rsidRPr="004830F5" w:rsidRDefault="009374F0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374F0" w:rsidRDefault="009374F0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374F0" w:rsidRPr="00C10B54" w:rsidRDefault="009374F0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9374F0" w:rsidRDefault="009374F0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9374F0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374F0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Фильчук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сервис», МП «Теплоресурс»-1</w:t>
      </w:r>
    </w:p>
    <w:p w:rsidR="009374F0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374F0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374F0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9374F0" w:rsidRDefault="009374F0" w:rsidP="00C7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Кузнечнинское городское поселение доводит до сведения читателей, что  все Приложения  к Постановлению администрации № 105 от 05.09.2016г. размещены на официальном сайте МО Кузнечнинское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kuznechnoe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lehobl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9374F0" w:rsidRPr="00E81371" w:rsidRDefault="009374F0" w:rsidP="00C77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4F0" w:rsidRPr="009C6EB8" w:rsidRDefault="009374F0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sectPr w:rsidR="009374F0" w:rsidRPr="009C6EB8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F0" w:rsidRDefault="009374F0" w:rsidP="007953E2">
      <w:pPr>
        <w:spacing w:after="0" w:line="240" w:lineRule="auto"/>
      </w:pPr>
      <w:r>
        <w:separator/>
      </w:r>
    </w:p>
  </w:endnote>
  <w:endnote w:type="continuationSeparator" w:id="0">
    <w:p w:rsidR="009374F0" w:rsidRDefault="009374F0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F0" w:rsidRDefault="009374F0" w:rsidP="007953E2">
      <w:pPr>
        <w:spacing w:after="0" w:line="240" w:lineRule="auto"/>
      </w:pPr>
      <w:r>
        <w:separator/>
      </w:r>
    </w:p>
  </w:footnote>
  <w:footnote w:type="continuationSeparator" w:id="0">
    <w:p w:rsidR="009374F0" w:rsidRDefault="009374F0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00"/>
    <w:rsid w:val="00037C87"/>
    <w:rsid w:val="000D4114"/>
    <w:rsid w:val="001045D6"/>
    <w:rsid w:val="001979EB"/>
    <w:rsid w:val="001A4851"/>
    <w:rsid w:val="001A5E51"/>
    <w:rsid w:val="001D3BEB"/>
    <w:rsid w:val="001D6A24"/>
    <w:rsid w:val="00281100"/>
    <w:rsid w:val="002D5001"/>
    <w:rsid w:val="00311107"/>
    <w:rsid w:val="003445DB"/>
    <w:rsid w:val="003675BA"/>
    <w:rsid w:val="003F4A60"/>
    <w:rsid w:val="00402355"/>
    <w:rsid w:val="004830F5"/>
    <w:rsid w:val="004A4918"/>
    <w:rsid w:val="00567AE3"/>
    <w:rsid w:val="005B0DF6"/>
    <w:rsid w:val="005C35D3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374F0"/>
    <w:rsid w:val="009436EA"/>
    <w:rsid w:val="00950431"/>
    <w:rsid w:val="009C63CC"/>
    <w:rsid w:val="009C6EB8"/>
    <w:rsid w:val="00A10F38"/>
    <w:rsid w:val="00A50F81"/>
    <w:rsid w:val="00AB1348"/>
    <w:rsid w:val="00AE04A1"/>
    <w:rsid w:val="00B05A4F"/>
    <w:rsid w:val="00B11304"/>
    <w:rsid w:val="00B424D8"/>
    <w:rsid w:val="00B62BE2"/>
    <w:rsid w:val="00B7106F"/>
    <w:rsid w:val="00C10B54"/>
    <w:rsid w:val="00C21D35"/>
    <w:rsid w:val="00C7773B"/>
    <w:rsid w:val="00C97468"/>
    <w:rsid w:val="00CC6FAE"/>
    <w:rsid w:val="00D02138"/>
    <w:rsid w:val="00D15AEC"/>
    <w:rsid w:val="00D464B3"/>
    <w:rsid w:val="00D543FB"/>
    <w:rsid w:val="00DB0F8B"/>
    <w:rsid w:val="00DC6075"/>
    <w:rsid w:val="00DE143B"/>
    <w:rsid w:val="00E17E48"/>
    <w:rsid w:val="00E43DB7"/>
    <w:rsid w:val="00E7213A"/>
    <w:rsid w:val="00E81371"/>
    <w:rsid w:val="00F425DA"/>
    <w:rsid w:val="00FC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45DB"/>
    <w:rPr>
      <w:lang w:eastAsia="en-US"/>
    </w:rPr>
  </w:style>
  <w:style w:type="paragraph" w:styleId="Header">
    <w:name w:val="header"/>
    <w:basedOn w:val="Normal"/>
    <w:link w:val="Head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3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3E2"/>
    <w:rPr>
      <w:rFonts w:cs="Times New Roman"/>
    </w:rPr>
  </w:style>
  <w:style w:type="table" w:styleId="TableGrid">
    <w:name w:val="Table Grid"/>
    <w:basedOn w:val="TableNormal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4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790</Words>
  <Characters>4505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2015-09-04T12:29:00Z</cp:lastPrinted>
  <dcterms:created xsi:type="dcterms:W3CDTF">2016-09-13T07:35:00Z</dcterms:created>
  <dcterms:modified xsi:type="dcterms:W3CDTF">2016-09-20T11:20:00Z</dcterms:modified>
</cp:coreProperties>
</file>