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5" w:rsidRDefault="00BE21B5" w:rsidP="000F31D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>
            <v:imagedata r:id="rId6" o:title="" blacklevel="1966f"/>
          </v:shape>
        </w:pict>
      </w:r>
    </w:p>
    <w:p w:rsidR="00BE21B5" w:rsidRDefault="00BE21B5" w:rsidP="000F31D2">
      <w:pPr>
        <w:jc w:val="center"/>
      </w:pPr>
    </w:p>
    <w:p w:rsidR="00BE21B5" w:rsidRDefault="00BE21B5" w:rsidP="000F31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Новоладожского городского поселения</w:t>
      </w:r>
    </w:p>
    <w:p w:rsidR="00BE21B5" w:rsidRDefault="00BE21B5" w:rsidP="000F31D2">
      <w:pPr>
        <w:jc w:val="center"/>
        <w:rPr>
          <w:sz w:val="28"/>
          <w:szCs w:val="28"/>
        </w:rPr>
      </w:pPr>
    </w:p>
    <w:p w:rsidR="00BE21B5" w:rsidRDefault="00BE21B5" w:rsidP="000F31D2">
      <w:pPr>
        <w:jc w:val="center"/>
        <w:rPr>
          <w:sz w:val="28"/>
          <w:szCs w:val="28"/>
        </w:rPr>
      </w:pPr>
    </w:p>
    <w:p w:rsidR="00BE21B5" w:rsidRDefault="00BE21B5" w:rsidP="000F31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21B5" w:rsidRPr="00F23CD6" w:rsidRDefault="00BE21B5" w:rsidP="000F31D2">
      <w:pPr>
        <w:pStyle w:val="Style2"/>
        <w:widowControl/>
        <w:spacing w:before="192"/>
        <w:jc w:val="center"/>
      </w:pPr>
    </w:p>
    <w:p w:rsidR="00BE21B5" w:rsidRPr="006367FC" w:rsidRDefault="00BE21B5" w:rsidP="00F97A38">
      <w:pPr>
        <w:pStyle w:val="NormalWeb"/>
        <w:rPr>
          <w:rStyle w:val="Strong"/>
          <w:b w:val="0"/>
          <w:bCs w:val="0"/>
          <w:color w:val="000000"/>
        </w:rPr>
      </w:pPr>
      <w:r w:rsidRPr="006367FC">
        <w:rPr>
          <w:rStyle w:val="Strong"/>
          <w:b w:val="0"/>
          <w:bCs w:val="0"/>
          <w:color w:val="000000"/>
        </w:rPr>
        <w:t xml:space="preserve">от 24.06.2015 года                                                                                    </w:t>
      </w:r>
      <w:r>
        <w:rPr>
          <w:rStyle w:val="Strong"/>
          <w:b w:val="0"/>
          <w:bCs w:val="0"/>
          <w:color w:val="000000"/>
        </w:rPr>
        <w:t xml:space="preserve">             </w:t>
      </w:r>
      <w:r w:rsidRPr="006367FC">
        <w:rPr>
          <w:rStyle w:val="Strong"/>
          <w:b w:val="0"/>
          <w:bCs w:val="0"/>
          <w:color w:val="000000"/>
        </w:rPr>
        <w:t xml:space="preserve"> № 356</w:t>
      </w:r>
    </w:p>
    <w:p w:rsidR="00BE21B5" w:rsidRDefault="00BE21B5" w:rsidP="00F97A38">
      <w:r>
        <w:t>Об утверждении Порядка ведения реестра</w:t>
      </w:r>
    </w:p>
    <w:p w:rsidR="00BE21B5" w:rsidRDefault="00BE21B5" w:rsidP="00F97A38">
      <w:r>
        <w:t>муниципальных служащих муниципального</w:t>
      </w:r>
    </w:p>
    <w:p w:rsidR="00BE21B5" w:rsidRDefault="00BE21B5" w:rsidP="00F97A38">
      <w:r>
        <w:t>образования Новоладожское городское поселение</w:t>
      </w:r>
    </w:p>
    <w:p w:rsidR="00BE21B5" w:rsidRDefault="00BE21B5" w:rsidP="00F97A38">
      <w:r>
        <w:t>Волховского муниципального района</w:t>
      </w:r>
    </w:p>
    <w:p w:rsidR="00BE21B5" w:rsidRDefault="00BE21B5" w:rsidP="00F97A38">
      <w:r>
        <w:t>Ленинградской области</w:t>
      </w:r>
    </w:p>
    <w:p w:rsidR="00BE21B5" w:rsidRDefault="00BE21B5" w:rsidP="00F97A38"/>
    <w:p w:rsidR="00BE21B5" w:rsidRPr="00F97A38" w:rsidRDefault="00BE21B5" w:rsidP="00F97A38">
      <w:pPr>
        <w:pStyle w:val="NormalWeb"/>
        <w:spacing w:before="0" w:beforeAutospacing="0" w:after="0" w:afterAutospacing="0"/>
        <w:jc w:val="both"/>
      </w:pPr>
      <w:r w:rsidRPr="00F97A38">
        <w:t xml:space="preserve">        В соответствии со статьей 31 Федерального закона от 02.03.2007</w:t>
      </w:r>
      <w:r>
        <w:t xml:space="preserve"> г.</w:t>
      </w:r>
      <w:r w:rsidRPr="00F97A38">
        <w:t xml:space="preserve"> N 25-ФЗ </w:t>
      </w:r>
      <w:r>
        <w:t xml:space="preserve">             </w:t>
      </w:r>
      <w:r w:rsidRPr="00F97A38">
        <w:t>"О муниципальной службе в Российской Федерации" и законом  «О правовом регулировании муниципальной службы в Ленинградской области» от 11.03.2008  №</w:t>
      </w:r>
      <w:r>
        <w:t xml:space="preserve"> </w:t>
      </w:r>
      <w:r w:rsidRPr="00F97A38">
        <w:t>14-оз,</w:t>
      </w:r>
    </w:p>
    <w:p w:rsidR="00BE21B5" w:rsidRPr="00F97A38" w:rsidRDefault="00BE21B5" w:rsidP="00F97A38">
      <w:pPr>
        <w:pStyle w:val="NormalWeb"/>
        <w:spacing w:before="0" w:beforeAutospacing="0" w:after="0" w:afterAutospacing="0"/>
        <w:jc w:val="both"/>
      </w:pPr>
    </w:p>
    <w:p w:rsidR="00BE21B5" w:rsidRPr="00F97A38" w:rsidRDefault="00BE21B5" w:rsidP="00F97A38">
      <w:pPr>
        <w:pStyle w:val="NormalWeb"/>
        <w:spacing w:before="0" w:beforeAutospacing="0" w:after="0" w:afterAutospacing="0"/>
        <w:jc w:val="both"/>
      </w:pPr>
      <w:r w:rsidRPr="00F97A38">
        <w:t>ПОСТАНОВЛЯЮ: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Lucida Sans Unicode" w:hAnsi="Lucida Sans Unicode" w:cs="Lucida Sans Unicode"/>
          <w:color w:val="333333"/>
        </w:rPr>
      </w:pP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 w:rsidRPr="00F97A38">
        <w:t xml:space="preserve">1. Утвердить Порядок ведения реестра муниципальных служащих муниципального образования </w:t>
      </w:r>
      <w:r>
        <w:t>Новоладожское городское</w:t>
      </w:r>
      <w:r w:rsidRPr="00F97A38">
        <w:t xml:space="preserve"> поселение</w:t>
      </w:r>
      <w:r>
        <w:t xml:space="preserve"> Волховского муниципального района Ленинградской области</w:t>
      </w:r>
      <w:r w:rsidRPr="00F97A38">
        <w:t xml:space="preserve"> (прилагается).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 w:rsidRPr="00F97A38">
        <w:t xml:space="preserve">2.  Организацию исполнения настоящего Постановления возложить на </w:t>
      </w:r>
      <w:r>
        <w:t>начальника общего отдела, который обеспечивает</w:t>
      </w:r>
      <w:r w:rsidRPr="00F97A38">
        <w:t xml:space="preserve"> формирование и ведение реестра муниципальных служащих МО </w:t>
      </w:r>
      <w:r>
        <w:t xml:space="preserve">Новоладожское городское </w:t>
      </w:r>
      <w:r w:rsidRPr="00F97A38">
        <w:t>поселение.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 w:rsidRPr="00F97A38">
        <w:t>3. Настоящее постановление подлежит о</w:t>
      </w:r>
      <w:r>
        <w:t>фициальному опубликованию в средствах массовой информации</w:t>
      </w:r>
      <w:r w:rsidRPr="00F97A38">
        <w:t>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 w:rsidRPr="00F97A38">
        <w:t>4. Настоящее постановление вступает в силу со дня его подписания.</w:t>
      </w:r>
    </w:p>
    <w:p w:rsidR="00BE21B5" w:rsidRPr="00F97A38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 w:rsidRPr="00F97A38">
        <w:t xml:space="preserve">5. Контроль </w:t>
      </w:r>
      <w:r>
        <w:t>ис</w:t>
      </w:r>
      <w:r w:rsidRPr="00F97A38">
        <w:t>полнения настоящего постановления оставляю за собой.</w:t>
      </w:r>
    </w:p>
    <w:p w:rsidR="00BE21B5" w:rsidRPr="00F97A38" w:rsidRDefault="00BE21B5" w:rsidP="00F97A38">
      <w:pPr>
        <w:pStyle w:val="NormalWeb"/>
        <w:spacing w:before="0" w:beforeAutospacing="0" w:after="0" w:afterAutospacing="0"/>
        <w:ind w:firstLine="709"/>
        <w:jc w:val="both"/>
      </w:pPr>
    </w:p>
    <w:p w:rsidR="00BE21B5" w:rsidRPr="00F97A38" w:rsidRDefault="00BE21B5" w:rsidP="00F97A38">
      <w:pPr>
        <w:pStyle w:val="NormalWeb"/>
        <w:spacing w:before="0" w:beforeAutospacing="0" w:after="0" w:afterAutospacing="0"/>
        <w:jc w:val="both"/>
      </w:pPr>
    </w:p>
    <w:p w:rsidR="00BE21B5" w:rsidRPr="00F97A38" w:rsidRDefault="00BE21B5" w:rsidP="00F97A38">
      <w:pPr>
        <w:pStyle w:val="NormalWeb"/>
        <w:spacing w:before="0" w:beforeAutospacing="0" w:after="0" w:afterAutospacing="0"/>
        <w:jc w:val="both"/>
      </w:pPr>
      <w:r w:rsidRPr="00F97A38">
        <w:t xml:space="preserve">Глава администрации </w:t>
      </w:r>
      <w:r>
        <w:t xml:space="preserve">                                                                                О.С. Баранова </w:t>
      </w:r>
    </w:p>
    <w:p w:rsidR="00BE21B5" w:rsidRPr="00F97A38" w:rsidRDefault="00BE21B5" w:rsidP="00F97A38">
      <w:pPr>
        <w:pStyle w:val="NormalWeb"/>
        <w:jc w:val="both"/>
      </w:pPr>
      <w:r w:rsidRPr="00F97A38">
        <w:t xml:space="preserve">                                                                                                                                            </w:t>
      </w:r>
    </w:p>
    <w:p w:rsidR="00BE21B5" w:rsidRPr="00F97A38" w:rsidRDefault="00BE21B5" w:rsidP="00F97A38">
      <w:pPr>
        <w:pStyle w:val="NormalWeb"/>
        <w:jc w:val="both"/>
      </w:pPr>
    </w:p>
    <w:p w:rsidR="00BE21B5" w:rsidRPr="00F97A38" w:rsidRDefault="00BE21B5" w:rsidP="00F97A38">
      <w:pPr>
        <w:pStyle w:val="NormalWeb"/>
        <w:jc w:val="both"/>
      </w:pPr>
    </w:p>
    <w:p w:rsidR="00BE21B5" w:rsidRPr="00F97A38" w:rsidRDefault="00BE21B5" w:rsidP="00F97A38">
      <w:pPr>
        <w:pStyle w:val="NormalWeb"/>
        <w:jc w:val="both"/>
      </w:pPr>
    </w:p>
    <w:p w:rsidR="00BE21B5" w:rsidRDefault="00BE21B5" w:rsidP="00F97A38">
      <w:pPr>
        <w:pStyle w:val="NormalWeb"/>
        <w:jc w:val="both"/>
      </w:pPr>
    </w:p>
    <w:p w:rsidR="00BE21B5" w:rsidRDefault="00BE21B5" w:rsidP="000F31D2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                                             </w:t>
      </w:r>
    </w:p>
    <w:p w:rsidR="00BE21B5" w:rsidRDefault="00BE21B5" w:rsidP="000F31D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УТВЕРЖДЕНО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Новоладожского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rPr>
          <w:sz w:val="20"/>
          <w:szCs w:val="20"/>
        </w:rPr>
        <w:t>от________________№_______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Порядок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ведения реестра муниципальных служащих муниципального образования 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Style w:val="Strong"/>
          <w:color w:val="333333"/>
        </w:rPr>
        <w:t xml:space="preserve">Новоладожское городское поселение </w:t>
      </w:r>
      <w:r>
        <w:rPr>
          <w:b/>
          <w:bCs/>
        </w:rPr>
        <w:t xml:space="preserve">Волховского муниципального района 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  <w:r>
        <w:rPr>
          <w:rStyle w:val="Strong"/>
          <w:b w:val="0"/>
          <w:bCs w:val="0"/>
          <w:color w:val="333333"/>
        </w:rPr>
        <w:t> </w:t>
      </w:r>
    </w:p>
    <w:p w:rsidR="00BE21B5" w:rsidRDefault="00BE21B5" w:rsidP="00F97A38">
      <w:pPr>
        <w:pStyle w:val="NormalWeb"/>
        <w:jc w:val="center"/>
      </w:pPr>
      <w:r>
        <w:t>I. ОБЩИЕ ПОЛОЖЕНИЯ</w:t>
      </w:r>
    </w:p>
    <w:p w:rsidR="00BE21B5" w:rsidRDefault="00BE21B5" w:rsidP="00901A04">
      <w:pPr>
        <w:pStyle w:val="NormalWeb"/>
        <w:spacing w:before="0" w:beforeAutospacing="0" w:after="0" w:afterAutospacing="0"/>
        <w:ind w:firstLine="708"/>
        <w:jc w:val="both"/>
      </w:pPr>
      <w:r>
        <w:t xml:space="preserve">1. Порядок ведения реестра муниципальных служащих муниципального образования </w:t>
      </w:r>
      <w:r w:rsidRPr="00901A04">
        <w:rPr>
          <w:rStyle w:val="Strong"/>
          <w:b w:val="0"/>
          <w:bCs w:val="0"/>
          <w:color w:val="333333"/>
        </w:rPr>
        <w:t xml:space="preserve">Новоладожское городское поселение </w:t>
      </w:r>
      <w:r w:rsidRPr="00901A04">
        <w:t>Волховского муниципального района</w:t>
      </w:r>
      <w:r>
        <w:t xml:space="preserve"> </w:t>
      </w:r>
      <w:r w:rsidRPr="00901A04">
        <w:t>Ленинградской области</w:t>
      </w:r>
      <w:r w:rsidRPr="00901A04">
        <w:rPr>
          <w:rStyle w:val="Strong"/>
          <w:b w:val="0"/>
          <w:bCs w:val="0"/>
          <w:color w:val="333333"/>
        </w:rPr>
        <w:t> </w:t>
      </w:r>
      <w:r>
        <w:t>(далее - Порядок) разработан в соответствии с Федеральным законом от 2 марта 2007 года N 25-ФЗ «О муниципальной службе в Российской Федерации» и законом  «О правовом регулировании муниципальной службы в Ленинградской области» от 11.03.2008 года № 14-оз.</w:t>
      </w:r>
    </w:p>
    <w:p w:rsidR="00BE21B5" w:rsidRDefault="00BE21B5" w:rsidP="00901A04">
      <w:pPr>
        <w:pStyle w:val="NormalWeb"/>
        <w:spacing w:before="0" w:beforeAutospacing="0" w:after="0" w:afterAutospacing="0"/>
        <w:ind w:firstLine="708"/>
        <w:jc w:val="both"/>
      </w:pPr>
      <w:r>
        <w:t xml:space="preserve">2. Реестр муниципальных служащих муниципального образования  </w:t>
      </w:r>
      <w:r w:rsidRPr="00901A04">
        <w:rPr>
          <w:rStyle w:val="Strong"/>
          <w:b w:val="0"/>
          <w:bCs w:val="0"/>
          <w:color w:val="333333"/>
        </w:rPr>
        <w:t xml:space="preserve">Новоладожское городское поселение </w:t>
      </w:r>
      <w:r w:rsidRPr="00901A04">
        <w:t>Волховского муниципального района</w:t>
      </w:r>
      <w:r>
        <w:t xml:space="preserve"> </w:t>
      </w:r>
      <w:r w:rsidRPr="00901A04">
        <w:t>Ленинградской области</w:t>
      </w:r>
      <w:r w:rsidRPr="00901A04">
        <w:rPr>
          <w:rStyle w:val="Strong"/>
          <w:b w:val="0"/>
          <w:bCs w:val="0"/>
          <w:color w:val="333333"/>
        </w:rPr>
        <w:t> </w:t>
      </w:r>
      <w:r>
        <w:t xml:space="preserve">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самоуправления, содержащий их основные анкетно-биографические и профессионально-квалификационные данные.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3. Реестр является документом, удостоверяющим наличие должностей муниципальной службы в органах местного самоуправления МО Новоладожское городское поселение и фактическое прохождение муниципальной службы лицами, замещающими (или замещавшими) эти должности.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4. Сведения, содержащиеся в Реестре, являются основанием для проведения анализа кадрового состава органов местного самоуправления МО Новоладожское городское поселение и выработки предложений и рекомендаций по совершенствованию работы с кадрами для руководителей органов местного самоуправления МО Новоладожское городское поселение, формирования резерва кадров для замещения должностей муниципальной службы.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BE21B5" w:rsidRDefault="00BE21B5" w:rsidP="00F97A38">
      <w:pPr>
        <w:pStyle w:val="NormalWeb"/>
        <w:spacing w:before="0" w:beforeAutospacing="0" w:after="0" w:afterAutospacing="0"/>
        <w:jc w:val="both"/>
      </w:pP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t>II. ПОРЯДОК ФОРМИРОВАНИЯ И ВЕДЕНИЯ РЕЕСТРА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6. Сведения, включаемые в Реестр, формируются общим отделом администрации Новоладожского городского поселения.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</w:rPr>
        <w:t>7.</w:t>
      </w:r>
      <w:r>
        <w:t xml:space="preserve"> Формирование сведений для включения в Реестр осуществляется  в документальном виде (на бумажном носителе) </w:t>
      </w:r>
      <w:r w:rsidRPr="00DA2C6F">
        <w:t>с обеспечением защиты от несанкционированного доступа и копирования.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9. Муниципальный служащий, уволенный с муниципальной службы, исключается из Реестра в день увольнения.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11. Реестр ведется по форме согласно приложению 1 к настоящему Порядку.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14. Реестр один раз в год по состоянию на 1 января составляется на бумажном носителе и утверждается главой администрации. Утвержденный Реестр хранится в Администрации Новоладожского городского поселения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15. Администрация Новоладожского городского поселения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Список составляется на бумажном носителе, подписывается руководителем и заверяется печатью администрации.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Список хранится в общем отделе администрации в течение 10 лет, затем передается на архивное хранение в установленном порядке.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BE21B5" w:rsidRDefault="00BE21B5" w:rsidP="00F97A38">
      <w:pPr>
        <w:pStyle w:val="NormalWeb"/>
        <w:spacing w:before="0" w:beforeAutospacing="0" w:after="0" w:afterAutospacing="0"/>
        <w:ind w:firstLine="709"/>
        <w:jc w:val="both"/>
      </w:pPr>
      <w:r>
        <w:t>Передача сведений из Реестра третьей стороне осуществляется по письменному разрешению Главы  администрации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BE21B5" w:rsidRDefault="00BE21B5" w:rsidP="00F97A38">
      <w:pPr>
        <w:pStyle w:val="NormalWeb"/>
        <w:spacing w:before="0" w:beforeAutospacing="0" w:after="0" w:afterAutospacing="0"/>
        <w:jc w:val="both"/>
      </w:pP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t>III. ОТВЕТСТВЕННОСТЬ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</w:p>
    <w:p w:rsidR="00BE21B5" w:rsidRDefault="00BE21B5" w:rsidP="00DD55B4">
      <w:pPr>
        <w:pStyle w:val="NormalWeb"/>
        <w:spacing w:before="0" w:beforeAutospacing="0" w:after="0" w:afterAutospacing="0"/>
        <w:ind w:firstLine="709"/>
        <w:jc w:val="both"/>
      </w:pPr>
      <w:r>
        <w:t xml:space="preserve">18. </w:t>
      </w:r>
      <w:r w:rsidRPr="00DA2C6F">
        <w:t>Начальник общего отдела</w:t>
      </w:r>
      <w:r>
        <w:t xml:space="preserve">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BE21B5" w:rsidRDefault="00BE21B5" w:rsidP="00F97A38">
      <w:pPr>
        <w:pStyle w:val="NormalWeb"/>
        <w:jc w:val="center"/>
      </w:pPr>
      <w:r>
        <w:t>IV. ЗАКЛЮЧИТЕЛЬНЫЕ ПОЛОЖЕНИЯ</w:t>
      </w:r>
    </w:p>
    <w:p w:rsidR="00BE21B5" w:rsidRDefault="00BE21B5" w:rsidP="00F97A38">
      <w:pPr>
        <w:pStyle w:val="NormalWeb"/>
        <w:ind w:firstLine="709"/>
      </w:pPr>
      <w:r>
        <w:t>19. Внесение изменений и дополнений в настоящий Порядок осуществляется в том же порядке, как и его принятие.</w:t>
      </w:r>
    </w:p>
    <w:p w:rsidR="00BE21B5" w:rsidRDefault="00BE21B5" w:rsidP="00DD55B4">
      <w:pPr>
        <w:pStyle w:val="NormalWeb"/>
        <w:ind w:firstLine="709"/>
      </w:pPr>
      <w:r>
        <w:t>20. Споры, связанные с ведением Реестра, рассматриваются в соответствии с действующим законодательством.</w:t>
      </w:r>
    </w:p>
    <w:p w:rsidR="00BE21B5" w:rsidRDefault="00BE21B5" w:rsidP="00DD55B4">
      <w:pPr>
        <w:pStyle w:val="NormalWeb"/>
        <w:ind w:firstLine="709"/>
        <w:jc w:val="right"/>
        <w:rPr>
          <w:sz w:val="20"/>
          <w:szCs w:val="20"/>
        </w:rPr>
      </w:pPr>
    </w:p>
    <w:p w:rsidR="00BE21B5" w:rsidRDefault="00BE21B5" w:rsidP="00DD55B4">
      <w:pPr>
        <w:pStyle w:val="NormalWeb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МО Новоладожское городское поселение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  <w:rPr>
          <w:rStyle w:val="Strong"/>
          <w:color w:val="333333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center"/>
        <w:rPr>
          <w:rStyle w:val="Strong"/>
          <w:color w:val="333333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РЕЕСТР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муниципальных служащих муниципального образования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Новоладожское городское поселение Волховского муниципального района Ленинградской области</w:t>
      </w:r>
    </w:p>
    <w:tbl>
      <w:tblPr>
        <w:tblW w:w="10551" w:type="dxa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870"/>
        <w:gridCol w:w="875"/>
        <w:gridCol w:w="1479"/>
        <w:gridCol w:w="1059"/>
        <w:gridCol w:w="1084"/>
        <w:gridCol w:w="1683"/>
        <w:gridCol w:w="1298"/>
        <w:gridCol w:w="1731"/>
      </w:tblGrid>
      <w:tr w:rsidR="00BE21B5">
        <w:trPr>
          <w:tblCellSpacing w:w="0" w:type="dxa"/>
        </w:trPr>
        <w:tc>
          <w:tcPr>
            <w:tcW w:w="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№№,</w:t>
            </w:r>
          </w:p>
          <w:p w:rsidR="00BE21B5" w:rsidRDefault="00BE21B5" w:rsidP="00222AEF">
            <w:pPr>
              <w:pStyle w:val="NormalWeb"/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222AEF">
            <w:pPr>
              <w:pStyle w:val="NormalWeb"/>
              <w:jc w:val="center"/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 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rPr>
                <w:sz w:val="20"/>
                <w:szCs w:val="20"/>
              </w:rPr>
              <w:t>Дата </w:t>
            </w:r>
            <w:r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rPr>
                <w:sz w:val="20"/>
                <w:szCs w:val="20"/>
              </w:rPr>
              <w:t>Наименование </w:t>
            </w:r>
            <w:r>
              <w:rPr>
                <w:sz w:val="20"/>
                <w:szCs w:val="20"/>
              </w:rPr>
              <w:br/>
              <w:t>органа местного</w:t>
            </w:r>
            <w:r>
              <w:rPr>
                <w:sz w:val="20"/>
                <w:szCs w:val="20"/>
              </w:rPr>
              <w:br/>
              <w:t>самоуправления,</w:t>
            </w:r>
            <w:r>
              <w:rPr>
                <w:sz w:val="20"/>
                <w:szCs w:val="20"/>
              </w:rPr>
              <w:br/>
            </w:r>
            <w:r w:rsidRPr="00DA2C6F">
              <w:rPr>
                <w:sz w:val="20"/>
                <w:szCs w:val="20"/>
              </w:rPr>
              <w:t>наименование </w:t>
            </w:r>
            <w:r w:rsidRPr="00DA2C6F">
              <w:rPr>
                <w:sz w:val="20"/>
                <w:szCs w:val="20"/>
              </w:rPr>
              <w:br/>
              <w:t>структурного </w:t>
            </w:r>
            <w:r w:rsidRPr="00DA2C6F">
              <w:rPr>
                <w:sz w:val="20"/>
                <w:szCs w:val="20"/>
              </w:rPr>
              <w:br/>
              <w:t>подразделения с</w:t>
            </w:r>
            <w:r w:rsidRPr="00DA2C6F">
              <w:rPr>
                <w:sz w:val="20"/>
                <w:szCs w:val="20"/>
              </w:rPr>
              <w:br/>
              <w:t xml:space="preserve">правами    </w:t>
            </w:r>
            <w:r w:rsidRPr="00DA2C6F">
              <w:rPr>
                <w:sz w:val="20"/>
                <w:szCs w:val="20"/>
              </w:rPr>
              <w:br/>
              <w:t>юридического </w:t>
            </w:r>
            <w:r w:rsidRPr="00DA2C6F">
              <w:rPr>
                <w:sz w:val="20"/>
                <w:szCs w:val="20"/>
              </w:rPr>
              <w:br/>
              <w:t>лица</w:t>
            </w:r>
            <w:r>
              <w:rPr>
                <w:sz w:val="20"/>
                <w:szCs w:val="20"/>
              </w:rPr>
              <w:t>    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rPr>
                <w:sz w:val="20"/>
                <w:szCs w:val="20"/>
              </w:rPr>
              <w:t>Группа </w:t>
            </w:r>
            <w:r>
              <w:rPr>
                <w:sz w:val="20"/>
                <w:szCs w:val="20"/>
              </w:rPr>
              <w:br/>
              <w:t>должностей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rPr>
                <w:sz w:val="20"/>
                <w:szCs w:val="20"/>
              </w:rPr>
              <w:t>Замещаемая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rPr>
                <w:sz w:val="20"/>
                <w:szCs w:val="20"/>
              </w:rPr>
              <w:t xml:space="preserve">Уровень     </w:t>
            </w:r>
            <w:r>
              <w:rPr>
                <w:sz w:val="20"/>
                <w:szCs w:val="20"/>
              </w:rPr>
              <w:br/>
              <w:t xml:space="preserve">образования   </w:t>
            </w:r>
            <w:r>
              <w:rPr>
                <w:sz w:val="20"/>
                <w:szCs w:val="20"/>
              </w:rPr>
              <w:br/>
              <w:t xml:space="preserve">(высшее 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 xml:space="preserve">среднее 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 xml:space="preserve">начальное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>среднее общее </w:t>
            </w:r>
            <w:r>
              <w:rPr>
                <w:sz w:val="20"/>
                <w:szCs w:val="20"/>
              </w:rPr>
              <w:br/>
              <w:t>(полное))  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rPr>
                <w:sz w:val="20"/>
                <w:szCs w:val="20"/>
              </w:rPr>
              <w:t xml:space="preserve">Дата и   </w:t>
            </w:r>
            <w:r>
              <w:rPr>
                <w:sz w:val="20"/>
                <w:szCs w:val="20"/>
              </w:rPr>
              <w:br/>
              <w:t>основание </w:t>
            </w:r>
            <w:r>
              <w:rPr>
                <w:sz w:val="20"/>
                <w:szCs w:val="20"/>
              </w:rPr>
              <w:br/>
              <w:t xml:space="preserve">назначения </w:t>
            </w:r>
            <w:r>
              <w:rPr>
                <w:sz w:val="20"/>
                <w:szCs w:val="20"/>
              </w:rPr>
              <w:br/>
              <w:t>на должность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rPr>
                <w:sz w:val="20"/>
                <w:szCs w:val="20"/>
              </w:rPr>
              <w:t>Стаж    муниципальной</w:t>
            </w:r>
            <w:r>
              <w:rPr>
                <w:sz w:val="20"/>
                <w:szCs w:val="20"/>
              </w:rPr>
              <w:br/>
              <w:t>службы   </w:t>
            </w:r>
          </w:p>
        </w:tc>
      </w:tr>
      <w:tr w:rsidR="00BE21B5">
        <w:trPr>
          <w:tblCellSpacing w:w="0" w:type="dxa"/>
        </w:trPr>
        <w:tc>
          <w:tcPr>
            <w:tcW w:w="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2   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3   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4      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5    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6    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7       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8     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ind w:right="731"/>
            </w:pPr>
            <w:r>
              <w:t>9     </w:t>
            </w:r>
          </w:p>
        </w:tc>
      </w:tr>
      <w:tr w:rsidR="00BE21B5">
        <w:trPr>
          <w:tblCellSpacing w:w="0" w:type="dxa"/>
        </w:trPr>
        <w:tc>
          <w:tcPr>
            <w:tcW w:w="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</w:tbl>
    <w:p w:rsidR="00BE21B5" w:rsidRDefault="00BE21B5" w:rsidP="00F97A38">
      <w:pPr>
        <w:pStyle w:val="NormalWeb"/>
      </w:pPr>
      <w:r>
        <w:t>Начальник общего отдела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______________________                                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( расшифровка подписи)                                          (личная подпись)                    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МО Новоладожское городское поселение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BE21B5" w:rsidRDefault="00BE21B5" w:rsidP="00F97A3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Style w:val="Strong"/>
          <w:b w:val="0"/>
          <w:bCs w:val="0"/>
          <w:color w:val="333333"/>
        </w:rPr>
        <w:t>СВЕДЕНИЯ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Style w:val="Strong"/>
          <w:b w:val="0"/>
          <w:bCs w:val="0"/>
          <w:color w:val="333333"/>
        </w:rPr>
        <w:t>О МУНИЦИПАЛЬНОМ СЛУЖАЩЕМ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__________________________________________________________________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наименование органа местного самоуправления)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1. ОБЩИЕ СВЕДЕНИЯ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1. Фамилия ______________ Имя ________ Отчество 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2. Дата рождения__________________________________________________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3. Уровень образования ___________________________________________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 </w:t>
      </w:r>
      <w:r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Год окончания учебного заведения 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Квалификация _____________________________________________________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Специальность ____________________________________________________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4. Ученая степень ________________________________________________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кандидат наук, доктор наук)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5. Стаж работы по состоянию на "____"______________ 20___ г.: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Общий: ___________ дней ________________ месяцев _____________ лет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Стаж муниципальной службы: ______ дней _______ месяцев _______ лет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Стаж замещения последней должности: _________ дней _________ месяцев ________ лет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Стаж работы в органах власти: _____ дней ______ месяцев ______ лет</w:t>
      </w:r>
    </w:p>
    <w:p w:rsidR="00BE21B5" w:rsidRDefault="00BE21B5" w:rsidP="00F97A38">
      <w:pPr>
        <w:pStyle w:val="NormalWeb"/>
      </w:pPr>
      <w:r>
        <w:t>2. ПРОХОЖДЕНИЕ СЛУЖБЫ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20"/>
        <w:gridCol w:w="2605"/>
        <w:gridCol w:w="2175"/>
        <w:gridCol w:w="1875"/>
      </w:tblGrid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Группа должностей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4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</w:tbl>
    <w:p w:rsidR="00BE21B5" w:rsidRDefault="00BE21B5" w:rsidP="00F97A38">
      <w:pPr>
        <w:pStyle w:val="NormalWeb"/>
        <w:spacing w:before="0" w:beforeAutospacing="0" w:after="0" w:afterAutospacing="0"/>
      </w:pPr>
      <w:r>
        <w:t>6. Вид трудового договора ___________________________________________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7. Срок действия трудового договора 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8. Данные о включении в кадровый резерв______________________________</w:t>
      </w:r>
    </w:p>
    <w:p w:rsidR="00BE21B5" w:rsidRDefault="00BE21B5" w:rsidP="00F97A38">
      <w:pPr>
        <w:pStyle w:val="NormalWeb"/>
      </w:pPr>
      <w:r>
        <w:t>3. АТТЕСТАЦИЯ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7560"/>
      </w:tblGrid>
      <w:tr w:rsidR="00BE21B5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</w:t>
            </w:r>
          </w:p>
          <w:p w:rsidR="00BE21B5" w:rsidRDefault="00BE21B5" w:rsidP="008905A2">
            <w:pPr>
              <w:pStyle w:val="NormalWeb"/>
              <w:jc w:val="center"/>
            </w:pPr>
            <w: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Решение комиссии</w:t>
            </w:r>
          </w:p>
        </w:tc>
      </w:tr>
      <w:tr w:rsidR="00BE21B5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</w:tbl>
    <w:p w:rsidR="00BE21B5" w:rsidRDefault="00BE21B5" w:rsidP="00F97A38">
      <w:pPr>
        <w:pStyle w:val="NormalWeb"/>
      </w:pPr>
      <w:r>
        <w:t> 4. ПОВЫШЕНИЕ КВАЛИФИКАЦИИ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57"/>
        <w:gridCol w:w="1203"/>
        <w:gridCol w:w="2749"/>
        <w:gridCol w:w="2251"/>
        <w:gridCol w:w="2115"/>
      </w:tblGrid>
      <w:tr w:rsidR="00BE21B5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участие в 1-2-дневных семинарах, конференциях и т.п. по повышению квалификации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5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</w:tbl>
    <w:p w:rsidR="00BE21B5" w:rsidRDefault="00BE21B5" w:rsidP="00F97A38">
      <w:pPr>
        <w:pStyle w:val="NormalWeb"/>
        <w:spacing w:before="0" w:beforeAutospacing="0" w:after="0" w:afterAutospacing="0"/>
      </w:pPr>
      <w:r>
        <w:t>9. Стажировка в России ___________________________________________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>                          (организация, дата начала и окончания стажировки)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10. Стажировка за рубежом ________________________________________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(страна, дата начала и окончания стажировки)</w:t>
      </w:r>
    </w:p>
    <w:p w:rsidR="00BE21B5" w:rsidRDefault="00BE21B5" w:rsidP="00F97A38">
      <w:pPr>
        <w:pStyle w:val="NormalWeb"/>
      </w:pPr>
      <w:r>
        <w:t>5. ПРОФЕССИОНАЛЬНАЯ ПЕРЕПОДГОТОВКА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8"/>
        <w:gridCol w:w="2273"/>
        <w:gridCol w:w="2392"/>
        <w:gridCol w:w="1494"/>
        <w:gridCol w:w="667"/>
        <w:gridCol w:w="481"/>
      </w:tblGrid>
      <w:tr w:rsidR="00BE21B5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Документ</w:t>
            </w:r>
          </w:p>
          <w:p w:rsidR="00BE21B5" w:rsidRDefault="00BE21B5" w:rsidP="008905A2">
            <w:pPr>
              <w:pStyle w:val="NormalWeb"/>
              <w:jc w:val="center"/>
            </w:pPr>
            <w:r>
              <w:t>(диплом, свидетельство)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6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</w:tbl>
    <w:p w:rsidR="00BE21B5" w:rsidRDefault="00BE21B5" w:rsidP="00F97A38">
      <w:pPr>
        <w:pStyle w:val="NormalWeb"/>
      </w:pPr>
      <w:r>
        <w:t>6. ГОСУДАРСТВЕННЫЕ И ВЕДОМСТВЕННЫЕ НАГРАДЫ,</w:t>
      </w:r>
    </w:p>
    <w:p w:rsidR="00BE21B5" w:rsidRDefault="00BE21B5" w:rsidP="00F97A38">
      <w:pPr>
        <w:pStyle w:val="NormalWeb"/>
      </w:pPr>
      <w:r>
        <w:t>ПОЧЕТНЫЕ ЗВАНИЯ</w:t>
      </w:r>
    </w:p>
    <w:tbl>
      <w:tblPr>
        <w:tblW w:w="9420" w:type="dxa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67"/>
        <w:gridCol w:w="1494"/>
        <w:gridCol w:w="1256"/>
        <w:gridCol w:w="1403"/>
      </w:tblGrid>
      <w:tr w:rsidR="00BE21B5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Документ</w:t>
            </w:r>
          </w:p>
        </w:tc>
      </w:tr>
      <w:tr w:rsidR="00BE21B5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</w:t>
            </w:r>
          </w:p>
        </w:tc>
      </w:tr>
      <w:tr w:rsidR="00BE21B5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4</w:t>
            </w:r>
          </w:p>
        </w:tc>
      </w:tr>
      <w:tr w:rsidR="00BE21B5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</w:tbl>
    <w:p w:rsidR="00BE21B5" w:rsidRDefault="00BE21B5" w:rsidP="00F97A38">
      <w:pPr>
        <w:pStyle w:val="NormalWeb"/>
        <w:spacing w:before="0" w:beforeAutospacing="0" w:after="0" w:afterAutospacing="0"/>
      </w:pPr>
      <w:r w:rsidRPr="00DA2C6F">
        <w:t>Руководитель</w:t>
      </w:r>
      <w:r>
        <w:t xml:space="preserve"> ______________________             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                                    </w:t>
      </w:r>
      <w:r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М.П.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Начальник общего отдела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_____________________                          ___________     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t>Приложение 3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t>к Порядку ведения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t>реестра муниципальных служащих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t>МО Новоладожское городское поселение</w:t>
      </w:r>
    </w:p>
    <w:p w:rsidR="00BE21B5" w:rsidRDefault="00BE21B5" w:rsidP="00F97A38">
      <w:pPr>
        <w:pStyle w:val="NormalWeb"/>
        <w:jc w:val="center"/>
      </w:pPr>
      <w:r>
        <w:rPr>
          <w:b/>
          <w:bCs/>
        </w:rPr>
        <w:t>СВЕДЕНИЯ</w:t>
      </w:r>
    </w:p>
    <w:p w:rsidR="00BE21B5" w:rsidRDefault="00BE21B5" w:rsidP="00F97A38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ОБ ИЗМЕНЕНИЯХ УЧЕТНЫХ ДАННЫХ МУНИЦИПАЛЬНЫХ СЛУЖАЩИХ, ВКЛЮЧЕННЫХ В РЕЕСТР МУНИЦИПАЛЬНЫХ СЛУЖАЩИХ </w:t>
      </w:r>
    </w:p>
    <w:p w:rsidR="00BE21B5" w:rsidRDefault="00BE21B5" w:rsidP="00F97A38">
      <w:pPr>
        <w:pStyle w:val="NormalWeb"/>
        <w:jc w:val="center"/>
      </w:pPr>
      <w:r>
        <w:rPr>
          <w:b/>
          <w:bCs/>
        </w:rPr>
        <w:t>МО НОВОЛАДОЖСКОЕ  ГОРОДСКОЕ  ПОСЕЛЕНИЕ </w:t>
      </w:r>
    </w:p>
    <w:p w:rsidR="00BE21B5" w:rsidRDefault="00BE21B5" w:rsidP="00F97A38">
      <w:pPr>
        <w:pStyle w:val="NormalWeb"/>
      </w:pPr>
      <w:r>
        <w:t>с "___"____________20__ г. по "___"____________20__ г.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8"/>
        <w:gridCol w:w="1381"/>
        <w:gridCol w:w="1365"/>
        <w:gridCol w:w="4561"/>
      </w:tblGrid>
      <w:tr w:rsidR="00BE21B5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Вновь приняты</w:t>
            </w:r>
          </w:p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Должность,</w:t>
            </w:r>
          </w:p>
          <w:p w:rsidR="00BE21B5" w:rsidRDefault="00BE21B5" w:rsidP="008905A2">
            <w:pPr>
              <w:pStyle w:val="NormalWeb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Уволены</w:t>
            </w:r>
          </w:p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</w:t>
            </w:r>
          </w:p>
          <w:p w:rsidR="00BE21B5" w:rsidRDefault="00BE21B5" w:rsidP="008905A2">
            <w:pPr>
              <w:pStyle w:val="NormalWeb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 и основание</w:t>
            </w:r>
          </w:p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Иные изменения</w:t>
            </w:r>
          </w:p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  <w:jc w:val="center"/>
            </w:pPr>
            <w:r>
              <w:t>Дата и основание изменений</w:t>
            </w:r>
          </w:p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  <w:tr w:rsidR="00BE21B5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</w:tbl>
    <w:p w:rsidR="00BE21B5" w:rsidRDefault="00BE21B5" w:rsidP="00F97A38">
      <w:pPr>
        <w:pStyle w:val="NormalWeb"/>
        <w:spacing w:before="0" w:beforeAutospacing="0" w:after="0" w:afterAutospacing="0"/>
        <w:rPr>
          <w:highlight w:val="green"/>
        </w:rPr>
      </w:pPr>
    </w:p>
    <w:p w:rsidR="00BE21B5" w:rsidRDefault="00BE21B5" w:rsidP="00F97A38">
      <w:pPr>
        <w:pStyle w:val="NormalWeb"/>
        <w:spacing w:before="0" w:beforeAutospacing="0" w:after="0" w:afterAutospacing="0"/>
      </w:pPr>
      <w:r w:rsidRPr="00DA2C6F">
        <w:t>Руководитель</w:t>
      </w:r>
      <w:r>
        <w:t xml:space="preserve"> ___________________            _________________________________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    (личная подпись)                                       (расшифровка подписи)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М.П.</w:t>
      </w:r>
    </w:p>
    <w:p w:rsidR="00BE21B5" w:rsidRDefault="00BE21B5" w:rsidP="00F97A38">
      <w:pPr>
        <w:pStyle w:val="NormalWeb"/>
        <w:spacing w:before="0" w:beforeAutospacing="0" w:after="0" w:afterAutospacing="0"/>
      </w:pPr>
    </w:p>
    <w:p w:rsidR="00BE21B5" w:rsidRDefault="00BE21B5" w:rsidP="00F97A38">
      <w:pPr>
        <w:pStyle w:val="NormalWeb"/>
        <w:spacing w:before="0" w:beforeAutospacing="0" w:after="0" w:afterAutospacing="0"/>
      </w:pPr>
      <w:r>
        <w:t xml:space="preserve">Начальник 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Общего отдела        ___________    ________________    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t>                                      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BE21B5" w:rsidRDefault="00BE21B5" w:rsidP="00F97A38">
      <w:pPr>
        <w:pStyle w:val="NormalWeb"/>
      </w:pPr>
      <w:r>
        <w:rPr>
          <w:sz w:val="20"/>
          <w:szCs w:val="20"/>
        </w:rPr>
        <w:t> </w:t>
      </w:r>
    </w:p>
    <w:p w:rsidR="00BE21B5" w:rsidRDefault="00BE21B5" w:rsidP="00F97A38">
      <w:pPr>
        <w:pStyle w:val="NormalWeb"/>
      </w:pPr>
      <w:r>
        <w:rPr>
          <w:sz w:val="20"/>
          <w:szCs w:val="20"/>
        </w:rPr>
        <w:t> 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t>Приложение 4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t>к Порядку ведения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t>реестра муниципальных служащих</w:t>
      </w:r>
    </w:p>
    <w:p w:rsidR="00BE21B5" w:rsidRDefault="00BE21B5" w:rsidP="00F97A38">
      <w:pPr>
        <w:pStyle w:val="NormalWeb"/>
        <w:spacing w:before="0" w:beforeAutospacing="0" w:after="0" w:afterAutospacing="0"/>
        <w:jc w:val="right"/>
      </w:pPr>
      <w:r>
        <w:t>МО Новоладожское городское поселение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СПИСОК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МУНИЦИПАЛЬНЫХ СЛУЖАЩИХ,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ИСКЛЮЧЕННЫХ ИЗ РЕЕСТРА МУНИЦИПАЛЬНЫХ СЛУЖАЩИХ</w:t>
      </w:r>
    </w:p>
    <w:p w:rsidR="00BE21B5" w:rsidRDefault="00BE21B5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МО  НОВОЛАДОЖСКОЕ  ГОРОДСКОЕ  ПОСЕЛЕНИЕ</w:t>
      </w:r>
    </w:p>
    <w:tbl>
      <w:tblPr>
        <w:tblW w:w="0" w:type="auto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1243"/>
        <w:gridCol w:w="1208"/>
        <w:gridCol w:w="1792"/>
        <w:gridCol w:w="1799"/>
        <w:gridCol w:w="1477"/>
        <w:gridCol w:w="1492"/>
      </w:tblGrid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</w:r>
            <w:r w:rsidRPr="00DA2C6F">
              <w:t>наименование </w:t>
            </w:r>
            <w:r w:rsidRPr="00DA2C6F">
              <w:br/>
              <w:t>структурного </w:t>
            </w:r>
            <w:r w:rsidRPr="00DA2C6F">
              <w:br/>
              <w:t>подразделения </w:t>
            </w:r>
            <w:r w:rsidRPr="00DA2C6F">
              <w:br/>
              <w:t xml:space="preserve">с правами    </w:t>
            </w:r>
            <w:r w:rsidRPr="00DA2C6F">
              <w:br/>
              <w:t>юридического лица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4       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5        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6    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>
            <w:pPr>
              <w:pStyle w:val="NormalWeb"/>
            </w:pPr>
            <w:r>
              <w:t>7     </w:t>
            </w:r>
          </w:p>
        </w:tc>
      </w:tr>
      <w:tr w:rsidR="00BE21B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1B5" w:rsidRDefault="00BE21B5" w:rsidP="008905A2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1B5" w:rsidRDefault="00BE21B5" w:rsidP="008905A2"/>
        </w:tc>
      </w:tr>
    </w:tbl>
    <w:p w:rsidR="00BE21B5" w:rsidRDefault="00BE21B5" w:rsidP="00F97A38">
      <w:pPr>
        <w:pStyle w:val="NormalWeb"/>
        <w:spacing w:before="0" w:beforeAutospacing="0" w:after="0" w:afterAutospacing="0"/>
      </w:pPr>
      <w:r>
        <w:t>Начальник общего отдела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BE21B5" w:rsidRDefault="00BE21B5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BE21B5" w:rsidRDefault="00BE21B5" w:rsidP="00F97A38">
      <w:pPr>
        <w:pStyle w:val="NormalWeb"/>
        <w:jc w:val="center"/>
        <w:rPr>
          <w:sz w:val="28"/>
          <w:szCs w:val="28"/>
        </w:rPr>
      </w:pPr>
    </w:p>
    <w:p w:rsidR="00BE21B5" w:rsidRDefault="00BE21B5"/>
    <w:sectPr w:rsidR="00BE21B5" w:rsidSect="00FC28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B5" w:rsidRDefault="00BE21B5" w:rsidP="00E228BD">
      <w:r>
        <w:separator/>
      </w:r>
    </w:p>
  </w:endnote>
  <w:endnote w:type="continuationSeparator" w:id="0">
    <w:p w:rsidR="00BE21B5" w:rsidRDefault="00BE21B5" w:rsidP="00E2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5" w:rsidRDefault="00BE21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5" w:rsidRDefault="00BE2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B5" w:rsidRDefault="00BE21B5" w:rsidP="00E228BD">
      <w:r>
        <w:separator/>
      </w:r>
    </w:p>
  </w:footnote>
  <w:footnote w:type="continuationSeparator" w:id="0">
    <w:p w:rsidR="00BE21B5" w:rsidRDefault="00BE21B5" w:rsidP="00E2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5" w:rsidRDefault="00BE21B5" w:rsidP="00C36BFA">
    <w:pPr>
      <w:pStyle w:val="Header"/>
      <w:framePr w:wrap="auto" w:vAnchor="text" w:hAnchor="margin" w:xAlign="center" w:y="1"/>
      <w:rPr>
        <w:rStyle w:val="PageNumber"/>
      </w:rPr>
    </w:pPr>
  </w:p>
  <w:p w:rsidR="00BE21B5" w:rsidRDefault="00BE21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5" w:rsidRDefault="00BE21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A38"/>
    <w:rsid w:val="00030972"/>
    <w:rsid w:val="000751FC"/>
    <w:rsid w:val="000B1BD1"/>
    <w:rsid w:val="000E30F4"/>
    <w:rsid w:val="000F31D2"/>
    <w:rsid w:val="00137C8C"/>
    <w:rsid w:val="00180050"/>
    <w:rsid w:val="00210DFC"/>
    <w:rsid w:val="00222AEF"/>
    <w:rsid w:val="003918D1"/>
    <w:rsid w:val="004154CD"/>
    <w:rsid w:val="004831B9"/>
    <w:rsid w:val="005244DF"/>
    <w:rsid w:val="006367FC"/>
    <w:rsid w:val="007841E9"/>
    <w:rsid w:val="007E7151"/>
    <w:rsid w:val="008905A2"/>
    <w:rsid w:val="00901A04"/>
    <w:rsid w:val="00966912"/>
    <w:rsid w:val="00B054A1"/>
    <w:rsid w:val="00B40004"/>
    <w:rsid w:val="00BE21B5"/>
    <w:rsid w:val="00BF4A67"/>
    <w:rsid w:val="00C2735D"/>
    <w:rsid w:val="00C36BFA"/>
    <w:rsid w:val="00C97217"/>
    <w:rsid w:val="00D41170"/>
    <w:rsid w:val="00D553C5"/>
    <w:rsid w:val="00D956C3"/>
    <w:rsid w:val="00DA2C6F"/>
    <w:rsid w:val="00DD55B4"/>
    <w:rsid w:val="00E022D0"/>
    <w:rsid w:val="00E0795F"/>
    <w:rsid w:val="00E228BD"/>
    <w:rsid w:val="00E414AA"/>
    <w:rsid w:val="00EC698F"/>
    <w:rsid w:val="00F23CD6"/>
    <w:rsid w:val="00F721A2"/>
    <w:rsid w:val="00F9690A"/>
    <w:rsid w:val="00F97A38"/>
    <w:rsid w:val="00FC288B"/>
    <w:rsid w:val="00FD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7A3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97A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7A3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97A38"/>
  </w:style>
  <w:style w:type="character" w:styleId="Strong">
    <w:name w:val="Strong"/>
    <w:basedOn w:val="DefaultParagraphFont"/>
    <w:uiPriority w:val="99"/>
    <w:qFormat/>
    <w:rsid w:val="00F97A38"/>
    <w:rPr>
      <w:b/>
      <w:bCs/>
    </w:rPr>
  </w:style>
  <w:style w:type="paragraph" w:customStyle="1" w:styleId="Style1">
    <w:name w:val="Style1"/>
    <w:basedOn w:val="Normal"/>
    <w:uiPriority w:val="99"/>
    <w:rsid w:val="000F31D2"/>
    <w:pPr>
      <w:widowControl w:val="0"/>
      <w:suppressAutoHyphens/>
      <w:autoSpaceDE w:val="0"/>
      <w:spacing w:line="299" w:lineRule="exact"/>
      <w:jc w:val="center"/>
    </w:pPr>
    <w:rPr>
      <w:lang w:eastAsia="zh-CN"/>
    </w:rPr>
  </w:style>
  <w:style w:type="paragraph" w:customStyle="1" w:styleId="Style2">
    <w:name w:val="Style2"/>
    <w:basedOn w:val="Normal"/>
    <w:uiPriority w:val="99"/>
    <w:rsid w:val="000F31D2"/>
    <w:pPr>
      <w:widowControl w:val="0"/>
      <w:suppressAutoHyphens/>
      <w:autoSpaceDE w:val="0"/>
    </w:pPr>
    <w:rPr>
      <w:lang w:eastAsia="zh-CN"/>
    </w:rPr>
  </w:style>
  <w:style w:type="paragraph" w:styleId="Footer">
    <w:name w:val="footer"/>
    <w:basedOn w:val="Normal"/>
    <w:link w:val="FooterChar"/>
    <w:uiPriority w:val="99"/>
    <w:rsid w:val="000F31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8</Pages>
  <Words>1987</Words>
  <Characters>11327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Прокурор</dc:creator>
  <cp:keywords/>
  <dc:description/>
  <cp:lastModifiedBy>Сергеева</cp:lastModifiedBy>
  <cp:revision>5</cp:revision>
  <cp:lastPrinted>2015-06-23T13:04:00Z</cp:lastPrinted>
  <dcterms:created xsi:type="dcterms:W3CDTF">2015-06-22T13:20:00Z</dcterms:created>
  <dcterms:modified xsi:type="dcterms:W3CDTF">2015-06-24T07:51:00Z</dcterms:modified>
</cp:coreProperties>
</file>