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31" w:rsidRPr="00020A7A" w:rsidRDefault="00A13131" w:rsidP="00BD7EC6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7.25pt;height:56.25pt;visibility:visible">
            <v:imagedata r:id="rId5" o:title=""/>
          </v:shape>
        </w:pict>
      </w:r>
    </w:p>
    <w:p w:rsidR="00A13131" w:rsidRPr="00020A7A" w:rsidRDefault="00A13131" w:rsidP="00BD7EC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A13131" w:rsidRPr="00020A7A" w:rsidRDefault="00A13131" w:rsidP="00BD7EC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13131" w:rsidRPr="00020A7A" w:rsidRDefault="00A13131" w:rsidP="00BD7EC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A13131" w:rsidRPr="00020A7A" w:rsidRDefault="00A13131" w:rsidP="00BD7EC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13131" w:rsidRPr="00020A7A" w:rsidRDefault="00A13131" w:rsidP="00BD7EC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A13131" w:rsidRPr="00020A7A" w:rsidRDefault="00A13131" w:rsidP="00BD7EC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A13131" w:rsidRPr="00020A7A" w:rsidRDefault="00A13131" w:rsidP="00BD7EC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(третий созыв)</w:t>
      </w:r>
    </w:p>
    <w:p w:rsidR="00A13131" w:rsidRPr="00020A7A" w:rsidRDefault="00A13131" w:rsidP="00BD7EC6">
      <w:pPr>
        <w:jc w:val="center"/>
        <w:rPr>
          <w:b/>
          <w:bCs/>
          <w:sz w:val="28"/>
          <w:szCs w:val="28"/>
        </w:rPr>
      </w:pPr>
    </w:p>
    <w:p w:rsidR="00A13131" w:rsidRPr="00020A7A" w:rsidRDefault="00A13131" w:rsidP="00BD7EC6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A13131" w:rsidRPr="00020A7A" w:rsidRDefault="00A13131" w:rsidP="00BD7EC6">
      <w:pPr>
        <w:jc w:val="center"/>
        <w:rPr>
          <w:b/>
          <w:bCs/>
        </w:rPr>
      </w:pPr>
    </w:p>
    <w:p w:rsidR="00A13131" w:rsidRPr="006B45AB" w:rsidRDefault="00A13131" w:rsidP="00BD7EC6">
      <w:pPr>
        <w:rPr>
          <w:b/>
        </w:rPr>
      </w:pPr>
      <w:r w:rsidRPr="006B45AB">
        <w:rPr>
          <w:b/>
        </w:rPr>
        <w:t xml:space="preserve">от </w:t>
      </w:r>
      <w:r>
        <w:rPr>
          <w:b/>
        </w:rPr>
        <w:t>25</w:t>
      </w:r>
      <w:r w:rsidRPr="006B45AB">
        <w:rPr>
          <w:b/>
        </w:rPr>
        <w:t xml:space="preserve"> декабря 2017 года №</w:t>
      </w:r>
      <w:r>
        <w:rPr>
          <w:b/>
        </w:rPr>
        <w:t>50</w:t>
      </w:r>
    </w:p>
    <w:p w:rsidR="00A13131" w:rsidRPr="00EA2C74" w:rsidRDefault="00A13131" w:rsidP="00BD7EC6">
      <w:pPr>
        <w:ind w:right="190"/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963"/>
        <w:gridCol w:w="4891"/>
      </w:tblGrid>
      <w:tr w:rsidR="00A13131" w:rsidRPr="00EA2C74" w:rsidTr="00702786">
        <w:tc>
          <w:tcPr>
            <w:tcW w:w="5094" w:type="dxa"/>
          </w:tcPr>
          <w:p w:rsidR="00A13131" w:rsidRPr="00BD7EC6" w:rsidRDefault="00A13131" w:rsidP="00BD7EC6">
            <w:pPr>
              <w:ind w:right="190"/>
              <w:jc w:val="both"/>
              <w:rPr>
                <w:b/>
                <w:sz w:val="20"/>
                <w:szCs w:val="20"/>
              </w:rPr>
            </w:pPr>
            <w:r w:rsidRPr="00BD7EC6">
              <w:rPr>
                <w:b/>
                <w:sz w:val="20"/>
                <w:szCs w:val="20"/>
              </w:rPr>
              <w:t>О внесении изменений в Решение Совета депутатов МО «Вистинское сельское поселение» Кингисеппского муниципального района Ленинградской области от 15.12.2016 года № 46  «О бюджете муниципального образования «Вистинское сельское поселение» Кингисеппского района Ленинградской области на 2017 год»</w:t>
            </w:r>
          </w:p>
        </w:tc>
        <w:tc>
          <w:tcPr>
            <w:tcW w:w="5094" w:type="dxa"/>
          </w:tcPr>
          <w:p w:rsidR="00A13131" w:rsidRPr="00EA2C74" w:rsidRDefault="00A13131" w:rsidP="00702786">
            <w:pPr>
              <w:ind w:right="190"/>
              <w:jc w:val="both"/>
              <w:rPr>
                <w:sz w:val="28"/>
              </w:rPr>
            </w:pPr>
          </w:p>
        </w:tc>
      </w:tr>
    </w:tbl>
    <w:p w:rsidR="00A13131" w:rsidRDefault="00A13131" w:rsidP="00E22791">
      <w:pPr>
        <w:ind w:right="247"/>
        <w:jc w:val="both"/>
        <w:outlineLvl w:val="0"/>
        <w:rPr>
          <w:b/>
          <w:sz w:val="28"/>
        </w:rPr>
      </w:pPr>
    </w:p>
    <w:p w:rsidR="00A13131" w:rsidRDefault="00A131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Бюджетным кодексом Российской Федерации и Уставом муниципального образования «Вистинское сельское поселение» Кингисеппского муниципального района Ленинградской области, Совет депутатов МО «Вистинское сельское поселение» Кингисеппского муниципального района Ленинградской области </w:t>
      </w:r>
    </w:p>
    <w:p w:rsidR="00A13131" w:rsidRDefault="00A13131" w:rsidP="00EF33C3">
      <w:pPr>
        <w:ind w:firstLine="709"/>
        <w:jc w:val="both"/>
        <w:rPr>
          <w:b/>
          <w:bCs/>
          <w:sz w:val="28"/>
          <w:szCs w:val="28"/>
        </w:rPr>
      </w:pPr>
    </w:p>
    <w:p w:rsidR="00A13131" w:rsidRPr="00BD7EC6" w:rsidRDefault="00A13131" w:rsidP="00EF33C3">
      <w:pPr>
        <w:jc w:val="both"/>
        <w:rPr>
          <w:b/>
          <w:bCs/>
          <w:sz w:val="28"/>
          <w:szCs w:val="28"/>
        </w:rPr>
      </w:pPr>
      <w:r w:rsidRPr="00BD7EC6">
        <w:rPr>
          <w:b/>
          <w:bCs/>
          <w:sz w:val="28"/>
          <w:szCs w:val="28"/>
        </w:rPr>
        <w:t>РЕШИЛ:</w:t>
      </w:r>
    </w:p>
    <w:p w:rsidR="00A13131" w:rsidRDefault="00A13131" w:rsidP="00EF33C3">
      <w:pPr>
        <w:jc w:val="both"/>
        <w:rPr>
          <w:bCs/>
          <w:sz w:val="28"/>
          <w:szCs w:val="28"/>
        </w:rPr>
      </w:pPr>
    </w:p>
    <w:p w:rsidR="00A13131" w:rsidRDefault="00A13131" w:rsidP="00A96408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96408">
        <w:rPr>
          <w:bCs/>
          <w:sz w:val="28"/>
          <w:szCs w:val="28"/>
        </w:rPr>
        <w:t>Внести  в решение Совета депутатов МО «Вистинское сельское поселение» Кингисеппского муниципального района Ленинградской области от 15.12.2016 года № 46 «О  бюджете муниципального образования «Вистинское сельское поселение» Кингисеппского муниципального района  Ленинградской области на 2017 год» следующие изменения:</w:t>
      </w:r>
    </w:p>
    <w:p w:rsidR="00A13131" w:rsidRPr="0020435E" w:rsidRDefault="00A13131" w:rsidP="0020435E">
      <w:pPr>
        <w:ind w:left="360"/>
        <w:jc w:val="both"/>
        <w:rPr>
          <w:bCs/>
          <w:sz w:val="28"/>
          <w:szCs w:val="28"/>
        </w:rPr>
      </w:pPr>
    </w:p>
    <w:p w:rsidR="00A13131" w:rsidRDefault="00A13131" w:rsidP="00D60276">
      <w:pPr>
        <w:pStyle w:val="ListParagraph"/>
        <w:numPr>
          <w:ilvl w:val="1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127308">
        <w:rPr>
          <w:bCs/>
          <w:sz w:val="28"/>
          <w:szCs w:val="28"/>
        </w:rPr>
        <w:t>В пункте 1:</w:t>
      </w:r>
    </w:p>
    <w:p w:rsidR="00A13131" w:rsidRPr="00802174" w:rsidRDefault="00A13131" w:rsidP="00802174">
      <w:pPr>
        <w:jc w:val="both"/>
        <w:rPr>
          <w:bCs/>
          <w:sz w:val="28"/>
          <w:szCs w:val="28"/>
        </w:rPr>
      </w:pPr>
      <w:r w:rsidRPr="00802174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80217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48 330,5</w:t>
      </w:r>
      <w:r w:rsidRPr="0080217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41 195,5».</w:t>
      </w:r>
    </w:p>
    <w:p w:rsidR="00A13131" w:rsidRDefault="00A13131" w:rsidP="002043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CC67E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абзаце 3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55 541,5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48 406,5».</w:t>
      </w:r>
    </w:p>
    <w:p w:rsidR="00A13131" w:rsidRDefault="00A13131" w:rsidP="00A96408">
      <w:pPr>
        <w:ind w:left="360"/>
        <w:jc w:val="both"/>
        <w:rPr>
          <w:bCs/>
          <w:sz w:val="28"/>
          <w:szCs w:val="28"/>
        </w:rPr>
      </w:pPr>
    </w:p>
    <w:p w:rsidR="00A13131" w:rsidRDefault="00A13131" w:rsidP="009562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562B7">
        <w:rPr>
          <w:sz w:val="28"/>
          <w:szCs w:val="28"/>
        </w:rPr>
        <w:t xml:space="preserve">Приложение №2 «Прогнозируемые поступления доходов в </w:t>
      </w:r>
      <w:r w:rsidRPr="009562B7">
        <w:rPr>
          <w:snapToGrid w:val="0"/>
          <w:color w:val="000000"/>
          <w:sz w:val="28"/>
          <w:szCs w:val="28"/>
        </w:rPr>
        <w:t>бюджет муниципального образования «Вистинское сельское поселение» Кингисеппского муниципального района Ленинградской области на 2017 год</w:t>
      </w:r>
      <w:r w:rsidRPr="009562B7">
        <w:rPr>
          <w:sz w:val="28"/>
          <w:szCs w:val="28"/>
        </w:rPr>
        <w:t>» изложить в новой редакции:</w:t>
      </w:r>
    </w:p>
    <w:p w:rsidR="00A13131" w:rsidRPr="009562B7" w:rsidRDefault="00A13131" w:rsidP="009562B7">
      <w:pPr>
        <w:ind w:firstLine="426"/>
        <w:jc w:val="both"/>
        <w:rPr>
          <w:sz w:val="28"/>
          <w:szCs w:val="28"/>
        </w:rPr>
      </w:pPr>
    </w:p>
    <w:p w:rsidR="00A13131" w:rsidRDefault="00A13131" w:rsidP="00F15420">
      <w:pPr>
        <w:pStyle w:val="ListParagraph"/>
        <w:ind w:left="567"/>
        <w:jc w:val="both"/>
        <w:rPr>
          <w:bCs/>
          <w:sz w:val="28"/>
          <w:szCs w:val="28"/>
        </w:rPr>
      </w:pPr>
    </w:p>
    <w:p w:rsidR="00A13131" w:rsidRPr="00DF7259" w:rsidRDefault="00A13131" w:rsidP="001F7651">
      <w:pPr>
        <w:autoSpaceDE w:val="0"/>
        <w:autoSpaceDN w:val="0"/>
        <w:adjustRightInd w:val="0"/>
        <w:ind w:firstLine="5400"/>
        <w:jc w:val="right"/>
      </w:pPr>
      <w:r w:rsidRPr="00BD7EC6">
        <w:rPr>
          <w:b/>
          <w:sz w:val="20"/>
          <w:szCs w:val="20"/>
        </w:rPr>
        <w:t xml:space="preserve"> </w:t>
      </w:r>
      <w:r w:rsidRPr="00DF7259">
        <w:rPr>
          <w:b/>
        </w:rPr>
        <w:t>«</w:t>
      </w:r>
      <w:r w:rsidRPr="00DF7259">
        <w:t xml:space="preserve">Приложение № 2 </w:t>
      </w:r>
    </w:p>
    <w:p w:rsidR="00A13131" w:rsidRPr="00DF7259" w:rsidRDefault="00A13131" w:rsidP="001F7651">
      <w:pPr>
        <w:autoSpaceDE w:val="0"/>
        <w:autoSpaceDN w:val="0"/>
        <w:adjustRightInd w:val="0"/>
        <w:ind w:firstLine="5400"/>
        <w:jc w:val="right"/>
      </w:pPr>
      <w:r w:rsidRPr="00DF7259">
        <w:t xml:space="preserve">к решению Совета депутатов </w:t>
      </w:r>
    </w:p>
    <w:p w:rsidR="00A13131" w:rsidRPr="00DF7259" w:rsidRDefault="00A13131" w:rsidP="001F76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DF7259">
        <w:rPr>
          <w:rFonts w:ascii="Times New Roman" w:hAnsi="Times New Roman" w:cs="Times New Roman"/>
          <w:bCs/>
        </w:rPr>
        <w:t>МО «Вистинское  сельское поселение» МО «Кингисеппский муниципальный район» Ленинградской области</w:t>
      </w:r>
    </w:p>
    <w:p w:rsidR="00A13131" w:rsidRPr="00DF7259" w:rsidRDefault="00A13131" w:rsidP="001F765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DF7259">
        <w:rPr>
          <w:rFonts w:ascii="Times New Roman" w:hAnsi="Times New Roman" w:cs="Times New Roman"/>
          <w:bCs/>
        </w:rPr>
        <w:t>от 15.12.2016 года № 46</w:t>
      </w:r>
    </w:p>
    <w:p w:rsidR="00A13131" w:rsidRPr="00DF7259" w:rsidRDefault="00A13131" w:rsidP="00BD7EC6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DF7259">
        <w:rPr>
          <w:rFonts w:ascii="Times New Roman" w:hAnsi="Times New Roman" w:cs="Times New Roman"/>
        </w:rPr>
        <w:t>(в редакции решения Совета депутатов</w:t>
      </w:r>
    </w:p>
    <w:p w:rsidR="00A13131" w:rsidRPr="00DF7259" w:rsidRDefault="00A13131" w:rsidP="00BD7EC6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DF7259">
        <w:rPr>
          <w:rFonts w:ascii="Times New Roman" w:hAnsi="Times New Roman" w:cs="Times New Roman"/>
        </w:rPr>
        <w:t>МО «Вистинское сельское поселение»</w:t>
      </w:r>
    </w:p>
    <w:p w:rsidR="00A13131" w:rsidRPr="00DF7259" w:rsidRDefault="00A13131" w:rsidP="00BD7EC6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DF7259">
        <w:rPr>
          <w:rFonts w:ascii="Times New Roman" w:hAnsi="Times New Roman" w:cs="Times New Roman"/>
          <w:bCs/>
        </w:rPr>
        <w:t xml:space="preserve">от 25.12.2017 г. №50)   </w:t>
      </w:r>
      <w:r w:rsidRPr="00DF7259">
        <w:rPr>
          <w:rFonts w:ascii="Times New Roman" w:hAnsi="Times New Roman" w:cs="Times New Roman"/>
        </w:rPr>
        <w:t xml:space="preserve"> </w:t>
      </w:r>
    </w:p>
    <w:p w:rsidR="00A13131" w:rsidRDefault="00A13131" w:rsidP="007320A1">
      <w:pPr>
        <w:jc w:val="both"/>
        <w:rPr>
          <w:bCs/>
          <w:sz w:val="28"/>
          <w:szCs w:val="28"/>
        </w:rPr>
      </w:pPr>
    </w:p>
    <w:p w:rsidR="00A13131" w:rsidRPr="00D60276" w:rsidRDefault="00A13131" w:rsidP="00D602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60276">
        <w:rPr>
          <w:b/>
          <w:color w:val="000000"/>
          <w:sz w:val="28"/>
          <w:szCs w:val="28"/>
        </w:rPr>
        <w:t>ПРОГНОЗИРУЕМЫЕ</w:t>
      </w:r>
    </w:p>
    <w:p w:rsidR="00A13131" w:rsidRDefault="00A13131" w:rsidP="00D60276">
      <w:pPr>
        <w:jc w:val="center"/>
        <w:rPr>
          <w:b/>
          <w:color w:val="000000"/>
          <w:sz w:val="28"/>
          <w:szCs w:val="28"/>
        </w:rPr>
      </w:pPr>
      <w:r w:rsidRPr="00D60276">
        <w:rPr>
          <w:b/>
          <w:color w:val="000000"/>
          <w:sz w:val="28"/>
          <w:szCs w:val="28"/>
        </w:rPr>
        <w:t>Поступления доходов в бюджет муниципального образования «Вистинское сельское поселение» Кингисеппского муниципального района Ленинградской области</w:t>
      </w:r>
      <w:r>
        <w:rPr>
          <w:b/>
          <w:color w:val="000000"/>
          <w:sz w:val="28"/>
          <w:szCs w:val="28"/>
        </w:rPr>
        <w:t xml:space="preserve"> на 2017год.</w:t>
      </w:r>
    </w:p>
    <w:p w:rsidR="00A13131" w:rsidRPr="00D60276" w:rsidRDefault="00A13131" w:rsidP="00D60276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0A0"/>
      </w:tblPr>
      <w:tblGrid>
        <w:gridCol w:w="2992"/>
        <w:gridCol w:w="4961"/>
        <w:gridCol w:w="1701"/>
      </w:tblGrid>
      <w:tr w:rsidR="00A13131" w:rsidRPr="00901BF9" w:rsidTr="00901BF9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01BF9" w:rsidRDefault="00A13131" w:rsidP="00901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131" w:rsidRPr="00901BF9" w:rsidRDefault="00A13131" w:rsidP="00901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131" w:rsidRPr="00901BF9" w:rsidRDefault="00A13131" w:rsidP="00901BF9">
            <w:pPr>
              <w:jc w:val="center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01BF9" w:rsidRDefault="00A13131" w:rsidP="00901BF9">
            <w:pPr>
              <w:jc w:val="center"/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01BF9" w:rsidRDefault="00A13131" w:rsidP="00901BF9">
            <w:pPr>
              <w:jc w:val="center"/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01BF9" w:rsidRDefault="00A13131" w:rsidP="00901BF9">
            <w:pPr>
              <w:jc w:val="center"/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3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6"/>
                <w:szCs w:val="26"/>
              </w:rPr>
            </w:pPr>
            <w:r w:rsidRPr="00901BF9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39 995,3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6"/>
                <w:szCs w:val="26"/>
              </w:rPr>
            </w:pPr>
            <w:r w:rsidRPr="00901BF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31 445,0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31 445,0</w:t>
            </w:r>
          </w:p>
        </w:tc>
      </w:tr>
      <w:tr w:rsidR="00A13131" w:rsidRPr="00901BF9" w:rsidTr="000C09CA">
        <w:trPr>
          <w:trHeight w:val="9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6"/>
                <w:szCs w:val="26"/>
              </w:rPr>
            </w:pPr>
            <w:r w:rsidRPr="00901BF9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1 921,5</w:t>
            </w:r>
          </w:p>
        </w:tc>
      </w:tr>
      <w:tr w:rsidR="00A13131" w:rsidRPr="00901BF9" w:rsidTr="000C09CA">
        <w:trPr>
          <w:trHeight w:val="9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1 921,5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6"/>
                <w:szCs w:val="26"/>
              </w:rPr>
            </w:pPr>
            <w:r w:rsidRPr="00901BF9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6 102,0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108,0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5 994,0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6"/>
                <w:szCs w:val="26"/>
              </w:rPr>
            </w:pPr>
            <w:r w:rsidRPr="00901BF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24,5</w:t>
            </w:r>
          </w:p>
        </w:tc>
      </w:tr>
      <w:tr w:rsidR="00A13131" w:rsidRPr="00901BF9" w:rsidTr="00901BF9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24,5</w:t>
            </w:r>
          </w:p>
        </w:tc>
      </w:tr>
      <w:tr w:rsidR="00A13131" w:rsidRPr="00901BF9" w:rsidTr="00901BF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6"/>
                <w:szCs w:val="26"/>
              </w:rPr>
            </w:pPr>
            <w:r w:rsidRPr="00901BF9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422,3</w:t>
            </w:r>
          </w:p>
        </w:tc>
      </w:tr>
      <w:tr w:rsidR="00A13131" w:rsidRPr="00901BF9" w:rsidTr="000C09CA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</w:t>
            </w:r>
            <w:r>
              <w:rPr>
                <w:sz w:val="28"/>
                <w:szCs w:val="28"/>
              </w:rPr>
              <w:t>ений, а также имущества государ</w:t>
            </w:r>
            <w:r w:rsidRPr="00901BF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901BF9">
              <w:rPr>
                <w:sz w:val="28"/>
                <w:szCs w:val="28"/>
              </w:rPr>
              <w:t>венных  и муниципальных унитарных 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422,3</w:t>
            </w:r>
          </w:p>
        </w:tc>
      </w:tr>
      <w:tr w:rsidR="00A13131" w:rsidRPr="00901BF9" w:rsidTr="00901BF9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sz w:val="26"/>
                <w:szCs w:val="26"/>
              </w:rPr>
            </w:pPr>
            <w:r w:rsidRPr="00901BF9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A13131" w:rsidRPr="00901BF9" w:rsidTr="00901BF9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80,0</w:t>
            </w:r>
          </w:p>
        </w:tc>
      </w:tr>
      <w:tr w:rsidR="00A13131" w:rsidRPr="00901BF9" w:rsidTr="00901BF9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901BF9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01BF9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01BF9">
              <w:rPr>
                <w:b/>
                <w:bCs/>
                <w:i/>
                <w:iCs/>
                <w:sz w:val="28"/>
                <w:szCs w:val="28"/>
              </w:rPr>
              <w:t>1 200,2</w:t>
            </w:r>
          </w:p>
        </w:tc>
      </w:tr>
      <w:tr w:rsidR="00A13131" w:rsidRPr="00901BF9" w:rsidTr="000C09CA">
        <w:trPr>
          <w:trHeight w:val="9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rPr>
                <w:sz w:val="26"/>
                <w:szCs w:val="26"/>
              </w:rPr>
            </w:pPr>
            <w:r w:rsidRPr="00901BF9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31" w:rsidRPr="00901BF9" w:rsidRDefault="00A13131" w:rsidP="00901BF9">
            <w:pPr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131" w:rsidRPr="00901BF9" w:rsidRDefault="00A13131" w:rsidP="00901BF9">
            <w:pPr>
              <w:jc w:val="right"/>
              <w:rPr>
                <w:sz w:val="28"/>
                <w:szCs w:val="28"/>
              </w:rPr>
            </w:pPr>
            <w:r w:rsidRPr="00901BF9">
              <w:rPr>
                <w:sz w:val="28"/>
                <w:szCs w:val="28"/>
              </w:rPr>
              <w:t>1 200,2</w:t>
            </w:r>
          </w:p>
        </w:tc>
      </w:tr>
      <w:tr w:rsidR="00A13131" w:rsidRPr="00901BF9" w:rsidTr="00901BF9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3131" w:rsidRPr="00901BF9" w:rsidRDefault="00A13131" w:rsidP="00901BF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01BF9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131" w:rsidRPr="00901BF9" w:rsidRDefault="00A13131" w:rsidP="00901BF9">
            <w:pPr>
              <w:jc w:val="right"/>
              <w:rPr>
                <w:b/>
                <w:bCs/>
                <w:sz w:val="28"/>
                <w:szCs w:val="28"/>
              </w:rPr>
            </w:pPr>
            <w:r w:rsidRPr="00901BF9">
              <w:rPr>
                <w:b/>
                <w:bCs/>
                <w:sz w:val="28"/>
                <w:szCs w:val="28"/>
              </w:rPr>
              <w:t>41 195,5</w:t>
            </w:r>
          </w:p>
        </w:tc>
      </w:tr>
    </w:tbl>
    <w:p w:rsidR="00A13131" w:rsidRPr="00A96408" w:rsidRDefault="00A13131" w:rsidP="00A96408">
      <w:pPr>
        <w:ind w:left="360"/>
        <w:jc w:val="both"/>
        <w:rPr>
          <w:bCs/>
          <w:sz w:val="28"/>
          <w:szCs w:val="28"/>
        </w:rPr>
      </w:pPr>
    </w:p>
    <w:p w:rsidR="00A13131" w:rsidRDefault="00A13131" w:rsidP="00A96408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№ 6.5</w:t>
      </w:r>
      <w:r w:rsidRPr="00A96408">
        <w:rPr>
          <w:sz w:val="28"/>
          <w:szCs w:val="28"/>
        </w:rPr>
        <w:t>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sz w:val="28"/>
          <w:szCs w:val="28"/>
        </w:rPr>
        <w:t xml:space="preserve">Вистинское </w:t>
      </w:r>
      <w:r w:rsidRPr="00A96408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2017 год» следующего содержания:</w:t>
      </w:r>
    </w:p>
    <w:p w:rsidR="00A13131" w:rsidRPr="004D4480" w:rsidRDefault="00A13131" w:rsidP="00A96408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</w:t>
      </w:r>
      <w:r>
        <w:t>6.5</w:t>
      </w:r>
      <w:r w:rsidRPr="004D4480">
        <w:t xml:space="preserve"> </w:t>
      </w:r>
    </w:p>
    <w:p w:rsidR="00A13131" w:rsidRPr="004D4480" w:rsidRDefault="00A13131" w:rsidP="00A96408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13131" w:rsidRPr="004D4480" w:rsidRDefault="00A13131" w:rsidP="00A9640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A13131" w:rsidRDefault="00A13131" w:rsidP="00A96408">
      <w:pPr>
        <w:jc w:val="both"/>
        <w:rPr>
          <w:sz w:val="28"/>
          <w:szCs w:val="28"/>
        </w:rPr>
      </w:pPr>
    </w:p>
    <w:p w:rsidR="00A13131" w:rsidRDefault="00A13131" w:rsidP="00A9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13131" w:rsidRDefault="00A13131" w:rsidP="00A96408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6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A13131" w:rsidRDefault="00A13131" w:rsidP="00A96408">
      <w:pPr>
        <w:jc w:val="center"/>
        <w:rPr>
          <w:b/>
          <w:bCs/>
          <w:sz w:val="26"/>
          <w:szCs w:val="26"/>
        </w:rPr>
      </w:pPr>
    </w:p>
    <w:tbl>
      <w:tblPr>
        <w:tblW w:w="9513" w:type="dxa"/>
        <w:tblInd w:w="93" w:type="dxa"/>
        <w:tblLook w:val="00A0"/>
      </w:tblPr>
      <w:tblGrid>
        <w:gridCol w:w="4410"/>
        <w:gridCol w:w="1842"/>
        <w:gridCol w:w="709"/>
        <w:gridCol w:w="460"/>
        <w:gridCol w:w="550"/>
        <w:gridCol w:w="1542"/>
      </w:tblGrid>
      <w:tr w:rsidR="00A13131" w:rsidRPr="009562B7" w:rsidTr="009562B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A13131" w:rsidRPr="009562B7" w:rsidTr="009562B7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</w:tr>
      <w:tr w:rsidR="00A13131" w:rsidRPr="009562B7" w:rsidTr="009562B7">
        <w:trPr>
          <w:trHeight w:val="3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-7 135,0</w:t>
            </w:r>
          </w:p>
        </w:tc>
      </w:tr>
      <w:tr w:rsidR="00A13131" w:rsidRPr="009562B7" w:rsidTr="009562B7">
        <w:trPr>
          <w:trHeight w:val="1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Муниципальная программа муниципального образования "Вистинско</w:t>
            </w:r>
            <w:r>
              <w:rPr>
                <w:b/>
                <w:bCs/>
                <w:color w:val="000000"/>
              </w:rPr>
              <w:t>е</w:t>
            </w:r>
            <w:r w:rsidRPr="009562B7">
              <w:rPr>
                <w:b/>
                <w:bCs/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42 1 01 07030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-35,2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Субсидии юридическим лицам на ремонт общего имущества в многоквартирных домах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42 1 01 07030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-35,2</w:t>
            </w:r>
          </w:p>
        </w:tc>
      </w:tr>
      <w:tr w:rsidR="00A13131" w:rsidRPr="009562B7" w:rsidTr="009562B7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42 1 01 07030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-35,2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Ремонт общего имущества в многоквартирных домах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42 1 01 80450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35,2</w:t>
            </w:r>
          </w:p>
        </w:tc>
      </w:tr>
      <w:tr w:rsidR="00A13131" w:rsidRPr="009562B7" w:rsidTr="009562B7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Ремонт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42 1 01 80450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35,2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42 1 01 80450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35,2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-7 445,0</w:t>
            </w:r>
          </w:p>
        </w:tc>
      </w:tr>
      <w:tr w:rsidR="00A13131" w:rsidRPr="009562B7" w:rsidTr="00DF7259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210,0</w:t>
            </w:r>
          </w:p>
        </w:tc>
      </w:tr>
      <w:tr w:rsidR="00A13131" w:rsidRPr="009562B7" w:rsidTr="00287F09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87 9 01 80060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87 9 01 80060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6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color w:val="000000"/>
              </w:rPr>
            </w:pPr>
            <w:r w:rsidRPr="009562B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87 9 01 80060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100,0</w:t>
            </w:r>
          </w:p>
        </w:tc>
      </w:tr>
    </w:tbl>
    <w:p w:rsidR="00A13131" w:rsidRDefault="00A13131" w:rsidP="00A96408">
      <w:pPr>
        <w:jc w:val="center"/>
        <w:rPr>
          <w:b/>
          <w:bCs/>
          <w:sz w:val="26"/>
          <w:szCs w:val="26"/>
        </w:rPr>
      </w:pPr>
    </w:p>
    <w:p w:rsidR="00A13131" w:rsidRDefault="00A13131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7.4.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13131" w:rsidRDefault="00A13131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13131" w:rsidRPr="004D4480" w:rsidRDefault="00A13131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7.4</w:t>
      </w:r>
    </w:p>
    <w:p w:rsidR="00A13131" w:rsidRPr="004D4480" w:rsidRDefault="00A13131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13131" w:rsidRPr="004D4480" w:rsidRDefault="00A13131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A13131" w:rsidRDefault="00A13131" w:rsidP="00A94AE6">
      <w:pPr>
        <w:jc w:val="both"/>
        <w:rPr>
          <w:sz w:val="28"/>
          <w:szCs w:val="28"/>
        </w:rPr>
      </w:pPr>
    </w:p>
    <w:p w:rsidR="00A13131" w:rsidRDefault="00A13131" w:rsidP="00A94AE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ИЗМЕНЕНИЕ РАСПРЕДЕЛЕНИЯ</w:t>
      </w:r>
    </w:p>
    <w:p w:rsidR="00A13131" w:rsidRDefault="00A13131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A13131" w:rsidRDefault="00A13131" w:rsidP="00A94AE6">
      <w:pPr>
        <w:jc w:val="center"/>
        <w:rPr>
          <w:b/>
          <w:sz w:val="26"/>
          <w:szCs w:val="26"/>
        </w:rPr>
      </w:pPr>
    </w:p>
    <w:tbl>
      <w:tblPr>
        <w:tblW w:w="9654" w:type="dxa"/>
        <w:tblInd w:w="93" w:type="dxa"/>
        <w:tblLook w:val="00A0"/>
      </w:tblPr>
      <w:tblGrid>
        <w:gridCol w:w="5685"/>
        <w:gridCol w:w="993"/>
        <w:gridCol w:w="1134"/>
        <w:gridCol w:w="1842"/>
      </w:tblGrid>
      <w:tr w:rsidR="00A13131" w:rsidRPr="009562B7" w:rsidTr="009562B7">
        <w:trPr>
          <w:trHeight w:val="30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Сумма</w:t>
            </w:r>
          </w:p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A13131" w:rsidRPr="009562B7" w:rsidTr="009562B7">
        <w:trPr>
          <w:trHeight w:val="30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</w:tr>
      <w:tr w:rsidR="00A13131" w:rsidRPr="009562B7" w:rsidTr="009562B7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-7 135,0</w:t>
            </w:r>
          </w:p>
        </w:tc>
      </w:tr>
      <w:tr w:rsidR="00A13131" w:rsidRPr="009562B7" w:rsidTr="009562B7">
        <w:trPr>
          <w:trHeight w:val="4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310,0</w:t>
            </w:r>
          </w:p>
        </w:tc>
      </w:tr>
      <w:tr w:rsidR="00A13131" w:rsidRPr="009562B7" w:rsidTr="009562B7">
        <w:trPr>
          <w:trHeight w:val="11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2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-7 445,0</w:t>
            </w:r>
          </w:p>
        </w:tc>
      </w:tr>
    </w:tbl>
    <w:p w:rsidR="00A13131" w:rsidRDefault="00A13131" w:rsidP="00A94AE6">
      <w:pPr>
        <w:jc w:val="center"/>
        <w:rPr>
          <w:b/>
          <w:sz w:val="26"/>
          <w:szCs w:val="26"/>
        </w:rPr>
      </w:pPr>
    </w:p>
    <w:p w:rsidR="00A13131" w:rsidRDefault="00A13131" w:rsidP="0006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приложением 8.5.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13131" w:rsidRDefault="00A13131" w:rsidP="007A673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13131" w:rsidRPr="004D4480" w:rsidRDefault="00A13131" w:rsidP="007A673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8.5</w:t>
      </w:r>
    </w:p>
    <w:p w:rsidR="00A13131" w:rsidRPr="004D4480" w:rsidRDefault="00A13131" w:rsidP="007A673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13131" w:rsidRPr="004D4480" w:rsidRDefault="00A13131" w:rsidP="007A673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A13131" w:rsidRDefault="00A13131" w:rsidP="00A94A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ИЗМЕНЕНИЕ </w:t>
      </w:r>
    </w:p>
    <w:p w:rsidR="00A13131" w:rsidRDefault="00A13131" w:rsidP="007A673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8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p w:rsidR="00A13131" w:rsidRDefault="00A13131" w:rsidP="00A94AE6">
      <w:pPr>
        <w:jc w:val="center"/>
        <w:rPr>
          <w:b/>
          <w:bCs/>
          <w:sz w:val="26"/>
          <w:szCs w:val="26"/>
        </w:rPr>
      </w:pPr>
    </w:p>
    <w:p w:rsidR="00A13131" w:rsidRDefault="00A13131" w:rsidP="00A94AE6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0A0"/>
      </w:tblPr>
      <w:tblGrid>
        <w:gridCol w:w="3582"/>
        <w:gridCol w:w="848"/>
        <w:gridCol w:w="547"/>
        <w:gridCol w:w="567"/>
        <w:gridCol w:w="1701"/>
        <w:gridCol w:w="850"/>
        <w:gridCol w:w="1559"/>
      </w:tblGrid>
      <w:tr w:rsidR="00A13131" w:rsidRPr="009562B7" w:rsidTr="009562B7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Сумма</w:t>
            </w:r>
          </w:p>
        </w:tc>
      </w:tr>
      <w:tr w:rsidR="00A13131" w:rsidRPr="009562B7" w:rsidTr="009562B7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rPr>
                <w:b/>
                <w:bCs/>
                <w:color w:val="000000"/>
              </w:rPr>
            </w:pPr>
          </w:p>
        </w:tc>
      </w:tr>
      <w:tr w:rsidR="00A13131" w:rsidRPr="009562B7" w:rsidTr="009562B7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-7 135,0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АДМИНИСТРАЦИЯ МО ВИСТИНСКОЕ С/П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-7 135,0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310,0</w:t>
            </w:r>
          </w:p>
        </w:tc>
      </w:tr>
      <w:tr w:rsidR="00A13131" w:rsidRPr="009562B7" w:rsidTr="009562B7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4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210,0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87 9 00 00000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87 9 01 00000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100,0</w:t>
            </w:r>
          </w:p>
        </w:tc>
      </w:tr>
      <w:tr w:rsidR="00A13131" w:rsidRPr="009562B7" w:rsidTr="009562B7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100,0</w:t>
            </w:r>
          </w:p>
        </w:tc>
      </w:tr>
      <w:tr w:rsidR="00A13131" w:rsidRPr="009562B7" w:rsidTr="00DF7259">
        <w:trPr>
          <w:trHeight w:val="3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42 1 01 07030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-35,2</w:t>
            </w:r>
          </w:p>
        </w:tc>
      </w:tr>
      <w:tr w:rsidR="00A13131" w:rsidRPr="009562B7" w:rsidTr="009562B7">
        <w:trPr>
          <w:trHeight w:val="18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42 1 01 07030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-35,2</w:t>
            </w:r>
          </w:p>
        </w:tc>
      </w:tr>
      <w:tr w:rsidR="00A13131" w:rsidRPr="009562B7" w:rsidTr="009562B7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Ремонт общего имущества в многоквартирных домах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42 1 01 80450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35,2</w:t>
            </w:r>
          </w:p>
        </w:tc>
      </w:tr>
      <w:tr w:rsidR="00A13131" w:rsidRPr="009562B7" w:rsidTr="009562B7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42 1 01 80450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35,2</w:t>
            </w:r>
          </w:p>
        </w:tc>
      </w:tr>
      <w:tr w:rsidR="00A13131" w:rsidRPr="009562B7" w:rsidTr="009562B7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b/>
                <w:bCs/>
                <w:color w:val="000000"/>
              </w:rPr>
            </w:pPr>
            <w:r w:rsidRPr="009562B7">
              <w:rPr>
                <w:b/>
                <w:bCs/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19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Муниципальная программа муниципального образования "Вистинско</w:t>
            </w:r>
            <w:r>
              <w:rPr>
                <w:color w:val="000000"/>
              </w:rPr>
              <w:t>е</w:t>
            </w:r>
            <w:r w:rsidRPr="009562B7">
              <w:rPr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color w:val="000000"/>
              </w:rPr>
            </w:pPr>
            <w:r w:rsidRPr="009562B7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42 2 01 80170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color w:val="000000"/>
              </w:rPr>
            </w:pPr>
            <w:r w:rsidRPr="009562B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color w:val="000000"/>
              </w:rPr>
            </w:pPr>
            <w:r w:rsidRPr="009562B7">
              <w:rPr>
                <w:color w:val="000000"/>
              </w:rPr>
              <w:t>-7 445,0</w:t>
            </w:r>
          </w:p>
        </w:tc>
      </w:tr>
      <w:tr w:rsidR="00A13131" w:rsidRPr="009562B7" w:rsidTr="009562B7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both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905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42 2 01 80170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31" w:rsidRPr="009562B7" w:rsidRDefault="00A13131" w:rsidP="009562B7">
            <w:pPr>
              <w:jc w:val="center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131" w:rsidRPr="009562B7" w:rsidRDefault="00A13131" w:rsidP="009562B7">
            <w:pPr>
              <w:jc w:val="right"/>
              <w:rPr>
                <w:i/>
                <w:iCs/>
                <w:color w:val="000000"/>
              </w:rPr>
            </w:pPr>
            <w:r w:rsidRPr="009562B7">
              <w:rPr>
                <w:i/>
                <w:iCs/>
                <w:color w:val="000000"/>
              </w:rPr>
              <w:t>-7 445,0</w:t>
            </w:r>
          </w:p>
        </w:tc>
      </w:tr>
    </w:tbl>
    <w:p w:rsidR="00A13131" w:rsidRDefault="00A13131" w:rsidP="009562B7">
      <w:pPr>
        <w:jc w:val="center"/>
        <w:rPr>
          <w:b/>
          <w:bCs/>
          <w:sz w:val="26"/>
          <w:szCs w:val="26"/>
        </w:rPr>
      </w:pPr>
      <w:r w:rsidRPr="009562B7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A13131" w:rsidRDefault="00A13131" w:rsidP="009562B7">
      <w:pPr>
        <w:rPr>
          <w:snapToGrid w:val="0"/>
          <w:sz w:val="28"/>
          <w:szCs w:val="28"/>
        </w:rPr>
      </w:pPr>
      <w:r w:rsidRPr="00144631">
        <w:rPr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 xml:space="preserve"> </w:t>
      </w:r>
      <w:r w:rsidRPr="00CC67EF">
        <w:rPr>
          <w:snapToGrid w:val="0"/>
          <w:sz w:val="28"/>
          <w:szCs w:val="28"/>
        </w:rPr>
        <w:t xml:space="preserve">В пункте </w:t>
      </w:r>
      <w:r>
        <w:rPr>
          <w:snapToGrid w:val="0"/>
          <w:sz w:val="28"/>
          <w:szCs w:val="28"/>
        </w:rPr>
        <w:t xml:space="preserve"> </w:t>
      </w:r>
      <w:r w:rsidRPr="00CC67EF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6</w:t>
      </w:r>
      <w:r w:rsidRPr="00CC67EF">
        <w:rPr>
          <w:snapToGrid w:val="0"/>
          <w:sz w:val="28"/>
          <w:szCs w:val="28"/>
        </w:rPr>
        <w:t xml:space="preserve"> цифры </w:t>
      </w:r>
      <w:r>
        <w:rPr>
          <w:snapToGrid w:val="0"/>
          <w:sz w:val="28"/>
          <w:szCs w:val="28"/>
        </w:rPr>
        <w:t xml:space="preserve"> </w:t>
      </w:r>
      <w:r w:rsidRPr="00CC67EF"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>11 288,0</w:t>
      </w:r>
      <w:r w:rsidRPr="00CC67EF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 </w:t>
      </w:r>
      <w:r w:rsidRPr="00CC67EF">
        <w:rPr>
          <w:snapToGrid w:val="0"/>
          <w:sz w:val="28"/>
          <w:szCs w:val="28"/>
        </w:rPr>
        <w:t xml:space="preserve"> заменить</w:t>
      </w:r>
      <w:r>
        <w:rPr>
          <w:snapToGrid w:val="0"/>
          <w:sz w:val="28"/>
          <w:szCs w:val="28"/>
        </w:rPr>
        <w:t xml:space="preserve">  </w:t>
      </w:r>
      <w:r w:rsidRPr="00CC67EF">
        <w:rPr>
          <w:snapToGrid w:val="0"/>
          <w:sz w:val="28"/>
          <w:szCs w:val="28"/>
        </w:rPr>
        <w:t>цифрами «</w:t>
      </w:r>
      <w:r>
        <w:rPr>
          <w:snapToGrid w:val="0"/>
          <w:sz w:val="28"/>
          <w:szCs w:val="28"/>
        </w:rPr>
        <w:t>11 498,0</w:t>
      </w:r>
      <w:r w:rsidRPr="00CC67EF">
        <w:rPr>
          <w:snapToGrid w:val="0"/>
          <w:sz w:val="28"/>
          <w:szCs w:val="28"/>
        </w:rPr>
        <w:t>».</w:t>
      </w:r>
    </w:p>
    <w:p w:rsidR="00A13131" w:rsidRPr="00144631" w:rsidRDefault="00A13131" w:rsidP="009562B7">
      <w:pPr>
        <w:rPr>
          <w:bCs/>
          <w:sz w:val="28"/>
          <w:szCs w:val="28"/>
        </w:rPr>
      </w:pPr>
    </w:p>
    <w:p w:rsidR="00A13131" w:rsidRDefault="00A131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13131" w:rsidRPr="00165E57" w:rsidRDefault="00A13131" w:rsidP="00DF7259">
      <w:pPr>
        <w:pStyle w:val="BodyTextIndent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</w:t>
      </w:r>
      <w:r>
        <w:rPr>
          <w:sz w:val="28"/>
        </w:rPr>
        <w:t xml:space="preserve">МО </w:t>
      </w:r>
      <w:r w:rsidRPr="00724790">
        <w:rPr>
          <w:sz w:val="28"/>
        </w:rPr>
        <w:t>«</w:t>
      </w:r>
      <w:r>
        <w:rPr>
          <w:sz w:val="28"/>
        </w:rPr>
        <w:t>Вистинское</w:t>
      </w:r>
      <w:r w:rsidRPr="00724790">
        <w:rPr>
          <w:sz w:val="28"/>
        </w:rPr>
        <w:t xml:space="preserve"> сельское поселение»</w:t>
      </w:r>
      <w:r>
        <w:rPr>
          <w:sz w:val="28"/>
        </w:rPr>
        <w:t xml:space="preserve">       </w:t>
      </w:r>
      <w:r w:rsidRPr="00724790">
        <w:rPr>
          <w:sz w:val="28"/>
        </w:rPr>
        <w:t xml:space="preserve">                     </w:t>
      </w:r>
      <w:r>
        <w:rPr>
          <w:sz w:val="28"/>
        </w:rPr>
        <w:t>Ю.И. Агафонова</w:t>
      </w:r>
      <w:r w:rsidRPr="00724790">
        <w:rPr>
          <w:sz w:val="28"/>
        </w:rPr>
        <w:tab/>
        <w:t xml:space="preserve"> </w:t>
      </w:r>
    </w:p>
    <w:sectPr w:rsidR="00A13131" w:rsidRPr="00165E57" w:rsidSect="00DF7259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EBC"/>
    <w:multiLevelType w:val="multilevel"/>
    <w:tmpl w:val="3B4EB32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C16302D"/>
    <w:multiLevelType w:val="multilevel"/>
    <w:tmpl w:val="43520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3A541BE"/>
    <w:multiLevelType w:val="multilevel"/>
    <w:tmpl w:val="D45A22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37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3D"/>
    <w:rsid w:val="00002FCE"/>
    <w:rsid w:val="00004002"/>
    <w:rsid w:val="0000452A"/>
    <w:rsid w:val="0000532C"/>
    <w:rsid w:val="00005A09"/>
    <w:rsid w:val="00020A7A"/>
    <w:rsid w:val="0002209F"/>
    <w:rsid w:val="00022F0C"/>
    <w:rsid w:val="00025A0B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250C"/>
    <w:rsid w:val="00054973"/>
    <w:rsid w:val="000572F6"/>
    <w:rsid w:val="000611A2"/>
    <w:rsid w:val="00063EC9"/>
    <w:rsid w:val="0006464B"/>
    <w:rsid w:val="00070B04"/>
    <w:rsid w:val="00080E48"/>
    <w:rsid w:val="00081BE4"/>
    <w:rsid w:val="00090865"/>
    <w:rsid w:val="00093DCC"/>
    <w:rsid w:val="000A2AFF"/>
    <w:rsid w:val="000C09CA"/>
    <w:rsid w:val="000C13A1"/>
    <w:rsid w:val="000C5788"/>
    <w:rsid w:val="000C774E"/>
    <w:rsid w:val="000D5F65"/>
    <w:rsid w:val="000D716B"/>
    <w:rsid w:val="000E03E0"/>
    <w:rsid w:val="000E4201"/>
    <w:rsid w:val="00102438"/>
    <w:rsid w:val="001067CF"/>
    <w:rsid w:val="00115223"/>
    <w:rsid w:val="00120094"/>
    <w:rsid w:val="001206A7"/>
    <w:rsid w:val="00123DDD"/>
    <w:rsid w:val="00126FC2"/>
    <w:rsid w:val="00127308"/>
    <w:rsid w:val="00137001"/>
    <w:rsid w:val="0014323C"/>
    <w:rsid w:val="00144631"/>
    <w:rsid w:val="00150790"/>
    <w:rsid w:val="00152374"/>
    <w:rsid w:val="00155480"/>
    <w:rsid w:val="001609DF"/>
    <w:rsid w:val="001617DF"/>
    <w:rsid w:val="00162FA2"/>
    <w:rsid w:val="00165E57"/>
    <w:rsid w:val="001660E5"/>
    <w:rsid w:val="001733BA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1F7651"/>
    <w:rsid w:val="00201AC7"/>
    <w:rsid w:val="0020435E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87F09"/>
    <w:rsid w:val="002930A9"/>
    <w:rsid w:val="0029658C"/>
    <w:rsid w:val="002A050B"/>
    <w:rsid w:val="002A66AC"/>
    <w:rsid w:val="002A7538"/>
    <w:rsid w:val="002C4E95"/>
    <w:rsid w:val="002C7069"/>
    <w:rsid w:val="002D12D3"/>
    <w:rsid w:val="002F2DFE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540B"/>
    <w:rsid w:val="00336135"/>
    <w:rsid w:val="0035080F"/>
    <w:rsid w:val="00351904"/>
    <w:rsid w:val="003532B2"/>
    <w:rsid w:val="00357AE9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1B3B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51EA1"/>
    <w:rsid w:val="00465DA7"/>
    <w:rsid w:val="00472EE4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BEC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149EA"/>
    <w:rsid w:val="00520EBC"/>
    <w:rsid w:val="00527C0B"/>
    <w:rsid w:val="00533016"/>
    <w:rsid w:val="00534543"/>
    <w:rsid w:val="00537E89"/>
    <w:rsid w:val="00543B32"/>
    <w:rsid w:val="005545AF"/>
    <w:rsid w:val="0055699D"/>
    <w:rsid w:val="00560749"/>
    <w:rsid w:val="00567387"/>
    <w:rsid w:val="00573011"/>
    <w:rsid w:val="00577FF7"/>
    <w:rsid w:val="005916AE"/>
    <w:rsid w:val="00595C21"/>
    <w:rsid w:val="005A4464"/>
    <w:rsid w:val="005A44F7"/>
    <w:rsid w:val="005A55F5"/>
    <w:rsid w:val="005A7C51"/>
    <w:rsid w:val="005B5B5B"/>
    <w:rsid w:val="005C1199"/>
    <w:rsid w:val="005C3180"/>
    <w:rsid w:val="005C484B"/>
    <w:rsid w:val="005C4DFC"/>
    <w:rsid w:val="005D725B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50D7"/>
    <w:rsid w:val="00636FCA"/>
    <w:rsid w:val="00655BEB"/>
    <w:rsid w:val="006629BD"/>
    <w:rsid w:val="0066620A"/>
    <w:rsid w:val="00672525"/>
    <w:rsid w:val="006729D4"/>
    <w:rsid w:val="00675863"/>
    <w:rsid w:val="006853D9"/>
    <w:rsid w:val="006A66E4"/>
    <w:rsid w:val="006B45AB"/>
    <w:rsid w:val="006D5BEC"/>
    <w:rsid w:val="006D638E"/>
    <w:rsid w:val="006F337F"/>
    <w:rsid w:val="006F4B1F"/>
    <w:rsid w:val="00702786"/>
    <w:rsid w:val="00712281"/>
    <w:rsid w:val="0072126A"/>
    <w:rsid w:val="00724790"/>
    <w:rsid w:val="00725BCC"/>
    <w:rsid w:val="007320A1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6735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174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1837"/>
    <w:rsid w:val="00855A73"/>
    <w:rsid w:val="008560B1"/>
    <w:rsid w:val="00856DE0"/>
    <w:rsid w:val="00863F4E"/>
    <w:rsid w:val="00866EB7"/>
    <w:rsid w:val="008678B1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0AEE"/>
    <w:rsid w:val="008D452B"/>
    <w:rsid w:val="008D4B4B"/>
    <w:rsid w:val="008D6B78"/>
    <w:rsid w:val="008E47E5"/>
    <w:rsid w:val="008E6FED"/>
    <w:rsid w:val="008F02FD"/>
    <w:rsid w:val="008F0AA3"/>
    <w:rsid w:val="008F0FCE"/>
    <w:rsid w:val="008F3B1F"/>
    <w:rsid w:val="008F53EC"/>
    <w:rsid w:val="008F5ED1"/>
    <w:rsid w:val="008F6882"/>
    <w:rsid w:val="008F7131"/>
    <w:rsid w:val="00900990"/>
    <w:rsid w:val="00901BF9"/>
    <w:rsid w:val="009058EE"/>
    <w:rsid w:val="00905C9C"/>
    <w:rsid w:val="00911D77"/>
    <w:rsid w:val="00914821"/>
    <w:rsid w:val="00923D84"/>
    <w:rsid w:val="009244EF"/>
    <w:rsid w:val="00926C6C"/>
    <w:rsid w:val="00931B8C"/>
    <w:rsid w:val="00934036"/>
    <w:rsid w:val="00944D6B"/>
    <w:rsid w:val="00945DEF"/>
    <w:rsid w:val="00947F89"/>
    <w:rsid w:val="009562B7"/>
    <w:rsid w:val="009613D9"/>
    <w:rsid w:val="00977530"/>
    <w:rsid w:val="00982167"/>
    <w:rsid w:val="00984A91"/>
    <w:rsid w:val="00985590"/>
    <w:rsid w:val="00991B6B"/>
    <w:rsid w:val="009A496E"/>
    <w:rsid w:val="009B052D"/>
    <w:rsid w:val="009B059D"/>
    <w:rsid w:val="009B596C"/>
    <w:rsid w:val="009C26A2"/>
    <w:rsid w:val="009C40A8"/>
    <w:rsid w:val="009C5A96"/>
    <w:rsid w:val="009C6AE7"/>
    <w:rsid w:val="009D791E"/>
    <w:rsid w:val="009E1B7A"/>
    <w:rsid w:val="009E7957"/>
    <w:rsid w:val="009F2DCD"/>
    <w:rsid w:val="009F5B27"/>
    <w:rsid w:val="00A01FD3"/>
    <w:rsid w:val="00A06B94"/>
    <w:rsid w:val="00A13131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952EF"/>
    <w:rsid w:val="00A96408"/>
    <w:rsid w:val="00AA3B6E"/>
    <w:rsid w:val="00AA5F27"/>
    <w:rsid w:val="00AC0EE4"/>
    <w:rsid w:val="00AC7452"/>
    <w:rsid w:val="00AD7AAF"/>
    <w:rsid w:val="00AE2EAF"/>
    <w:rsid w:val="00AE67B4"/>
    <w:rsid w:val="00B03151"/>
    <w:rsid w:val="00B0409D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973E2"/>
    <w:rsid w:val="00BA563A"/>
    <w:rsid w:val="00BB606D"/>
    <w:rsid w:val="00BC4F30"/>
    <w:rsid w:val="00BC69FE"/>
    <w:rsid w:val="00BD7EC6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11DC"/>
    <w:rsid w:val="00C27362"/>
    <w:rsid w:val="00C31EED"/>
    <w:rsid w:val="00C35394"/>
    <w:rsid w:val="00C35726"/>
    <w:rsid w:val="00C37A6C"/>
    <w:rsid w:val="00C46646"/>
    <w:rsid w:val="00C476AE"/>
    <w:rsid w:val="00C644EA"/>
    <w:rsid w:val="00C77385"/>
    <w:rsid w:val="00C8002A"/>
    <w:rsid w:val="00C80DDC"/>
    <w:rsid w:val="00C81A9F"/>
    <w:rsid w:val="00C84D32"/>
    <w:rsid w:val="00C90925"/>
    <w:rsid w:val="00C90C17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10467"/>
    <w:rsid w:val="00D21FC1"/>
    <w:rsid w:val="00D27279"/>
    <w:rsid w:val="00D37AE6"/>
    <w:rsid w:val="00D43BF8"/>
    <w:rsid w:val="00D6027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03FA"/>
    <w:rsid w:val="00DB6A1A"/>
    <w:rsid w:val="00DC2376"/>
    <w:rsid w:val="00DD3705"/>
    <w:rsid w:val="00DD6C7E"/>
    <w:rsid w:val="00DE1BD0"/>
    <w:rsid w:val="00DE32A5"/>
    <w:rsid w:val="00DF659B"/>
    <w:rsid w:val="00DF7259"/>
    <w:rsid w:val="00E05421"/>
    <w:rsid w:val="00E21326"/>
    <w:rsid w:val="00E21622"/>
    <w:rsid w:val="00E22791"/>
    <w:rsid w:val="00E26FB5"/>
    <w:rsid w:val="00E361B7"/>
    <w:rsid w:val="00E42603"/>
    <w:rsid w:val="00E46043"/>
    <w:rsid w:val="00E46FB3"/>
    <w:rsid w:val="00E504F0"/>
    <w:rsid w:val="00E51D17"/>
    <w:rsid w:val="00E64565"/>
    <w:rsid w:val="00E65060"/>
    <w:rsid w:val="00E70383"/>
    <w:rsid w:val="00E71E68"/>
    <w:rsid w:val="00E77BCD"/>
    <w:rsid w:val="00E80540"/>
    <w:rsid w:val="00E809A2"/>
    <w:rsid w:val="00E83EED"/>
    <w:rsid w:val="00E9317A"/>
    <w:rsid w:val="00E93340"/>
    <w:rsid w:val="00E93406"/>
    <w:rsid w:val="00E93F1A"/>
    <w:rsid w:val="00EA0F38"/>
    <w:rsid w:val="00EA2C74"/>
    <w:rsid w:val="00EA6A44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13"/>
    <w:rsid w:val="00EF24C7"/>
    <w:rsid w:val="00EF33C3"/>
    <w:rsid w:val="00F03C41"/>
    <w:rsid w:val="00F04D22"/>
    <w:rsid w:val="00F07A07"/>
    <w:rsid w:val="00F12AE9"/>
    <w:rsid w:val="00F1462C"/>
    <w:rsid w:val="00F15420"/>
    <w:rsid w:val="00F16CEF"/>
    <w:rsid w:val="00F17195"/>
    <w:rsid w:val="00F26DD1"/>
    <w:rsid w:val="00F37952"/>
    <w:rsid w:val="00F44318"/>
    <w:rsid w:val="00F46BFD"/>
    <w:rsid w:val="00F55010"/>
    <w:rsid w:val="00F57A14"/>
    <w:rsid w:val="00F57CE1"/>
    <w:rsid w:val="00F64576"/>
    <w:rsid w:val="00F71183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5514"/>
    <w:rsid w:val="00FD71E2"/>
    <w:rsid w:val="00FE5E1B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C17C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83E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3EED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Normal"/>
    <w:uiPriority w:val="99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Normal"/>
    <w:uiPriority w:val="99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uiPriority w:val="99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uiPriority w:val="99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uiPriority w:val="99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uiPriority w:val="99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uiPriority w:val="99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2226</TotalTime>
  <Pages>8</Pages>
  <Words>2040</Words>
  <Characters>11634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Юлия Ивановна</cp:lastModifiedBy>
  <cp:revision>154</cp:revision>
  <cp:lastPrinted>2017-12-25T07:20:00Z</cp:lastPrinted>
  <dcterms:created xsi:type="dcterms:W3CDTF">2014-02-01T11:38:00Z</dcterms:created>
  <dcterms:modified xsi:type="dcterms:W3CDTF">2017-12-25T07:21:00Z</dcterms:modified>
</cp:coreProperties>
</file>